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6D" w:rsidRDefault="00724C6D" w:rsidP="002855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24C6D" w:rsidRDefault="00724C6D" w:rsidP="00942B22">
      <w:pPr>
        <w:spacing w:after="0" w:line="240" w:lineRule="exact"/>
        <w:ind w:left="709" w:right="526"/>
        <w:jc w:val="both"/>
        <w:rPr>
          <w:rFonts w:ascii="Times New Roman" w:hAnsi="Times New Roman"/>
          <w:sz w:val="28"/>
          <w:szCs w:val="28"/>
        </w:rPr>
      </w:pPr>
    </w:p>
    <w:p w:rsidR="00724C6D" w:rsidRDefault="00724C6D" w:rsidP="00942B22">
      <w:pPr>
        <w:spacing w:after="0" w:line="240" w:lineRule="exact"/>
        <w:ind w:left="709" w:right="526"/>
        <w:jc w:val="both"/>
        <w:rPr>
          <w:rFonts w:ascii="Times New Roman" w:hAnsi="Times New Roman"/>
          <w:sz w:val="28"/>
          <w:szCs w:val="28"/>
        </w:rPr>
      </w:pPr>
    </w:p>
    <w:p w:rsidR="00724C6D" w:rsidRDefault="00724C6D" w:rsidP="00942B22">
      <w:pPr>
        <w:spacing w:after="0" w:line="240" w:lineRule="exact"/>
        <w:ind w:left="709" w:right="526"/>
        <w:jc w:val="both"/>
        <w:rPr>
          <w:rFonts w:ascii="Times New Roman" w:hAnsi="Times New Roman"/>
          <w:sz w:val="28"/>
          <w:szCs w:val="28"/>
        </w:rPr>
      </w:pPr>
    </w:p>
    <w:p w:rsidR="00724C6D" w:rsidRDefault="00724C6D" w:rsidP="00942B22">
      <w:pPr>
        <w:spacing w:after="0" w:line="240" w:lineRule="exact"/>
        <w:ind w:left="709" w:right="526"/>
        <w:jc w:val="both"/>
        <w:rPr>
          <w:rFonts w:ascii="Times New Roman" w:hAnsi="Times New Roman"/>
          <w:sz w:val="28"/>
          <w:szCs w:val="28"/>
        </w:rPr>
      </w:pPr>
    </w:p>
    <w:p w:rsidR="00724C6D" w:rsidRDefault="00724C6D" w:rsidP="00942B22">
      <w:pPr>
        <w:spacing w:after="0" w:line="240" w:lineRule="exact"/>
        <w:ind w:left="709" w:right="526"/>
        <w:jc w:val="both"/>
        <w:rPr>
          <w:rFonts w:ascii="Times New Roman" w:hAnsi="Times New Roman"/>
          <w:sz w:val="28"/>
          <w:szCs w:val="28"/>
        </w:rPr>
      </w:pPr>
    </w:p>
    <w:p w:rsidR="00724C6D" w:rsidRDefault="00724C6D" w:rsidP="00942B22">
      <w:pPr>
        <w:spacing w:after="0" w:line="240" w:lineRule="exact"/>
        <w:ind w:left="709" w:right="526"/>
        <w:jc w:val="both"/>
        <w:rPr>
          <w:rFonts w:ascii="Times New Roman" w:hAnsi="Times New Roman"/>
          <w:sz w:val="28"/>
          <w:szCs w:val="28"/>
        </w:rPr>
      </w:pPr>
    </w:p>
    <w:p w:rsidR="00724C6D" w:rsidRDefault="00724C6D" w:rsidP="00942B22">
      <w:pPr>
        <w:spacing w:after="0" w:line="240" w:lineRule="exact"/>
        <w:ind w:left="709" w:right="526"/>
        <w:jc w:val="both"/>
        <w:rPr>
          <w:rFonts w:ascii="Times New Roman" w:hAnsi="Times New Roman"/>
          <w:sz w:val="28"/>
          <w:szCs w:val="28"/>
        </w:rPr>
      </w:pPr>
    </w:p>
    <w:p w:rsidR="00724C6D" w:rsidRDefault="00724C6D" w:rsidP="00942B22">
      <w:pPr>
        <w:spacing w:after="0" w:line="240" w:lineRule="exact"/>
        <w:ind w:left="709" w:right="526"/>
        <w:jc w:val="both"/>
        <w:rPr>
          <w:rFonts w:ascii="Times New Roman" w:hAnsi="Times New Roman"/>
          <w:sz w:val="28"/>
          <w:szCs w:val="28"/>
        </w:rPr>
      </w:pPr>
    </w:p>
    <w:p w:rsidR="00724C6D" w:rsidRPr="00942B22" w:rsidRDefault="00724C6D" w:rsidP="00A373DD">
      <w:pPr>
        <w:spacing w:after="0" w:line="240" w:lineRule="exact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42B22">
        <w:rPr>
          <w:rFonts w:ascii="Times New Roman" w:hAnsi="Times New Roman"/>
          <w:sz w:val="28"/>
          <w:szCs w:val="28"/>
        </w:rPr>
        <w:t>О внесении изменений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942B22">
        <w:rPr>
          <w:rFonts w:ascii="Times New Roman" w:hAnsi="Times New Roman"/>
          <w:sz w:val="28"/>
          <w:szCs w:val="28"/>
        </w:rPr>
        <w:t xml:space="preserve"> администрации города Пятигорска от 29.06.2016 г. № 2307  «Об утверждении Правил определения т</w:t>
      </w:r>
      <w:hyperlink w:anchor="Par29" w:history="1">
        <w:r w:rsidRPr="00942B22">
          <w:rPr>
            <w:rFonts w:ascii="Times New Roman" w:hAnsi="Times New Roman"/>
            <w:sz w:val="28"/>
            <w:szCs w:val="28"/>
          </w:rPr>
          <w:t>ребований</w:t>
        </w:r>
      </w:hyperlink>
      <w:r w:rsidRPr="00942B22">
        <w:rPr>
          <w:rFonts w:ascii="Times New Roman" w:hAnsi="Times New Roman"/>
          <w:sz w:val="28"/>
          <w:szCs w:val="28"/>
        </w:rPr>
        <w:t xml:space="preserve"> к закупаемым Думой города Пятигорска, администрацией города Пятигорска и её структурными подразделениями, обладающими статусом юридического лица, 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услуг)»</w:t>
      </w:r>
    </w:p>
    <w:p w:rsidR="00724C6D" w:rsidRDefault="00724C6D" w:rsidP="00A373DD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24C6D" w:rsidRDefault="00724C6D" w:rsidP="00A373DD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24C6D" w:rsidRDefault="00724C6D" w:rsidP="00A373DD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24C6D" w:rsidRPr="00942B22" w:rsidRDefault="00724C6D" w:rsidP="00A373DD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42B2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942B22">
          <w:rPr>
            <w:rFonts w:ascii="Times New Roman" w:hAnsi="Times New Roman"/>
            <w:sz w:val="28"/>
            <w:szCs w:val="28"/>
          </w:rPr>
          <w:t xml:space="preserve"> статьей 19</w:t>
        </w:r>
      </w:hyperlink>
      <w:r w:rsidRPr="00942B22">
        <w:rPr>
          <w:rFonts w:ascii="Times New Roman" w:hAnsi="Times New Roman"/>
          <w:sz w:val="28"/>
          <w:szCs w:val="28"/>
        </w:rPr>
        <w:t xml:space="preserve"> Федерального закона от 05.04.2013  г.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02.09.2015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в целях приведения муниципальных правовых актов в соответствие с действующим законодательством</w:t>
      </w:r>
    </w:p>
    <w:p w:rsidR="00724C6D" w:rsidRDefault="00724C6D" w:rsidP="00A373DD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24C6D" w:rsidRDefault="00724C6D" w:rsidP="00A373DD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24C6D" w:rsidRPr="00942B22" w:rsidRDefault="00724C6D" w:rsidP="00A373DD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42B22">
        <w:rPr>
          <w:rFonts w:ascii="Times New Roman" w:hAnsi="Times New Roman"/>
          <w:sz w:val="28"/>
          <w:szCs w:val="28"/>
        </w:rPr>
        <w:t>ПОСТАНОВЛЯЮ:</w:t>
      </w:r>
    </w:p>
    <w:p w:rsidR="00724C6D" w:rsidRDefault="00724C6D" w:rsidP="00A373DD">
      <w:pPr>
        <w:pStyle w:val="ListParagraph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724C6D" w:rsidRDefault="00724C6D" w:rsidP="00A373DD">
      <w:pPr>
        <w:pStyle w:val="ListParagraph"/>
        <w:numPr>
          <w:ilvl w:val="0"/>
          <w:numId w:val="4"/>
        </w:numPr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373DD">
        <w:rPr>
          <w:rFonts w:ascii="Times New Roman" w:hAnsi="Times New Roman"/>
          <w:sz w:val="28"/>
          <w:szCs w:val="28"/>
        </w:rPr>
        <w:t>Внести изменени</w:t>
      </w:r>
      <w:r>
        <w:rPr>
          <w:rFonts w:ascii="Times New Roman" w:hAnsi="Times New Roman"/>
          <w:sz w:val="28"/>
          <w:szCs w:val="28"/>
        </w:rPr>
        <w:t>я</w:t>
      </w:r>
      <w:r w:rsidRPr="00A373DD">
        <w:rPr>
          <w:rFonts w:ascii="Times New Roman" w:hAnsi="Times New Roman"/>
          <w:sz w:val="28"/>
          <w:szCs w:val="28"/>
        </w:rPr>
        <w:t xml:space="preserve"> в постановление администрации города Пятигорска от 29.06.2016 г. № 2307  «Об утверждении Правил определения т</w:t>
      </w:r>
      <w:hyperlink w:anchor="Par29" w:history="1">
        <w:r w:rsidRPr="00A373DD">
          <w:rPr>
            <w:rFonts w:ascii="Times New Roman" w:hAnsi="Times New Roman"/>
            <w:sz w:val="28"/>
            <w:szCs w:val="28"/>
          </w:rPr>
          <w:t>ребований</w:t>
        </w:r>
      </w:hyperlink>
      <w:r w:rsidRPr="00A373DD">
        <w:rPr>
          <w:rFonts w:ascii="Times New Roman" w:hAnsi="Times New Roman"/>
          <w:sz w:val="28"/>
          <w:szCs w:val="28"/>
        </w:rPr>
        <w:t xml:space="preserve"> к закупаемым Думой города Пятигорска, администрацией города Пятигорска и её структурными подразделениями, обладающими статусом юридического лица, 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услуг)»</w:t>
      </w:r>
      <w:r>
        <w:rPr>
          <w:rFonts w:ascii="Times New Roman" w:hAnsi="Times New Roman"/>
          <w:sz w:val="28"/>
          <w:szCs w:val="28"/>
        </w:rPr>
        <w:t>, д</w:t>
      </w:r>
      <w:r w:rsidRPr="005921D8">
        <w:rPr>
          <w:rFonts w:ascii="Times New Roman" w:hAnsi="Times New Roman"/>
          <w:sz w:val="28"/>
          <w:szCs w:val="28"/>
        </w:rPr>
        <w:t>ополни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921D8">
        <w:rPr>
          <w:rFonts w:ascii="Times New Roman" w:hAnsi="Times New Roman"/>
          <w:sz w:val="28"/>
          <w:szCs w:val="28"/>
        </w:rPr>
        <w:t xml:space="preserve">пункт 1  </w:t>
      </w:r>
      <w:r w:rsidRPr="00A373D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5921D8">
        <w:rPr>
          <w:rFonts w:ascii="Times New Roman" w:hAnsi="Times New Roman"/>
          <w:sz w:val="28"/>
          <w:szCs w:val="28"/>
        </w:rPr>
        <w:t xml:space="preserve">абзацем </w:t>
      </w:r>
      <w:r>
        <w:rPr>
          <w:rFonts w:ascii="Times New Roman" w:hAnsi="Times New Roman"/>
          <w:sz w:val="28"/>
          <w:szCs w:val="28"/>
        </w:rPr>
        <w:t xml:space="preserve">следующего </w:t>
      </w:r>
      <w:r w:rsidRPr="005921D8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724C6D" w:rsidRDefault="00724C6D" w:rsidP="00A373DD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42B22">
        <w:rPr>
          <w:rFonts w:ascii="Times New Roman" w:hAnsi="Times New Roman"/>
          <w:sz w:val="28"/>
          <w:szCs w:val="28"/>
        </w:rPr>
        <w:t>Правила применяются к отдельным видам товаров, работ, услуг, закупаемым муниципальными унитарными предприятиями, созданными муниципальным образованием город</w:t>
      </w:r>
      <w:r>
        <w:rPr>
          <w:rFonts w:ascii="Times New Roman" w:hAnsi="Times New Roman"/>
          <w:sz w:val="28"/>
          <w:szCs w:val="28"/>
        </w:rPr>
        <w:t>-курорт Пятигорск</w:t>
      </w:r>
      <w:r w:rsidRPr="00942B22">
        <w:rPr>
          <w:rFonts w:ascii="Times New Roman" w:hAnsi="Times New Roman"/>
          <w:sz w:val="28"/>
          <w:szCs w:val="28"/>
        </w:rPr>
        <w:t>.».</w:t>
      </w:r>
    </w:p>
    <w:p w:rsidR="00724C6D" w:rsidRPr="00942B22" w:rsidRDefault="00724C6D" w:rsidP="005921D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724C6D" w:rsidRPr="00A373DD" w:rsidRDefault="00724C6D" w:rsidP="00A373DD">
      <w:pPr>
        <w:pStyle w:val="ListParagraph"/>
        <w:numPr>
          <w:ilvl w:val="0"/>
          <w:numId w:val="4"/>
        </w:numPr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373DD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724C6D" w:rsidRPr="00942B22" w:rsidRDefault="00724C6D" w:rsidP="00A373DD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24C6D" w:rsidRPr="00942B22" w:rsidRDefault="00724C6D" w:rsidP="00A373DD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42B22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Пятигорска Карпову В.В.</w:t>
      </w:r>
    </w:p>
    <w:p w:rsidR="00724C6D" w:rsidRPr="00942B22" w:rsidRDefault="00724C6D" w:rsidP="00A373DD">
      <w:pPr>
        <w:pStyle w:val="ConsPlusNormal"/>
        <w:spacing w:line="276" w:lineRule="auto"/>
        <w:ind w:right="-1" w:firstLine="567"/>
        <w:jc w:val="both"/>
      </w:pPr>
    </w:p>
    <w:p w:rsidR="00724C6D" w:rsidRPr="00942B22" w:rsidRDefault="00724C6D" w:rsidP="00A373DD">
      <w:pPr>
        <w:pStyle w:val="ConsPlusNormal"/>
        <w:spacing w:line="276" w:lineRule="auto"/>
        <w:ind w:right="-1" w:firstLine="567"/>
        <w:jc w:val="both"/>
      </w:pPr>
      <w:r w:rsidRPr="00942B22">
        <w:t xml:space="preserve">4. Настоящее постановление </w:t>
      </w:r>
      <w:r>
        <w:t xml:space="preserve">подлежит официальному опубликованию и </w:t>
      </w:r>
      <w:r w:rsidRPr="00942B22">
        <w:t>вступает в силу с</w:t>
      </w:r>
      <w:r>
        <w:t xml:space="preserve"> 1 января 2017 года.</w:t>
      </w:r>
    </w:p>
    <w:p w:rsidR="00724C6D" w:rsidRPr="00942B22" w:rsidRDefault="00724C6D" w:rsidP="00A373DD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24C6D" w:rsidRDefault="00724C6D" w:rsidP="00A373DD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24C6D" w:rsidRPr="00241503" w:rsidRDefault="00724C6D" w:rsidP="00A373DD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24C6D" w:rsidRDefault="00724C6D" w:rsidP="00297ADB">
      <w:pPr>
        <w:spacing w:after="0"/>
        <w:ind w:right="-1"/>
        <w:jc w:val="both"/>
      </w:pPr>
      <w:r w:rsidRPr="00D550AB">
        <w:rPr>
          <w:rFonts w:ascii="Times New Roman" w:hAnsi="Times New Roman"/>
          <w:sz w:val="28"/>
          <w:szCs w:val="28"/>
        </w:rPr>
        <w:t>Глава города Пятигорска</w:t>
      </w:r>
      <w:r w:rsidRPr="00D550A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D550AB">
        <w:rPr>
          <w:rFonts w:ascii="Times New Roman" w:hAnsi="Times New Roman"/>
          <w:sz w:val="28"/>
          <w:szCs w:val="28"/>
        </w:rPr>
        <w:t xml:space="preserve">       Л.Н. Травнев</w:t>
      </w:r>
    </w:p>
    <w:sectPr w:rsidR="00724C6D" w:rsidSect="00A373DD">
      <w:type w:val="continuous"/>
      <w:pgSz w:w="11907" w:h="16840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949"/>
    <w:multiLevelType w:val="hybridMultilevel"/>
    <w:tmpl w:val="A4A27638"/>
    <w:lvl w:ilvl="0" w:tplc="1C0433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A7F42BF"/>
    <w:multiLevelType w:val="hybridMultilevel"/>
    <w:tmpl w:val="AB9C21A4"/>
    <w:lvl w:ilvl="0" w:tplc="C392528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2AEE216E"/>
    <w:multiLevelType w:val="hybridMultilevel"/>
    <w:tmpl w:val="FAF2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F483C"/>
    <w:multiLevelType w:val="hybridMultilevel"/>
    <w:tmpl w:val="0E1A448E"/>
    <w:lvl w:ilvl="0" w:tplc="377889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5454339"/>
    <w:multiLevelType w:val="hybridMultilevel"/>
    <w:tmpl w:val="9130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333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84C"/>
    <w:rsid w:val="00172FAB"/>
    <w:rsid w:val="00217F25"/>
    <w:rsid w:val="00241503"/>
    <w:rsid w:val="002855D6"/>
    <w:rsid w:val="00297ADB"/>
    <w:rsid w:val="00300748"/>
    <w:rsid w:val="003519A9"/>
    <w:rsid w:val="00386391"/>
    <w:rsid w:val="004205FB"/>
    <w:rsid w:val="00561417"/>
    <w:rsid w:val="005921D8"/>
    <w:rsid w:val="005B785A"/>
    <w:rsid w:val="006161DD"/>
    <w:rsid w:val="00724C6D"/>
    <w:rsid w:val="00725285"/>
    <w:rsid w:val="0074769A"/>
    <w:rsid w:val="007547A6"/>
    <w:rsid w:val="008D05C0"/>
    <w:rsid w:val="008F684C"/>
    <w:rsid w:val="009224ED"/>
    <w:rsid w:val="00942B22"/>
    <w:rsid w:val="009F05D3"/>
    <w:rsid w:val="00A22053"/>
    <w:rsid w:val="00A373DD"/>
    <w:rsid w:val="00A4359B"/>
    <w:rsid w:val="00AF1E9A"/>
    <w:rsid w:val="00B0014C"/>
    <w:rsid w:val="00B61BCC"/>
    <w:rsid w:val="00BD72EA"/>
    <w:rsid w:val="00C55E70"/>
    <w:rsid w:val="00D13D93"/>
    <w:rsid w:val="00D550AB"/>
    <w:rsid w:val="00E00E64"/>
    <w:rsid w:val="00E36225"/>
    <w:rsid w:val="00EE4E91"/>
    <w:rsid w:val="00FE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2B22"/>
    <w:pPr>
      <w:ind w:left="720"/>
      <w:contextualSpacing/>
    </w:pPr>
  </w:style>
  <w:style w:type="paragraph" w:customStyle="1" w:styleId="ConsPlusNormal">
    <w:name w:val="ConsPlusNormal"/>
    <w:uiPriority w:val="99"/>
    <w:rsid w:val="00942B2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4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747E1E84F8494348D65F8AEDCB1ED2068EA4DBC79B1C0E4C3FEF3DE7AE07391ECFB148BE4F0CE6i14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350</Words>
  <Characters>1999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рада</cp:lastModifiedBy>
  <cp:revision>3</cp:revision>
  <cp:lastPrinted>2016-10-24T14:24:00Z</cp:lastPrinted>
  <dcterms:created xsi:type="dcterms:W3CDTF">2016-11-16T17:39:00Z</dcterms:created>
  <dcterms:modified xsi:type="dcterms:W3CDTF">2016-11-16T16:40:00Z</dcterms:modified>
</cp:coreProperties>
</file>