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7" w:rsidRDefault="008C7D27" w:rsidP="00CA05E0">
      <w:pPr>
        <w:pStyle w:val="20"/>
        <w:framePr w:w="9994" w:h="13844" w:hRule="exact" w:wrap="none" w:vAnchor="page" w:hAnchor="page" w:x="957" w:y="1367"/>
        <w:shd w:val="clear" w:color="auto" w:fill="auto"/>
      </w:pPr>
      <w:r>
        <w:t>ЗАКЛЮЧЕНИЕ</w:t>
      </w:r>
    </w:p>
    <w:p w:rsidR="008C7D27" w:rsidRDefault="008C7D27" w:rsidP="00CA05E0">
      <w:pPr>
        <w:pStyle w:val="20"/>
        <w:framePr w:w="9994" w:h="13844" w:hRule="exact" w:wrap="none" w:vAnchor="page" w:hAnchor="page" w:x="957" w:y="1367"/>
        <w:shd w:val="clear" w:color="auto" w:fill="auto"/>
      </w:pPr>
      <w:r>
        <w:t>Общественного совета города Пятигорска</w:t>
      </w:r>
    </w:p>
    <w:p w:rsidR="008C7D27" w:rsidRDefault="008C7D27" w:rsidP="005668BC">
      <w:pPr>
        <w:pStyle w:val="1"/>
        <w:framePr w:w="9994" w:h="13844" w:hRule="exact" w:wrap="none" w:vAnchor="page" w:hAnchor="page" w:x="957" w:y="1367"/>
        <w:shd w:val="clear" w:color="auto" w:fill="auto"/>
        <w:ind w:left="40" w:right="40" w:firstLine="1340"/>
        <w:jc w:val="center"/>
      </w:pPr>
      <w:r>
        <w:t>по результатам общественной экспертизы проекта приказа МУ «Управление общественной безопасности администрации г. Пятигорска»</w:t>
      </w:r>
    </w:p>
    <w:p w:rsidR="008C7D27" w:rsidRDefault="008C7D27" w:rsidP="005668BC">
      <w:pPr>
        <w:pStyle w:val="1"/>
        <w:framePr w:w="9994" w:h="13844" w:hRule="exact" w:wrap="none" w:vAnchor="page" w:hAnchor="page" w:x="957" w:y="1367"/>
        <w:shd w:val="clear" w:color="auto" w:fill="auto"/>
        <w:ind w:left="40" w:right="40" w:firstLine="1340"/>
        <w:jc w:val="center"/>
      </w:pPr>
      <w:r>
        <w:t xml:space="preserve"> «Об утверждении требований к закупаемым отдельным видам товаров, работ, услуг на обеспечение функций управления и подведомственного</w:t>
      </w:r>
    </w:p>
    <w:p w:rsidR="008C7D27" w:rsidRDefault="008C7D27" w:rsidP="00CA05E0">
      <w:pPr>
        <w:pStyle w:val="1"/>
        <w:framePr w:w="9994" w:h="13844" w:hRule="exact" w:wrap="none" w:vAnchor="page" w:hAnchor="page" w:x="957" w:y="1367"/>
        <w:shd w:val="clear" w:color="auto" w:fill="auto"/>
        <w:spacing w:after="244"/>
        <w:jc w:val="center"/>
      </w:pPr>
      <w:r>
        <w:t>казенного учреждения»</w:t>
      </w:r>
    </w:p>
    <w:p w:rsidR="008C7D27" w:rsidRDefault="008C7D27">
      <w:pPr>
        <w:pStyle w:val="1"/>
        <w:framePr w:w="9994" w:h="13844" w:hRule="exact" w:wrap="none" w:vAnchor="page" w:hAnchor="page" w:x="957" w:y="1367"/>
        <w:shd w:val="clear" w:color="auto" w:fill="auto"/>
        <w:spacing w:line="370" w:lineRule="exact"/>
        <w:ind w:left="40" w:right="40" w:firstLine="660"/>
        <w:jc w:val="both"/>
      </w:pPr>
      <w:r>
        <w:t>Данное Заключение подготовлено в соответствии со ст.ст.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проекта приказа МУ «Управление общественной безопасности администрации г. Пятигорска» «Об утверждении требований к закупаемым отдельным видам товаров, работ, услуг на обеспечение функций управления и подведомственного казенного учреждения» (далее - Проект).</w:t>
      </w:r>
    </w:p>
    <w:p w:rsidR="008C7D27" w:rsidRDefault="008C7D27">
      <w:pPr>
        <w:pStyle w:val="1"/>
        <w:framePr w:w="9994" w:h="13844" w:hRule="exact" w:wrap="none" w:vAnchor="page" w:hAnchor="page" w:x="957" w:y="1367"/>
        <w:shd w:val="clear" w:color="auto" w:fill="auto"/>
        <w:spacing w:line="370" w:lineRule="exact"/>
        <w:ind w:left="40" w:right="40" w:firstLine="660"/>
        <w:jc w:val="both"/>
      </w:pPr>
      <w:r>
        <w:t>Проект разработан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11.03.2016 г. № 183 «О внесении изменений в некоторые акты Правительства Российской Федерации».</w:t>
      </w:r>
    </w:p>
    <w:p w:rsidR="008C7D27" w:rsidRDefault="008C7D27">
      <w:pPr>
        <w:pStyle w:val="1"/>
        <w:framePr w:w="9994" w:h="13844" w:hRule="exact" w:wrap="none" w:vAnchor="page" w:hAnchor="page" w:x="957" w:y="1367"/>
        <w:shd w:val="clear" w:color="auto" w:fill="auto"/>
        <w:spacing w:line="350" w:lineRule="exact"/>
        <w:ind w:left="40" w:right="40" w:firstLine="660"/>
        <w:jc w:val="both"/>
      </w:pPr>
      <w:r>
        <w:t>Для проведения общественного обсуждения Проект был размещен на официальном сайте муниципального образования города-курорта Пятигорска в информационно-телекоммуникационной сети «Интернет» в период с 18.07.2016 г. по 24.07.2016 г. В указанные сроки замечаний и предложений от общественных объединений, юридических и физических лиц не поступило.</w:t>
      </w:r>
    </w:p>
    <w:p w:rsidR="008C7D27" w:rsidRDefault="008C7D27" w:rsidP="00CA05E0">
      <w:pPr>
        <w:pStyle w:val="1"/>
        <w:framePr w:w="9994" w:h="13844" w:hRule="exact" w:wrap="none" w:vAnchor="page" w:hAnchor="page" w:x="957" w:y="1367"/>
        <w:shd w:val="clear" w:color="auto" w:fill="auto"/>
        <w:ind w:left="40" w:right="40" w:firstLine="660"/>
        <w:jc w:val="both"/>
      </w:pPr>
      <w:r>
        <w:t>Общественный совет города Пятигорска пришел к заключению о возможности принятия муниципального правового акта города-курорта Пятигорска, определяющего требования к закупаемым МУ «Управление общественной безопасности администрации г. Пятигорска» и подведомственного казенного учреждения отдельным видам товаров, работ, услуг (в том числе предельные цены товаров, работ, услуг).</w:t>
      </w:r>
    </w:p>
    <w:p w:rsidR="008C7D27" w:rsidRDefault="008C7D27">
      <w:pPr>
        <w:pStyle w:val="1"/>
        <w:framePr w:w="9994" w:h="13844" w:hRule="exact" w:wrap="none" w:vAnchor="page" w:hAnchor="page" w:x="957" w:y="1367"/>
        <w:shd w:val="clear" w:color="auto" w:fill="auto"/>
        <w:spacing w:after="271" w:line="365" w:lineRule="exact"/>
        <w:ind w:left="40" w:right="40" w:firstLine="660"/>
        <w:jc w:val="both"/>
      </w:pPr>
      <w:r>
        <w:t>Данное заключение принято по итогам заседания Общественного совета города Пятигорска (протокол № 2 от 29.07.2016 г.)</w:t>
      </w:r>
    </w:p>
    <w:p w:rsidR="008C7D27" w:rsidRDefault="008C7D27">
      <w:pPr>
        <w:pStyle w:val="1"/>
        <w:framePr w:w="9994" w:h="13844" w:hRule="exact" w:wrap="none" w:vAnchor="page" w:hAnchor="page" w:x="957" w:y="1367"/>
        <w:shd w:val="clear" w:color="auto" w:fill="auto"/>
        <w:tabs>
          <w:tab w:val="left" w:pos="7658"/>
        </w:tabs>
        <w:spacing w:line="326" w:lineRule="exact"/>
        <w:ind w:left="40"/>
      </w:pPr>
      <w:r>
        <w:t>Председатель Общественного совета</w:t>
      </w:r>
      <w:r>
        <w:tab/>
        <w:t>А.П. Горбунов</w:t>
      </w:r>
    </w:p>
    <w:p w:rsidR="008C7D27" w:rsidRDefault="008C7D27">
      <w:pPr>
        <w:pStyle w:val="1"/>
        <w:framePr w:w="9994" w:h="13844" w:hRule="exact" w:wrap="none" w:vAnchor="page" w:hAnchor="page" w:x="957" w:y="1367"/>
        <w:shd w:val="clear" w:color="auto" w:fill="auto"/>
        <w:spacing w:line="326" w:lineRule="exact"/>
        <w:ind w:left="40"/>
      </w:pPr>
      <w:r>
        <w:t>города Пятигорска</w:t>
      </w:r>
    </w:p>
    <w:p w:rsidR="008C7D27" w:rsidRDefault="008C7D27">
      <w:pPr>
        <w:pStyle w:val="1"/>
        <w:framePr w:wrap="none" w:vAnchor="page" w:hAnchor="page" w:x="957" w:y="15539"/>
        <w:shd w:val="clear" w:color="auto" w:fill="auto"/>
        <w:spacing w:line="250" w:lineRule="exact"/>
        <w:ind w:left="40"/>
      </w:pPr>
      <w:r>
        <w:t>Секретарь Общественного совета</w:t>
      </w:r>
    </w:p>
    <w:p w:rsidR="008C7D27" w:rsidRDefault="008C7D27">
      <w:pPr>
        <w:pStyle w:val="1"/>
        <w:framePr w:wrap="none" w:vAnchor="page" w:hAnchor="page" w:x="8440" w:y="15499"/>
        <w:shd w:val="clear" w:color="auto" w:fill="auto"/>
        <w:spacing w:line="250" w:lineRule="exact"/>
        <w:ind w:left="100"/>
      </w:pPr>
      <w:r>
        <w:t>М.М. Акинфиева</w:t>
      </w:r>
    </w:p>
    <w:p w:rsidR="008C7D27" w:rsidRDefault="008C7D27">
      <w:pPr>
        <w:rPr>
          <w:sz w:val="2"/>
          <w:szCs w:val="2"/>
        </w:rPr>
      </w:pPr>
    </w:p>
    <w:sectPr w:rsidR="008C7D27" w:rsidSect="00BA381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27" w:rsidRDefault="008C7D27" w:rsidP="00BA381E">
      <w:r>
        <w:separator/>
      </w:r>
    </w:p>
  </w:endnote>
  <w:endnote w:type="continuationSeparator" w:id="0">
    <w:p w:rsidR="008C7D27" w:rsidRDefault="008C7D27" w:rsidP="00BA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27" w:rsidRDefault="008C7D27"/>
  </w:footnote>
  <w:footnote w:type="continuationSeparator" w:id="0">
    <w:p w:rsidR="008C7D27" w:rsidRDefault="008C7D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81E"/>
    <w:rsid w:val="00235197"/>
    <w:rsid w:val="005668BC"/>
    <w:rsid w:val="005B1C66"/>
    <w:rsid w:val="005F4C93"/>
    <w:rsid w:val="00614AB3"/>
    <w:rsid w:val="008C7D27"/>
    <w:rsid w:val="009F02F8"/>
    <w:rsid w:val="00BA381E"/>
    <w:rsid w:val="00C2410D"/>
    <w:rsid w:val="00CA05E0"/>
    <w:rsid w:val="00D7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1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381E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A381E"/>
    <w:rPr>
      <w:rFonts w:ascii="Times New Roman" w:hAnsi="Times New Roman" w:cs="Times New Roman"/>
      <w:b/>
      <w:bCs/>
      <w:spacing w:val="-3"/>
      <w:sz w:val="25"/>
      <w:szCs w:val="25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A381E"/>
    <w:rPr>
      <w:rFonts w:ascii="Times New Roman" w:hAnsi="Times New Roman" w:cs="Times New Roman"/>
      <w:spacing w:val="6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A381E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paragraph" w:customStyle="1" w:styleId="1">
    <w:name w:val="Основной текст1"/>
    <w:basedOn w:val="Normal"/>
    <w:link w:val="a"/>
    <w:uiPriority w:val="99"/>
    <w:rsid w:val="00BA381E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331</Words>
  <Characters>1892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2016-07-29T07:34:00Z</dcterms:created>
  <dcterms:modified xsi:type="dcterms:W3CDTF">2016-07-29T12:00:00Z</dcterms:modified>
</cp:coreProperties>
</file>