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66" w:rsidRPr="00D92E66" w:rsidRDefault="00D92E66" w:rsidP="00E3152C">
      <w:pPr>
        <w:spacing w:line="276" w:lineRule="auto"/>
        <w:jc w:val="center"/>
        <w:rPr>
          <w:sz w:val="28"/>
          <w:szCs w:val="28"/>
        </w:rPr>
      </w:pPr>
      <w:r w:rsidRPr="00D92E66">
        <w:rPr>
          <w:sz w:val="28"/>
          <w:szCs w:val="28"/>
        </w:rPr>
        <w:t>Пояснительная записка</w:t>
      </w:r>
    </w:p>
    <w:p w:rsidR="007D3F1A" w:rsidRDefault="00D92E66" w:rsidP="00E3152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3054">
        <w:rPr>
          <w:sz w:val="28"/>
          <w:szCs w:val="28"/>
        </w:rPr>
        <w:t xml:space="preserve">к проекту </w:t>
      </w:r>
      <w:r w:rsidR="00E3152C" w:rsidRPr="004E54F1">
        <w:rPr>
          <w:sz w:val="28"/>
          <w:szCs w:val="28"/>
        </w:rPr>
        <w:t>приказа 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 w:rsidR="00E3152C">
        <w:rPr>
          <w:sz w:val="28"/>
          <w:szCs w:val="28"/>
        </w:rPr>
        <w:t xml:space="preserve"> </w:t>
      </w:r>
      <w:r w:rsidR="00E3152C" w:rsidRPr="004E54F1">
        <w:rPr>
          <w:sz w:val="28"/>
          <w:szCs w:val="28"/>
        </w:rPr>
        <w:t>администрации</w:t>
      </w:r>
      <w:r w:rsidR="007D3F1A">
        <w:rPr>
          <w:sz w:val="28"/>
          <w:szCs w:val="28"/>
        </w:rPr>
        <w:t xml:space="preserve"> </w:t>
      </w:r>
    </w:p>
    <w:p w:rsidR="008D54AF" w:rsidRPr="008D54AF" w:rsidRDefault="00E3152C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54F1">
        <w:rPr>
          <w:sz w:val="28"/>
          <w:szCs w:val="28"/>
        </w:rPr>
        <w:t xml:space="preserve">г. Пятигорска» </w:t>
      </w:r>
      <w:r w:rsidR="008D54AF">
        <w:rPr>
          <w:sz w:val="28"/>
          <w:szCs w:val="28"/>
        </w:rPr>
        <w:t>«</w:t>
      </w:r>
      <w:r w:rsidR="008D54AF" w:rsidRPr="008D54AF">
        <w:rPr>
          <w:sz w:val="28"/>
          <w:szCs w:val="28"/>
        </w:rPr>
        <w:t xml:space="preserve">О внесении изменений в приказ МУ «Управление образования администрации </w:t>
      </w:r>
      <w:proofErr w:type="gramStart"/>
      <w:r w:rsidR="008D54AF" w:rsidRPr="008D54AF">
        <w:rPr>
          <w:sz w:val="28"/>
          <w:szCs w:val="28"/>
        </w:rPr>
        <w:t>г</w:t>
      </w:r>
      <w:proofErr w:type="gramEnd"/>
      <w:r w:rsidR="008D54AF" w:rsidRPr="008D54AF">
        <w:rPr>
          <w:sz w:val="28"/>
          <w:szCs w:val="28"/>
        </w:rPr>
        <w:t>. Пятигорска» от 25.07.2016 г. № 565 «Об утверждении Нормативных затрат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Пятигорска»»</w:t>
      </w:r>
    </w:p>
    <w:p w:rsidR="00F01FA4" w:rsidRDefault="00F01FA4" w:rsidP="008D54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79A9" w:rsidRPr="003B043A" w:rsidRDefault="00A079A9" w:rsidP="00A079A9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разработан в соответствии со </w:t>
      </w:r>
      <w:hyperlink r:id="rId4" w:history="1">
        <w:r w:rsidRPr="003B043A">
          <w:rPr>
            <w:sz w:val="28"/>
            <w:szCs w:val="28"/>
          </w:rPr>
          <w:t>статьей 19</w:t>
        </w:r>
      </w:hyperlink>
      <w:r w:rsidRPr="003B043A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размещен для проведения обсуждения в целях общественного контроля.</w:t>
      </w:r>
    </w:p>
    <w:p w:rsidR="003B043A" w:rsidRPr="003B043A" w:rsidRDefault="00A079A9" w:rsidP="00A079A9">
      <w:pPr>
        <w:ind w:firstLine="567"/>
        <w:jc w:val="both"/>
        <w:rPr>
          <w:sz w:val="28"/>
          <w:szCs w:val="28"/>
        </w:rPr>
      </w:pPr>
      <w:r w:rsidRPr="003B043A">
        <w:rPr>
          <w:sz w:val="28"/>
          <w:szCs w:val="28"/>
        </w:rPr>
        <w:t xml:space="preserve">Настоящий проект размещен в соответствии с </w:t>
      </w:r>
      <w:hyperlink r:id="rId5" w:history="1">
        <w:r w:rsidRPr="003B043A">
          <w:rPr>
            <w:sz w:val="28"/>
            <w:szCs w:val="28"/>
          </w:rPr>
          <w:t>пунктом 6</w:t>
        </w:r>
      </w:hyperlink>
      <w:r w:rsidRPr="003B043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476, пункт</w:t>
      </w:r>
      <w:r>
        <w:rPr>
          <w:sz w:val="28"/>
          <w:szCs w:val="28"/>
        </w:rPr>
        <w:t>ом</w:t>
      </w:r>
      <w:r w:rsidRPr="003B043A">
        <w:rPr>
          <w:sz w:val="28"/>
          <w:szCs w:val="28"/>
        </w:rPr>
        <w:t xml:space="preserve"> 4 </w:t>
      </w:r>
      <w:proofErr w:type="gramStart"/>
      <w:r w:rsidRPr="003B043A">
        <w:rPr>
          <w:sz w:val="28"/>
          <w:szCs w:val="28"/>
        </w:rPr>
        <w:t>т</w:t>
      </w:r>
      <w:hyperlink w:anchor="Par29" w:history="1">
        <w:r w:rsidRPr="003B043A">
          <w:rPr>
            <w:sz w:val="28"/>
            <w:szCs w:val="28"/>
          </w:rPr>
          <w:t>ребований</w:t>
        </w:r>
        <w:proofErr w:type="gramEnd"/>
      </w:hyperlink>
      <w:r w:rsidRPr="003B043A">
        <w:rPr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исполнения, утвержденных постановлением администрации города Пятигорска от 2</w:t>
      </w:r>
      <w:r>
        <w:rPr>
          <w:sz w:val="28"/>
          <w:szCs w:val="28"/>
        </w:rPr>
        <w:t>7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B04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B043A">
        <w:rPr>
          <w:sz w:val="28"/>
          <w:szCs w:val="28"/>
        </w:rPr>
        <w:t xml:space="preserve"> № </w:t>
      </w:r>
      <w:r>
        <w:rPr>
          <w:sz w:val="28"/>
          <w:szCs w:val="28"/>
        </w:rPr>
        <w:t>3302</w:t>
      </w:r>
      <w:r w:rsidR="00E3152C" w:rsidRPr="00E3152C">
        <w:rPr>
          <w:rFonts w:eastAsia="Calibri"/>
          <w:sz w:val="28"/>
          <w:szCs w:val="28"/>
          <w:lang w:eastAsia="en-US"/>
        </w:rPr>
        <w:t xml:space="preserve">, а также в целях повышения </w:t>
      </w:r>
      <w:r w:rsidR="00E3152C" w:rsidRPr="002722A8">
        <w:rPr>
          <w:rFonts w:eastAsia="Calibri"/>
          <w:sz w:val="28"/>
          <w:szCs w:val="28"/>
          <w:lang w:eastAsia="en-US"/>
        </w:rPr>
        <w:t>эффективности бюджетных расходов и организации процесса бюджетного планирования</w:t>
      </w:r>
      <w:r w:rsidR="003B043A" w:rsidRPr="002722A8">
        <w:rPr>
          <w:sz w:val="28"/>
          <w:szCs w:val="28"/>
        </w:rPr>
        <w:t>.</w:t>
      </w:r>
    </w:p>
    <w:p w:rsidR="00E3152C" w:rsidRPr="00040709" w:rsidRDefault="00E3152C" w:rsidP="00A079A9">
      <w:pPr>
        <w:pStyle w:val="ConsPlusNormal"/>
        <w:ind w:firstLine="709"/>
        <w:jc w:val="both"/>
      </w:pPr>
      <w:r w:rsidRPr="00040709">
        <w:t xml:space="preserve">Данным проектом приказа предлагается </w:t>
      </w:r>
      <w:r w:rsidR="006C227C">
        <w:t xml:space="preserve">внести изменения в нормативные затраты на обеспечение функций </w:t>
      </w:r>
      <w:r w:rsidRPr="004E54F1">
        <w:t>МУ «</w:t>
      </w:r>
      <w:r w:rsidR="00F01FA4">
        <w:t xml:space="preserve">Управление образования </w:t>
      </w:r>
      <w:r>
        <w:t xml:space="preserve">администрации </w:t>
      </w:r>
      <w:proofErr w:type="gramStart"/>
      <w:r w:rsidRPr="004E54F1">
        <w:t>г</w:t>
      </w:r>
      <w:proofErr w:type="gramEnd"/>
      <w:r w:rsidRPr="004E54F1">
        <w:t>. Пятигорска»</w:t>
      </w:r>
      <w:r w:rsidR="002621FC" w:rsidRPr="002621FC">
        <w:t xml:space="preserve"> и </w:t>
      </w:r>
      <w:r w:rsidR="00F01FA4" w:rsidRPr="00D2271C">
        <w:t>муниципальных казенных учреждений, подведомственных МУ «Управление образования администрации г. Пятигорска</w:t>
      </w:r>
      <w:r w:rsidRPr="00040709">
        <w:t>, необходимые при осуществлении планирования закупок.</w:t>
      </w:r>
    </w:p>
    <w:p w:rsidR="00E3152C" w:rsidRPr="002722A8" w:rsidRDefault="00E3152C" w:rsidP="00A079A9">
      <w:pPr>
        <w:pStyle w:val="ConsPlusNormal"/>
        <w:ind w:firstLine="709"/>
        <w:jc w:val="both"/>
      </w:pPr>
      <w:r w:rsidRPr="00040709">
        <w:t xml:space="preserve">Проект приказа подготовлен на основании анализа закупок </w:t>
      </w:r>
      <w:r w:rsidRPr="00040709">
        <w:rPr>
          <w:bCs/>
        </w:rPr>
        <w:t xml:space="preserve">на обеспечение функций </w:t>
      </w:r>
      <w:r w:rsidRPr="004E54F1">
        <w:t>МУ «</w:t>
      </w:r>
      <w:r w:rsidR="00C61D31">
        <w:t xml:space="preserve">Управление </w:t>
      </w:r>
      <w:r w:rsidR="00F01FA4">
        <w:t>образования</w:t>
      </w:r>
      <w:r>
        <w:t xml:space="preserve"> администрации </w:t>
      </w:r>
      <w:proofErr w:type="gramStart"/>
      <w:r w:rsidRPr="004E54F1">
        <w:t>г</w:t>
      </w:r>
      <w:proofErr w:type="gramEnd"/>
      <w:r w:rsidRPr="004E54F1">
        <w:t>. Пятигорска»</w:t>
      </w:r>
      <w:r w:rsidR="002621FC" w:rsidRPr="002621FC">
        <w:t xml:space="preserve"> и подведомственных ему казенных учреждени</w:t>
      </w:r>
      <w:r w:rsidR="002621FC">
        <w:t>й</w:t>
      </w:r>
      <w:r w:rsidRPr="00040709">
        <w:t>.</w:t>
      </w:r>
    </w:p>
    <w:p w:rsidR="003B043A" w:rsidRPr="002722A8" w:rsidRDefault="003B043A" w:rsidP="00A079A9">
      <w:pPr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проведения обсуждения: с </w:t>
      </w:r>
      <w:r w:rsidR="00206909">
        <w:rPr>
          <w:sz w:val="28"/>
          <w:szCs w:val="28"/>
        </w:rPr>
        <w:t>16</w:t>
      </w:r>
      <w:r w:rsidR="00EA71BB">
        <w:rPr>
          <w:sz w:val="28"/>
          <w:szCs w:val="28"/>
        </w:rPr>
        <w:t>.</w:t>
      </w:r>
      <w:r w:rsidR="00206909">
        <w:rPr>
          <w:sz w:val="28"/>
          <w:szCs w:val="28"/>
        </w:rPr>
        <w:t>04</w:t>
      </w:r>
      <w:r w:rsidR="00EA71BB">
        <w:rPr>
          <w:sz w:val="28"/>
          <w:szCs w:val="28"/>
        </w:rPr>
        <w:t>.20</w:t>
      </w:r>
      <w:r w:rsidR="00206909">
        <w:rPr>
          <w:sz w:val="28"/>
          <w:szCs w:val="28"/>
        </w:rPr>
        <w:t>21</w:t>
      </w:r>
      <w:r w:rsidRPr="002722A8">
        <w:rPr>
          <w:sz w:val="28"/>
          <w:szCs w:val="28"/>
        </w:rPr>
        <w:t xml:space="preserve"> г. по </w:t>
      </w:r>
      <w:r w:rsidR="00856D6B">
        <w:rPr>
          <w:sz w:val="28"/>
          <w:szCs w:val="28"/>
        </w:rPr>
        <w:t>30.</w:t>
      </w:r>
      <w:r w:rsidR="00206909">
        <w:rPr>
          <w:sz w:val="28"/>
          <w:szCs w:val="28"/>
        </w:rPr>
        <w:t>04.2021</w:t>
      </w:r>
      <w:r w:rsidRPr="002722A8">
        <w:rPr>
          <w:sz w:val="28"/>
          <w:szCs w:val="28"/>
        </w:rPr>
        <w:t xml:space="preserve"> г.</w:t>
      </w:r>
    </w:p>
    <w:p w:rsidR="00E3152C" w:rsidRPr="002722A8" w:rsidRDefault="00EF3512" w:rsidP="00A079A9">
      <w:pPr>
        <w:ind w:firstLine="567"/>
        <w:jc w:val="both"/>
        <w:rPr>
          <w:sz w:val="28"/>
          <w:szCs w:val="28"/>
        </w:rPr>
      </w:pPr>
      <w:r w:rsidRPr="002722A8">
        <w:rPr>
          <w:sz w:val="28"/>
          <w:szCs w:val="28"/>
        </w:rPr>
        <w:t xml:space="preserve">Срок приема предложений по проекту: </w:t>
      </w:r>
      <w:r w:rsidR="00856D6B" w:rsidRPr="002722A8">
        <w:rPr>
          <w:sz w:val="28"/>
          <w:szCs w:val="28"/>
        </w:rPr>
        <w:t xml:space="preserve">с </w:t>
      </w:r>
      <w:r w:rsidR="00B34705">
        <w:rPr>
          <w:sz w:val="28"/>
          <w:szCs w:val="28"/>
        </w:rPr>
        <w:t>16.04.2021</w:t>
      </w:r>
      <w:r w:rsidR="00856D6B" w:rsidRPr="002722A8">
        <w:rPr>
          <w:sz w:val="28"/>
          <w:szCs w:val="28"/>
        </w:rPr>
        <w:t xml:space="preserve"> г. по </w:t>
      </w:r>
      <w:r w:rsidR="00856D6B">
        <w:rPr>
          <w:sz w:val="28"/>
          <w:szCs w:val="28"/>
        </w:rPr>
        <w:t>30.</w:t>
      </w:r>
      <w:r w:rsidR="00B34705">
        <w:rPr>
          <w:sz w:val="28"/>
          <w:szCs w:val="28"/>
        </w:rPr>
        <w:t>04.2021</w:t>
      </w:r>
      <w:r w:rsidR="00856D6B" w:rsidRPr="002722A8">
        <w:rPr>
          <w:sz w:val="28"/>
          <w:szCs w:val="28"/>
        </w:rPr>
        <w:t xml:space="preserve"> г.</w:t>
      </w:r>
    </w:p>
    <w:p w:rsidR="007431E0" w:rsidRDefault="007431E0" w:rsidP="00A07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 обсуждения могут быть поданы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 или письменной форме.</w:t>
      </w:r>
    </w:p>
    <w:p w:rsidR="00EF3512" w:rsidRPr="002621FC" w:rsidRDefault="00F4339F" w:rsidP="00A079A9">
      <w:pPr>
        <w:ind w:firstLine="567"/>
        <w:jc w:val="both"/>
        <w:rPr>
          <w:sz w:val="28"/>
          <w:szCs w:val="28"/>
        </w:rPr>
      </w:pPr>
      <w:r w:rsidRPr="002621FC">
        <w:rPr>
          <w:sz w:val="28"/>
          <w:szCs w:val="28"/>
        </w:rPr>
        <w:t xml:space="preserve">Адрес для направления предложений: </w:t>
      </w:r>
      <w:r w:rsidR="003B043A" w:rsidRPr="002621FC">
        <w:rPr>
          <w:sz w:val="28"/>
          <w:szCs w:val="28"/>
        </w:rPr>
        <w:t>357500</w:t>
      </w:r>
      <w:r w:rsidRPr="002621FC">
        <w:rPr>
          <w:sz w:val="28"/>
          <w:szCs w:val="28"/>
        </w:rPr>
        <w:t xml:space="preserve">, </w:t>
      </w:r>
      <w:r w:rsidR="003B043A" w:rsidRPr="002621FC">
        <w:rPr>
          <w:sz w:val="28"/>
          <w:szCs w:val="28"/>
        </w:rPr>
        <w:t>Ставропольский край</w:t>
      </w:r>
      <w:r w:rsidRPr="002621FC">
        <w:rPr>
          <w:sz w:val="28"/>
          <w:szCs w:val="28"/>
        </w:rPr>
        <w:t xml:space="preserve">, </w:t>
      </w:r>
      <w:proofErr w:type="gramStart"/>
      <w:r w:rsidR="003B043A" w:rsidRPr="002621FC">
        <w:rPr>
          <w:sz w:val="28"/>
          <w:szCs w:val="28"/>
        </w:rPr>
        <w:t>г</w:t>
      </w:r>
      <w:proofErr w:type="gramEnd"/>
      <w:r w:rsidR="003B043A" w:rsidRPr="002621FC">
        <w:rPr>
          <w:sz w:val="28"/>
          <w:szCs w:val="28"/>
        </w:rPr>
        <w:t>. Пятигорск, пл.  Ленина, 2</w:t>
      </w:r>
      <w:r w:rsidR="00C61D31" w:rsidRPr="002621FC">
        <w:rPr>
          <w:sz w:val="28"/>
          <w:szCs w:val="28"/>
        </w:rPr>
        <w:t xml:space="preserve">, </w:t>
      </w:r>
      <w:proofErr w:type="spellStart"/>
      <w:r w:rsidR="00C61D31" w:rsidRPr="002621FC">
        <w:rPr>
          <w:sz w:val="28"/>
          <w:szCs w:val="28"/>
        </w:rPr>
        <w:t>каб</w:t>
      </w:r>
      <w:proofErr w:type="spellEnd"/>
      <w:r w:rsidR="00C61D31" w:rsidRPr="002621FC">
        <w:rPr>
          <w:sz w:val="28"/>
          <w:szCs w:val="28"/>
        </w:rPr>
        <w:t>. 2</w:t>
      </w:r>
      <w:r w:rsidR="00F01FA4">
        <w:rPr>
          <w:sz w:val="28"/>
          <w:szCs w:val="28"/>
        </w:rPr>
        <w:t>17</w:t>
      </w:r>
      <w:r w:rsidRPr="002621FC">
        <w:rPr>
          <w:sz w:val="28"/>
          <w:szCs w:val="28"/>
        </w:rPr>
        <w:t xml:space="preserve">. </w:t>
      </w:r>
    </w:p>
    <w:p w:rsidR="00BD594C" w:rsidRPr="002621FC" w:rsidRDefault="00F4339F" w:rsidP="00A079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Адрес электронной почты:</w:t>
      </w:r>
      <w:r w:rsidR="00C61D31" w:rsidRPr="002621FC">
        <w:rPr>
          <w:sz w:val="28"/>
          <w:szCs w:val="28"/>
        </w:rPr>
        <w:t xml:space="preserve"> </w:t>
      </w:r>
      <w:proofErr w:type="spellStart"/>
      <w:r w:rsidR="00856D6B" w:rsidRPr="00856D6B">
        <w:rPr>
          <w:sz w:val="28"/>
          <w:szCs w:val="28"/>
          <w:lang w:val="en-US"/>
        </w:rPr>
        <w:t>sekretar</w:t>
      </w:r>
      <w:proofErr w:type="spellEnd"/>
      <w:r w:rsidR="00856D6B" w:rsidRPr="00856D6B">
        <w:rPr>
          <w:sz w:val="28"/>
          <w:szCs w:val="28"/>
        </w:rPr>
        <w:t>@</w:t>
      </w:r>
      <w:proofErr w:type="spellStart"/>
      <w:r w:rsidR="00856D6B" w:rsidRPr="00856D6B">
        <w:rPr>
          <w:sz w:val="28"/>
          <w:szCs w:val="28"/>
          <w:lang w:val="en-US"/>
        </w:rPr>
        <w:t>pjatigorsk</w:t>
      </w:r>
      <w:proofErr w:type="spellEnd"/>
      <w:r w:rsidR="00856D6B" w:rsidRPr="00856D6B">
        <w:rPr>
          <w:sz w:val="28"/>
          <w:szCs w:val="28"/>
        </w:rPr>
        <w:t>.</w:t>
      </w:r>
      <w:proofErr w:type="spellStart"/>
      <w:r w:rsidR="00856D6B" w:rsidRPr="00856D6B">
        <w:rPr>
          <w:sz w:val="28"/>
          <w:szCs w:val="28"/>
          <w:lang w:val="en-US"/>
        </w:rPr>
        <w:t>ru</w:t>
      </w:r>
      <w:proofErr w:type="spellEnd"/>
    </w:p>
    <w:p w:rsidR="00F4339F" w:rsidRPr="002621FC" w:rsidRDefault="00F4339F" w:rsidP="00A079A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621FC">
        <w:rPr>
          <w:sz w:val="28"/>
          <w:szCs w:val="28"/>
        </w:rPr>
        <w:t>Контактный телефон:  8(8</w:t>
      </w:r>
      <w:r w:rsidR="00EF3512" w:rsidRPr="002621FC">
        <w:rPr>
          <w:sz w:val="28"/>
          <w:szCs w:val="28"/>
        </w:rPr>
        <w:t>79</w:t>
      </w:r>
      <w:r w:rsidRPr="002621FC">
        <w:rPr>
          <w:sz w:val="28"/>
          <w:szCs w:val="28"/>
        </w:rPr>
        <w:t xml:space="preserve">3) </w:t>
      </w:r>
      <w:r w:rsidR="00F01FA4" w:rsidRPr="00F01FA4">
        <w:rPr>
          <w:sz w:val="28"/>
          <w:szCs w:val="28"/>
        </w:rPr>
        <w:t>33-</w:t>
      </w:r>
      <w:r w:rsidR="00856D6B" w:rsidRPr="00206909">
        <w:rPr>
          <w:sz w:val="28"/>
          <w:szCs w:val="28"/>
        </w:rPr>
        <w:t>29</w:t>
      </w:r>
      <w:r w:rsidR="00856D6B">
        <w:rPr>
          <w:sz w:val="28"/>
          <w:szCs w:val="28"/>
        </w:rPr>
        <w:t>-</w:t>
      </w:r>
      <w:r w:rsidR="00856D6B" w:rsidRPr="00206909">
        <w:rPr>
          <w:sz w:val="28"/>
          <w:szCs w:val="28"/>
        </w:rPr>
        <w:t>15</w:t>
      </w:r>
      <w:r w:rsidR="00EF3512" w:rsidRPr="002621FC">
        <w:rPr>
          <w:sz w:val="28"/>
          <w:szCs w:val="28"/>
        </w:rPr>
        <w:t>.</w:t>
      </w:r>
    </w:p>
    <w:p w:rsidR="00E3152C" w:rsidRDefault="00E3152C" w:rsidP="00A079A9">
      <w:pPr>
        <w:ind w:firstLine="567"/>
        <w:jc w:val="both"/>
      </w:pPr>
      <w:r w:rsidRPr="004E54F1">
        <w:rPr>
          <w:sz w:val="28"/>
          <w:szCs w:val="28"/>
        </w:rPr>
        <w:t>МУ «</w:t>
      </w:r>
      <w:r w:rsidR="00C61D31">
        <w:rPr>
          <w:sz w:val="28"/>
          <w:szCs w:val="28"/>
        </w:rPr>
        <w:t xml:space="preserve">Управление </w:t>
      </w:r>
      <w:r w:rsidR="00F01FA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</w:t>
      </w:r>
      <w:proofErr w:type="gramStart"/>
      <w:r w:rsidRPr="004E54F1">
        <w:rPr>
          <w:sz w:val="28"/>
          <w:szCs w:val="28"/>
        </w:rPr>
        <w:t>г</w:t>
      </w:r>
      <w:proofErr w:type="gramEnd"/>
      <w:r w:rsidRPr="004E54F1">
        <w:rPr>
          <w:sz w:val="28"/>
          <w:szCs w:val="28"/>
        </w:rPr>
        <w:t>. Пятигорска»</w:t>
      </w:r>
      <w:r>
        <w:rPr>
          <w:sz w:val="28"/>
          <w:szCs w:val="28"/>
        </w:rPr>
        <w:t xml:space="preserve"> </w:t>
      </w:r>
      <w:r w:rsidR="00E8742C" w:rsidRPr="00EF3512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sectPr w:rsidR="00E3152C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compat/>
  <w:rsids>
    <w:rsidRoot w:val="008B22E2"/>
    <w:rsid w:val="00171678"/>
    <w:rsid w:val="001A44FA"/>
    <w:rsid w:val="00206909"/>
    <w:rsid w:val="0023210B"/>
    <w:rsid w:val="002621FC"/>
    <w:rsid w:val="002722A8"/>
    <w:rsid w:val="003916E3"/>
    <w:rsid w:val="003B043A"/>
    <w:rsid w:val="005954AD"/>
    <w:rsid w:val="00607572"/>
    <w:rsid w:val="0067134F"/>
    <w:rsid w:val="006A4C3B"/>
    <w:rsid w:val="006C227C"/>
    <w:rsid w:val="007431E0"/>
    <w:rsid w:val="00766F91"/>
    <w:rsid w:val="007D3F1A"/>
    <w:rsid w:val="00856D6B"/>
    <w:rsid w:val="008B22E2"/>
    <w:rsid w:val="008D54AF"/>
    <w:rsid w:val="00983054"/>
    <w:rsid w:val="00985821"/>
    <w:rsid w:val="009E49E2"/>
    <w:rsid w:val="00A079A9"/>
    <w:rsid w:val="00AD1AB1"/>
    <w:rsid w:val="00B34705"/>
    <w:rsid w:val="00BD594C"/>
    <w:rsid w:val="00C61D31"/>
    <w:rsid w:val="00CA4906"/>
    <w:rsid w:val="00D92E66"/>
    <w:rsid w:val="00E3152C"/>
    <w:rsid w:val="00E8742C"/>
    <w:rsid w:val="00EA0AB9"/>
    <w:rsid w:val="00EA31A5"/>
    <w:rsid w:val="00EA71BB"/>
    <w:rsid w:val="00EF3512"/>
    <w:rsid w:val="00F00658"/>
    <w:rsid w:val="00F01FA4"/>
    <w:rsid w:val="00F4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9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4AD"/>
    <w:rPr>
      <w:color w:val="0000FF"/>
      <w:u w:val="single"/>
    </w:rPr>
  </w:style>
  <w:style w:type="paragraph" w:customStyle="1" w:styleId="ConsPlusNormal">
    <w:name w:val="ConsPlusNormal"/>
    <w:rsid w:val="00EF351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77B0C92D2BDBAF15E9C6F592532D8617CF4C662F8AA2DF6F709B3FBBF0FE71EB17BE0A9FA1C93C6B2EI" TargetMode="External"/><Relationship Id="rId4" Type="http://schemas.openxmlformats.org/officeDocument/2006/relationships/hyperlink" Target="consultantplus://offline/ref=665907D5DC6014089EF907BA195BCCF63EB0AD089E28D68750DD1FB184672D238142BC44f0G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USER\Desktop\&#1055;&#1086;&#1103;&#1089;&#1085;&#1080;&#1090;&#1077;&#1083;&#1100;&#1085;&#1072;&#1103;%20&#1079;&#1072;&#1087;&#1080;&#1089;&#1082;&#1072;%20&#1082;%20&#1087;&#1088;&#1086;&#1077;&#1082;&#1090;&#1091;%20&#1087;&#1086;%20&#1085;&#1086;&#1088;&#1084;&#1072;&#1090;&#1080;&#1074;&#1085;&#1099;&#1084;%20&#1079;&#1072;&#1090;&#1088;&#1072;&#1090;&#1072;&#1084;30.10.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к проекту по нормативным затратам30.10.20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2915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consultantplus://offline/ref=C977B0C92D2BDBAF15E9C6F592532D8617CF4C662F8AA2DF6F709B3FBBF0FE71EB17BE0A9FA1C93C6B2EI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consultantplus://offline/ref=001C2A52359F82796DD0AEE7ABE925E2CA5AFFD43090363343F3FE85E5D62AA1F20BC3C1B337BBE1PCcEG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SUPERUSER</dc:creator>
  <cp:lastModifiedBy>vlada.arushanova@yandex.ru</cp:lastModifiedBy>
  <cp:revision>2</cp:revision>
  <cp:lastPrinted>2016-02-05T06:46:00Z</cp:lastPrinted>
  <dcterms:created xsi:type="dcterms:W3CDTF">2021-04-15T12:36:00Z</dcterms:created>
  <dcterms:modified xsi:type="dcterms:W3CDTF">2021-04-15T12:36:00Z</dcterms:modified>
</cp:coreProperties>
</file>