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84" w:rsidRDefault="00A97584" w:rsidP="00A97584">
      <w:pPr>
        <w:pStyle w:val="a4"/>
        <w:rPr>
          <w:szCs w:val="24"/>
        </w:rPr>
      </w:pPr>
    </w:p>
    <w:p w:rsidR="009E062C" w:rsidRDefault="009E062C" w:rsidP="002E202D">
      <w:pPr>
        <w:jc w:val="both"/>
        <w:rPr>
          <w:sz w:val="28"/>
          <w:szCs w:val="28"/>
        </w:rPr>
        <w:sectPr w:rsidR="009E062C" w:rsidSect="00815FAE"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F11318" w:rsidRPr="00EA148A" w:rsidRDefault="00F11318" w:rsidP="00F11318">
      <w:pPr>
        <w:spacing w:line="276" w:lineRule="auto"/>
        <w:jc w:val="center"/>
        <w:rPr>
          <w:sz w:val="28"/>
          <w:szCs w:val="28"/>
        </w:rPr>
      </w:pPr>
      <w:r w:rsidRPr="00EA148A">
        <w:rPr>
          <w:sz w:val="28"/>
          <w:szCs w:val="28"/>
        </w:rPr>
        <w:lastRenderedPageBreak/>
        <w:t>Пояснительная записка</w:t>
      </w:r>
    </w:p>
    <w:p w:rsidR="00F11318" w:rsidRPr="00F11318" w:rsidRDefault="00F11318" w:rsidP="00F1131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F11318">
        <w:rPr>
          <w:sz w:val="24"/>
          <w:szCs w:val="24"/>
        </w:rPr>
        <w:t xml:space="preserve">к проекту  постановления администрации города Пятигорска «Об утверждении </w:t>
      </w:r>
      <w:hyperlink w:anchor="Par35" w:history="1">
        <w:r w:rsidRPr="00F11318">
          <w:rPr>
            <w:sz w:val="24"/>
            <w:szCs w:val="24"/>
          </w:rPr>
          <w:t>Положения</w:t>
        </w:r>
      </w:hyperlink>
      <w:r w:rsidRPr="00F11318">
        <w:rPr>
          <w:sz w:val="24"/>
          <w:szCs w:val="24"/>
        </w:rPr>
        <w:t xml:space="preserve"> </w:t>
      </w:r>
      <w:r w:rsidRPr="00F11318">
        <w:rPr>
          <w:bCs/>
          <w:sz w:val="24"/>
          <w:szCs w:val="24"/>
        </w:rPr>
        <w:t>о порядке организации и обеспечения общественного правопорядка и безопасности при проведении на территории муниципального образования города-курорта Пятигорска культурно-просветительных, театрально-зрелищных и спортивных мероприятий»</w:t>
      </w:r>
    </w:p>
    <w:p w:rsidR="000C30F8" w:rsidRDefault="000C30F8" w:rsidP="000C30F8">
      <w:pPr>
        <w:ind w:firstLine="709"/>
        <w:jc w:val="both"/>
        <w:rPr>
          <w:sz w:val="28"/>
          <w:szCs w:val="28"/>
        </w:rPr>
      </w:pPr>
    </w:p>
    <w:p w:rsidR="000C30F8" w:rsidRDefault="00F11318" w:rsidP="00637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148A">
        <w:rPr>
          <w:sz w:val="28"/>
          <w:szCs w:val="28"/>
        </w:rPr>
        <w:t xml:space="preserve">Проект постановления разработан в соответствии </w:t>
      </w:r>
      <w:r w:rsidR="000C30F8">
        <w:rPr>
          <w:sz w:val="28"/>
          <w:szCs w:val="28"/>
        </w:rPr>
        <w:t xml:space="preserve">Федеральным  законом от 23.06.2016 N 182-ФЗ «Об основах системы профилактики правонарушений в Российской Федерации», постановлением Правительства Ставропольского края от 04.06.2010 г. № 168-п, </w:t>
      </w:r>
      <w:r w:rsidR="00637BBB" w:rsidRPr="007F102E">
        <w:rPr>
          <w:sz w:val="28"/>
          <w:szCs w:val="28"/>
        </w:rPr>
        <w:t>с целью</w:t>
      </w:r>
      <w:r w:rsidR="00637BBB">
        <w:rPr>
          <w:sz w:val="28"/>
          <w:szCs w:val="28"/>
        </w:rPr>
        <w:t xml:space="preserve"> обеспечения общественного правопорядка и безопасности при проведении на территории </w:t>
      </w:r>
      <w:r w:rsidR="00637BBB">
        <w:rPr>
          <w:bCs/>
          <w:sz w:val="28"/>
          <w:szCs w:val="28"/>
        </w:rPr>
        <w:t>муниципального образования города-курорта Пятигорска</w:t>
      </w:r>
      <w:r w:rsidR="00637BBB">
        <w:rPr>
          <w:sz w:val="28"/>
          <w:szCs w:val="28"/>
        </w:rPr>
        <w:t xml:space="preserve"> культурно-просветительных театрально-зрелищных и спортивных мероприятий с массовым пребыванием людей.</w:t>
      </w:r>
      <w:proofErr w:type="gramEnd"/>
    </w:p>
    <w:p w:rsidR="007E2D15" w:rsidRDefault="00F11318" w:rsidP="007E2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795">
        <w:rPr>
          <w:sz w:val="28"/>
          <w:szCs w:val="28"/>
        </w:rPr>
        <w:t xml:space="preserve">Настоящим проектом постановления утверждается </w:t>
      </w:r>
      <w:hyperlink w:anchor="Par35" w:history="1">
        <w:r w:rsidR="00637BBB" w:rsidRPr="00637BBB">
          <w:rPr>
            <w:sz w:val="28"/>
            <w:szCs w:val="28"/>
          </w:rPr>
          <w:t>Положение</w:t>
        </w:r>
      </w:hyperlink>
      <w:r w:rsidR="00637BBB" w:rsidRPr="00637BBB">
        <w:rPr>
          <w:sz w:val="28"/>
          <w:szCs w:val="28"/>
        </w:rPr>
        <w:t xml:space="preserve"> </w:t>
      </w:r>
      <w:r w:rsidR="00637BBB" w:rsidRPr="00637BBB">
        <w:rPr>
          <w:bCs/>
          <w:sz w:val="28"/>
          <w:szCs w:val="28"/>
        </w:rPr>
        <w:t>о порядке организации и обеспечения общественного правопорядка и безопасности при проведении на территории муниципального образования города-курорта Пятигорска культурно-просветительных, театрально-зрелищных и спортивных мероприятий</w:t>
      </w:r>
      <w:r w:rsidR="007E2D15">
        <w:rPr>
          <w:bCs/>
          <w:sz w:val="28"/>
          <w:szCs w:val="28"/>
        </w:rPr>
        <w:t xml:space="preserve">, определяется </w:t>
      </w:r>
      <w:r w:rsidR="007E2D15">
        <w:rPr>
          <w:sz w:val="28"/>
          <w:szCs w:val="28"/>
        </w:rPr>
        <w:t>п</w:t>
      </w:r>
      <w:r w:rsidR="007E2D15" w:rsidRPr="007F102E">
        <w:rPr>
          <w:sz w:val="28"/>
          <w:szCs w:val="28"/>
        </w:rPr>
        <w:t>орядок согласования проведения массового мероприя</w:t>
      </w:r>
      <w:r w:rsidR="007E2D15">
        <w:rPr>
          <w:sz w:val="28"/>
          <w:szCs w:val="28"/>
        </w:rPr>
        <w:t>тия, определяются п</w:t>
      </w:r>
      <w:r w:rsidR="007E2D15" w:rsidRPr="007F102E">
        <w:rPr>
          <w:sz w:val="28"/>
          <w:szCs w:val="28"/>
        </w:rPr>
        <w:t>рава и обязанности организатора массового мероприятия</w:t>
      </w:r>
      <w:r w:rsidR="007E2D15">
        <w:rPr>
          <w:sz w:val="28"/>
          <w:szCs w:val="28"/>
        </w:rPr>
        <w:t>.</w:t>
      </w:r>
    </w:p>
    <w:p w:rsidR="00F11318" w:rsidRPr="00637BBB" w:rsidRDefault="00F11318" w:rsidP="007E2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BBB">
        <w:rPr>
          <w:sz w:val="28"/>
          <w:szCs w:val="28"/>
        </w:rPr>
        <w:t>Настоящий проект размещен для проведения обязательного публичного обсуждения в соответствии с Порядком проведения</w:t>
      </w:r>
      <w:bookmarkStart w:id="0" w:name="_GoBack"/>
      <w:bookmarkEnd w:id="0"/>
      <w:r w:rsidRPr="00637BBB">
        <w:rPr>
          <w:sz w:val="28"/>
          <w:szCs w:val="28"/>
        </w:rPr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F11318" w:rsidRPr="00637BBB" w:rsidRDefault="00F11318" w:rsidP="0063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637BBB">
        <w:rPr>
          <w:rFonts w:ascii="Times New Roman" w:hAnsi="Times New Roman" w:cs="Times New Roman"/>
          <w:sz w:val="28"/>
          <w:szCs w:val="28"/>
        </w:rPr>
        <w:t>2</w:t>
      </w:r>
      <w:r w:rsidR="00906516" w:rsidRPr="00906516">
        <w:rPr>
          <w:rFonts w:ascii="Times New Roman" w:hAnsi="Times New Roman" w:cs="Times New Roman"/>
          <w:sz w:val="28"/>
          <w:szCs w:val="28"/>
        </w:rPr>
        <w:t>1</w:t>
      </w:r>
      <w:r w:rsidRPr="00637BBB">
        <w:rPr>
          <w:rFonts w:ascii="Times New Roman" w:hAnsi="Times New Roman" w:cs="Times New Roman"/>
          <w:sz w:val="28"/>
          <w:szCs w:val="28"/>
        </w:rPr>
        <w:t>.0</w:t>
      </w:r>
      <w:r w:rsidR="00637BBB">
        <w:rPr>
          <w:rFonts w:ascii="Times New Roman" w:hAnsi="Times New Roman" w:cs="Times New Roman"/>
          <w:sz w:val="28"/>
          <w:szCs w:val="28"/>
        </w:rPr>
        <w:t>2</w:t>
      </w:r>
      <w:r w:rsidRPr="00637BBB">
        <w:rPr>
          <w:rFonts w:ascii="Times New Roman" w:hAnsi="Times New Roman" w:cs="Times New Roman"/>
          <w:sz w:val="28"/>
          <w:szCs w:val="28"/>
        </w:rPr>
        <w:t xml:space="preserve">.2017 г. по </w:t>
      </w:r>
      <w:r w:rsidR="00637BBB">
        <w:rPr>
          <w:rFonts w:ascii="Times New Roman" w:hAnsi="Times New Roman" w:cs="Times New Roman"/>
          <w:sz w:val="28"/>
          <w:szCs w:val="28"/>
        </w:rPr>
        <w:t>06</w:t>
      </w:r>
      <w:r w:rsidRPr="00637BBB">
        <w:rPr>
          <w:rFonts w:ascii="Times New Roman" w:hAnsi="Times New Roman" w:cs="Times New Roman"/>
          <w:sz w:val="28"/>
          <w:szCs w:val="28"/>
        </w:rPr>
        <w:t>.0</w:t>
      </w:r>
      <w:r w:rsidR="00906516" w:rsidRPr="008401A2">
        <w:rPr>
          <w:rFonts w:ascii="Times New Roman" w:hAnsi="Times New Roman" w:cs="Times New Roman"/>
          <w:sz w:val="28"/>
          <w:szCs w:val="28"/>
        </w:rPr>
        <w:t>7</w:t>
      </w:r>
      <w:r w:rsidRPr="00637BBB">
        <w:rPr>
          <w:rFonts w:ascii="Times New Roman" w:hAnsi="Times New Roman" w:cs="Times New Roman"/>
          <w:sz w:val="28"/>
          <w:szCs w:val="28"/>
        </w:rPr>
        <w:t>.2017 г.</w:t>
      </w:r>
    </w:p>
    <w:p w:rsidR="007E2D15" w:rsidRDefault="00F11318" w:rsidP="0063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7E2D15">
        <w:rPr>
          <w:rFonts w:ascii="Times New Roman" w:hAnsi="Times New Roman" w:cs="Times New Roman"/>
          <w:sz w:val="28"/>
          <w:szCs w:val="28"/>
        </w:rPr>
        <w:t>20</w:t>
      </w:r>
      <w:r w:rsidR="007E2D15" w:rsidRPr="00637BBB">
        <w:rPr>
          <w:rFonts w:ascii="Times New Roman" w:hAnsi="Times New Roman" w:cs="Times New Roman"/>
          <w:sz w:val="28"/>
          <w:szCs w:val="28"/>
        </w:rPr>
        <w:t>.0</w:t>
      </w:r>
      <w:r w:rsidR="007E2D15">
        <w:rPr>
          <w:rFonts w:ascii="Times New Roman" w:hAnsi="Times New Roman" w:cs="Times New Roman"/>
          <w:sz w:val="28"/>
          <w:szCs w:val="28"/>
        </w:rPr>
        <w:t>2</w:t>
      </w:r>
      <w:r w:rsidR="007E2D15" w:rsidRPr="00637BBB">
        <w:rPr>
          <w:rFonts w:ascii="Times New Roman" w:hAnsi="Times New Roman" w:cs="Times New Roman"/>
          <w:sz w:val="28"/>
          <w:szCs w:val="28"/>
        </w:rPr>
        <w:t xml:space="preserve">.2017 г. по </w:t>
      </w:r>
      <w:r w:rsidR="007E2D15">
        <w:rPr>
          <w:rFonts w:ascii="Times New Roman" w:hAnsi="Times New Roman" w:cs="Times New Roman"/>
          <w:sz w:val="28"/>
          <w:szCs w:val="28"/>
        </w:rPr>
        <w:t>06</w:t>
      </w:r>
      <w:r w:rsidR="007E2D15" w:rsidRPr="00637BBB">
        <w:rPr>
          <w:rFonts w:ascii="Times New Roman" w:hAnsi="Times New Roman" w:cs="Times New Roman"/>
          <w:sz w:val="28"/>
          <w:szCs w:val="28"/>
        </w:rPr>
        <w:t>.0</w:t>
      </w:r>
      <w:r w:rsidR="007E2D15">
        <w:rPr>
          <w:rFonts w:ascii="Times New Roman" w:hAnsi="Times New Roman" w:cs="Times New Roman"/>
          <w:sz w:val="28"/>
          <w:szCs w:val="28"/>
        </w:rPr>
        <w:t>3</w:t>
      </w:r>
      <w:r w:rsidR="007E2D15" w:rsidRPr="00637BBB">
        <w:rPr>
          <w:rFonts w:ascii="Times New Roman" w:hAnsi="Times New Roman" w:cs="Times New Roman"/>
          <w:sz w:val="28"/>
          <w:szCs w:val="28"/>
        </w:rPr>
        <w:t>.2017 г.</w:t>
      </w:r>
    </w:p>
    <w:p w:rsidR="00F11318" w:rsidRPr="00637BBB" w:rsidRDefault="00F11318" w:rsidP="00637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E2D15" w:rsidRDefault="00F11318" w:rsidP="007E2D15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 xml:space="preserve">Адрес для направления предложений: 357500, Ставропольский край,       </w:t>
      </w:r>
      <w:proofErr w:type="gramStart"/>
      <w:r w:rsidRPr="00DC4670">
        <w:rPr>
          <w:sz w:val="28"/>
          <w:szCs w:val="28"/>
        </w:rPr>
        <w:t>г</w:t>
      </w:r>
      <w:proofErr w:type="gramEnd"/>
      <w:r w:rsidRPr="00DC4670">
        <w:rPr>
          <w:sz w:val="28"/>
          <w:szCs w:val="28"/>
        </w:rPr>
        <w:t xml:space="preserve">. Пятигорск, </w:t>
      </w:r>
      <w:r w:rsidR="007E2D15">
        <w:rPr>
          <w:sz w:val="28"/>
          <w:szCs w:val="28"/>
        </w:rPr>
        <w:t>ул. Гоголя,6</w:t>
      </w:r>
      <w:r w:rsidRPr="00DC4670">
        <w:rPr>
          <w:sz w:val="28"/>
          <w:szCs w:val="28"/>
        </w:rPr>
        <w:t xml:space="preserve">. </w:t>
      </w:r>
    </w:p>
    <w:p w:rsidR="00F11318" w:rsidRPr="00DC4670" w:rsidRDefault="00F11318" w:rsidP="007E2D15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Адрес электронной почты:</w:t>
      </w:r>
      <w:r w:rsidR="007E2D15" w:rsidRPr="007E2D15">
        <w:t xml:space="preserve"> </w:t>
      </w:r>
      <w:proofErr w:type="spellStart"/>
      <w:r w:rsidR="007E2D15" w:rsidRPr="007E2D15">
        <w:rPr>
          <w:sz w:val="28"/>
          <w:szCs w:val="28"/>
          <w:lang w:val="en-US"/>
        </w:rPr>
        <w:t>uob</w:t>
      </w:r>
      <w:proofErr w:type="spellEnd"/>
      <w:r w:rsidR="007E2D15" w:rsidRPr="007E2D15">
        <w:rPr>
          <w:sz w:val="28"/>
          <w:szCs w:val="28"/>
        </w:rPr>
        <w:t>_5</w:t>
      </w:r>
      <w:proofErr w:type="spellStart"/>
      <w:r w:rsidR="007E2D15" w:rsidRPr="007E2D15">
        <w:rPr>
          <w:sz w:val="28"/>
          <w:szCs w:val="28"/>
          <w:lang w:val="en-US"/>
        </w:rPr>
        <w:t>gorsk</w:t>
      </w:r>
      <w:proofErr w:type="spellEnd"/>
      <w:r w:rsidR="007E2D15" w:rsidRPr="007E2D15">
        <w:rPr>
          <w:sz w:val="28"/>
          <w:szCs w:val="28"/>
        </w:rPr>
        <w:t>@</w:t>
      </w:r>
      <w:r w:rsidR="007E2D15" w:rsidRPr="007E2D15">
        <w:rPr>
          <w:sz w:val="28"/>
          <w:szCs w:val="28"/>
          <w:lang w:val="en-US"/>
        </w:rPr>
        <w:t>mail</w:t>
      </w:r>
      <w:r w:rsidR="007E2D15" w:rsidRPr="007E2D15">
        <w:rPr>
          <w:sz w:val="28"/>
          <w:szCs w:val="28"/>
        </w:rPr>
        <w:t>.</w:t>
      </w:r>
      <w:proofErr w:type="spellStart"/>
      <w:r w:rsidR="007E2D15" w:rsidRPr="007E2D15">
        <w:rPr>
          <w:sz w:val="28"/>
          <w:szCs w:val="28"/>
          <w:lang w:val="en-US"/>
        </w:rPr>
        <w:t>ru</w:t>
      </w:r>
      <w:proofErr w:type="spellEnd"/>
      <w:r w:rsidRPr="00DC4670">
        <w:rPr>
          <w:sz w:val="28"/>
          <w:szCs w:val="28"/>
        </w:rPr>
        <w:t xml:space="preserve">. </w:t>
      </w:r>
    </w:p>
    <w:p w:rsidR="00F11318" w:rsidRPr="00DC4670" w:rsidRDefault="00F11318" w:rsidP="00F11318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DC4670">
        <w:rPr>
          <w:sz w:val="28"/>
          <w:szCs w:val="28"/>
        </w:rPr>
        <w:t>Контактный телефон:  8(8793) 33-</w:t>
      </w:r>
      <w:r w:rsidR="007E2D15">
        <w:rPr>
          <w:sz w:val="28"/>
          <w:szCs w:val="28"/>
        </w:rPr>
        <w:t>32</w:t>
      </w:r>
      <w:r w:rsidRPr="00DC4670">
        <w:rPr>
          <w:sz w:val="28"/>
          <w:szCs w:val="28"/>
        </w:rPr>
        <w:t>-</w:t>
      </w:r>
      <w:r w:rsidR="007E2D15">
        <w:rPr>
          <w:sz w:val="28"/>
          <w:szCs w:val="28"/>
        </w:rPr>
        <w:t>97</w:t>
      </w:r>
      <w:r w:rsidRPr="00DC4670">
        <w:rPr>
          <w:sz w:val="28"/>
          <w:szCs w:val="28"/>
        </w:rPr>
        <w:t>.</w:t>
      </w:r>
    </w:p>
    <w:p w:rsidR="00F11318" w:rsidRPr="00DA3795" w:rsidRDefault="00F11318" w:rsidP="00F11318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F11318" w:rsidRPr="00DA3795" w:rsidRDefault="00F11318" w:rsidP="00F11318">
      <w:pPr>
        <w:pStyle w:val="ConsPlusNormal"/>
        <w:spacing w:line="276" w:lineRule="auto"/>
        <w:ind w:firstLine="709"/>
        <w:jc w:val="center"/>
      </w:pPr>
    </w:p>
    <w:p w:rsidR="003F637D" w:rsidRPr="002E202D" w:rsidRDefault="003F637D" w:rsidP="004E4FE5">
      <w:pPr>
        <w:jc w:val="both"/>
        <w:rPr>
          <w:sz w:val="28"/>
          <w:szCs w:val="28"/>
        </w:rPr>
      </w:pPr>
    </w:p>
    <w:sectPr w:rsidR="003F637D" w:rsidRPr="002E202D" w:rsidSect="00BD5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321B3"/>
    <w:rsid w:val="00003565"/>
    <w:rsid w:val="00037926"/>
    <w:rsid w:val="00057DC4"/>
    <w:rsid w:val="00097AE7"/>
    <w:rsid w:val="000A220C"/>
    <w:rsid w:val="000C30F8"/>
    <w:rsid w:val="000D4491"/>
    <w:rsid w:val="000D6A7E"/>
    <w:rsid w:val="000F3F33"/>
    <w:rsid w:val="00134A13"/>
    <w:rsid w:val="00136B1C"/>
    <w:rsid w:val="00144B10"/>
    <w:rsid w:val="001824AD"/>
    <w:rsid w:val="001B20FA"/>
    <w:rsid w:val="001B49F9"/>
    <w:rsid w:val="001E2ACD"/>
    <w:rsid w:val="002068A9"/>
    <w:rsid w:val="002107CB"/>
    <w:rsid w:val="002179BF"/>
    <w:rsid w:val="00234ED7"/>
    <w:rsid w:val="00235517"/>
    <w:rsid w:val="00243586"/>
    <w:rsid w:val="00251808"/>
    <w:rsid w:val="00281635"/>
    <w:rsid w:val="00285DB8"/>
    <w:rsid w:val="002B039A"/>
    <w:rsid w:val="002B0ABC"/>
    <w:rsid w:val="002B1FB4"/>
    <w:rsid w:val="002C541D"/>
    <w:rsid w:val="002C5553"/>
    <w:rsid w:val="002C61A0"/>
    <w:rsid w:val="002E202D"/>
    <w:rsid w:val="002E50D8"/>
    <w:rsid w:val="002E63C2"/>
    <w:rsid w:val="00364457"/>
    <w:rsid w:val="003A022F"/>
    <w:rsid w:val="003B1E7C"/>
    <w:rsid w:val="003D3958"/>
    <w:rsid w:val="003D3F3E"/>
    <w:rsid w:val="003F04D7"/>
    <w:rsid w:val="003F637D"/>
    <w:rsid w:val="003F68BA"/>
    <w:rsid w:val="004012F8"/>
    <w:rsid w:val="00401802"/>
    <w:rsid w:val="00440827"/>
    <w:rsid w:val="00452032"/>
    <w:rsid w:val="0046560F"/>
    <w:rsid w:val="004A3340"/>
    <w:rsid w:val="004D0BFE"/>
    <w:rsid w:val="004D7F7E"/>
    <w:rsid w:val="004E4FE5"/>
    <w:rsid w:val="004F7CC9"/>
    <w:rsid w:val="00502AAA"/>
    <w:rsid w:val="00504CB5"/>
    <w:rsid w:val="0051472E"/>
    <w:rsid w:val="005149CB"/>
    <w:rsid w:val="00532B16"/>
    <w:rsid w:val="005569A6"/>
    <w:rsid w:val="00577A21"/>
    <w:rsid w:val="005A0A9E"/>
    <w:rsid w:val="005B77A1"/>
    <w:rsid w:val="005E6B35"/>
    <w:rsid w:val="006017F4"/>
    <w:rsid w:val="00612783"/>
    <w:rsid w:val="00622294"/>
    <w:rsid w:val="006272ED"/>
    <w:rsid w:val="00637BBB"/>
    <w:rsid w:val="00657F7E"/>
    <w:rsid w:val="006975FF"/>
    <w:rsid w:val="006A350D"/>
    <w:rsid w:val="006B0CA7"/>
    <w:rsid w:val="006B1180"/>
    <w:rsid w:val="006B587E"/>
    <w:rsid w:val="006C3334"/>
    <w:rsid w:val="006D6C45"/>
    <w:rsid w:val="006F60BE"/>
    <w:rsid w:val="00700197"/>
    <w:rsid w:val="00727AE4"/>
    <w:rsid w:val="007321B3"/>
    <w:rsid w:val="00747244"/>
    <w:rsid w:val="0077104D"/>
    <w:rsid w:val="007828C0"/>
    <w:rsid w:val="00792BED"/>
    <w:rsid w:val="007A511F"/>
    <w:rsid w:val="007A52B0"/>
    <w:rsid w:val="007E2D15"/>
    <w:rsid w:val="00812CCA"/>
    <w:rsid w:val="00815608"/>
    <w:rsid w:val="00815FAE"/>
    <w:rsid w:val="008401A2"/>
    <w:rsid w:val="00855B38"/>
    <w:rsid w:val="0085651E"/>
    <w:rsid w:val="00856732"/>
    <w:rsid w:val="00867C36"/>
    <w:rsid w:val="00872D59"/>
    <w:rsid w:val="00877029"/>
    <w:rsid w:val="00893285"/>
    <w:rsid w:val="008B5733"/>
    <w:rsid w:val="008B620B"/>
    <w:rsid w:val="008D1100"/>
    <w:rsid w:val="008D66F1"/>
    <w:rsid w:val="008F7DC9"/>
    <w:rsid w:val="009014E0"/>
    <w:rsid w:val="0090326F"/>
    <w:rsid w:val="00906516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A13F38"/>
    <w:rsid w:val="00A547AC"/>
    <w:rsid w:val="00A82EA2"/>
    <w:rsid w:val="00A907A6"/>
    <w:rsid w:val="00A97584"/>
    <w:rsid w:val="00AB3650"/>
    <w:rsid w:val="00AB54A4"/>
    <w:rsid w:val="00AB6F42"/>
    <w:rsid w:val="00AC4746"/>
    <w:rsid w:val="00AC6417"/>
    <w:rsid w:val="00AD41C8"/>
    <w:rsid w:val="00B00C4B"/>
    <w:rsid w:val="00B21500"/>
    <w:rsid w:val="00B55541"/>
    <w:rsid w:val="00B56FC6"/>
    <w:rsid w:val="00B666AA"/>
    <w:rsid w:val="00B86945"/>
    <w:rsid w:val="00B90E37"/>
    <w:rsid w:val="00B955B1"/>
    <w:rsid w:val="00BB1742"/>
    <w:rsid w:val="00BC29AF"/>
    <w:rsid w:val="00BC2C23"/>
    <w:rsid w:val="00BD3C79"/>
    <w:rsid w:val="00BE0A5A"/>
    <w:rsid w:val="00BE40B5"/>
    <w:rsid w:val="00C128C4"/>
    <w:rsid w:val="00C15E54"/>
    <w:rsid w:val="00C25867"/>
    <w:rsid w:val="00C32FF8"/>
    <w:rsid w:val="00C37C5D"/>
    <w:rsid w:val="00C828B7"/>
    <w:rsid w:val="00C90938"/>
    <w:rsid w:val="00CA2234"/>
    <w:rsid w:val="00CA703E"/>
    <w:rsid w:val="00CB0EEF"/>
    <w:rsid w:val="00CC234B"/>
    <w:rsid w:val="00D15B2D"/>
    <w:rsid w:val="00D80EB4"/>
    <w:rsid w:val="00D83B1E"/>
    <w:rsid w:val="00D848A5"/>
    <w:rsid w:val="00D85CEE"/>
    <w:rsid w:val="00DA474B"/>
    <w:rsid w:val="00DB4E9F"/>
    <w:rsid w:val="00DC62F5"/>
    <w:rsid w:val="00DF2806"/>
    <w:rsid w:val="00E0668C"/>
    <w:rsid w:val="00E06F6E"/>
    <w:rsid w:val="00E2578C"/>
    <w:rsid w:val="00E27AAF"/>
    <w:rsid w:val="00E714B2"/>
    <w:rsid w:val="00E961AF"/>
    <w:rsid w:val="00EC5469"/>
    <w:rsid w:val="00EE29E1"/>
    <w:rsid w:val="00EE4A1C"/>
    <w:rsid w:val="00F11318"/>
    <w:rsid w:val="00F24167"/>
    <w:rsid w:val="00F8175A"/>
    <w:rsid w:val="00FA2EE5"/>
    <w:rsid w:val="00FC4F88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4E9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3</cp:revision>
  <cp:lastPrinted>2015-03-20T13:19:00Z</cp:lastPrinted>
  <dcterms:created xsi:type="dcterms:W3CDTF">2017-02-21T11:33:00Z</dcterms:created>
  <dcterms:modified xsi:type="dcterms:W3CDTF">2017-02-21T11:33:00Z</dcterms:modified>
</cp:coreProperties>
</file>