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2B" w:rsidRDefault="006E562B" w:rsidP="006E562B">
      <w:pPr>
        <w:jc w:val="center"/>
        <w:rPr>
          <w:sz w:val="28"/>
          <w:szCs w:val="28"/>
        </w:rPr>
      </w:pPr>
    </w:p>
    <w:p w:rsidR="006E562B" w:rsidRDefault="006E562B" w:rsidP="006E56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E562B" w:rsidRPr="00362290" w:rsidRDefault="006E562B" w:rsidP="006E562B">
      <w:pPr>
        <w:spacing w:line="240" w:lineRule="exact"/>
        <w:jc w:val="both"/>
        <w:rPr>
          <w:color w:val="000000"/>
          <w:sz w:val="28"/>
          <w:szCs w:val="28"/>
        </w:rPr>
      </w:pPr>
      <w:r w:rsidRPr="00F31222">
        <w:rPr>
          <w:sz w:val="28"/>
          <w:szCs w:val="28"/>
        </w:rPr>
        <w:t>к проекту постановления «</w:t>
      </w:r>
      <w:r w:rsidR="007E0352" w:rsidRPr="00362290">
        <w:rPr>
          <w:color w:val="000000"/>
          <w:sz w:val="28"/>
          <w:szCs w:val="28"/>
        </w:rPr>
        <w:t xml:space="preserve">О внесении </w:t>
      </w:r>
      <w:r w:rsidR="007E0352">
        <w:rPr>
          <w:color w:val="000000"/>
          <w:sz w:val="28"/>
          <w:szCs w:val="28"/>
        </w:rPr>
        <w:t xml:space="preserve">изменений </w:t>
      </w:r>
      <w:r w:rsidR="007E0352" w:rsidRPr="00362290">
        <w:rPr>
          <w:color w:val="000000"/>
          <w:sz w:val="28"/>
          <w:szCs w:val="28"/>
        </w:rPr>
        <w:t xml:space="preserve">в </w:t>
      </w:r>
      <w:r w:rsidR="007E0352" w:rsidRPr="00AA1831">
        <w:rPr>
          <w:sz w:val="28"/>
          <w:szCs w:val="28"/>
        </w:rPr>
        <w:t>муниципальную программу города-курорта Пят</w:t>
      </w:r>
      <w:r w:rsidR="007E0352" w:rsidRPr="00AA1831">
        <w:rPr>
          <w:sz w:val="28"/>
          <w:szCs w:val="28"/>
        </w:rPr>
        <w:t>и</w:t>
      </w:r>
      <w:r w:rsidR="007E0352" w:rsidRPr="00AA1831">
        <w:rPr>
          <w:sz w:val="28"/>
          <w:szCs w:val="28"/>
        </w:rPr>
        <w:t>горска</w:t>
      </w:r>
      <w:r w:rsidR="007E0352">
        <w:rPr>
          <w:sz w:val="28"/>
          <w:szCs w:val="28"/>
        </w:rPr>
        <w:t xml:space="preserve"> </w:t>
      </w:r>
      <w:r w:rsidR="007E0352" w:rsidRPr="00AA1831">
        <w:rPr>
          <w:sz w:val="28"/>
          <w:szCs w:val="28"/>
        </w:rPr>
        <w:t>«Безопасный Пятигорск</w:t>
      </w:r>
      <w:r w:rsidR="007E0352">
        <w:rPr>
          <w:sz w:val="28"/>
          <w:szCs w:val="28"/>
        </w:rPr>
        <w:t xml:space="preserve">», утвержденную постановлением </w:t>
      </w:r>
      <w:r w:rsidR="007E0352" w:rsidRPr="00AA1831">
        <w:rPr>
          <w:sz w:val="28"/>
          <w:szCs w:val="28"/>
        </w:rPr>
        <w:t xml:space="preserve"> админис</w:t>
      </w:r>
      <w:r w:rsidR="007E0352" w:rsidRPr="00AA1831">
        <w:rPr>
          <w:sz w:val="28"/>
          <w:szCs w:val="28"/>
        </w:rPr>
        <w:t>т</w:t>
      </w:r>
      <w:r w:rsidR="007E0352" w:rsidRPr="00AA1831">
        <w:rPr>
          <w:sz w:val="28"/>
          <w:szCs w:val="28"/>
        </w:rPr>
        <w:t>ра</w:t>
      </w:r>
      <w:r w:rsidR="007E0352">
        <w:rPr>
          <w:sz w:val="28"/>
          <w:szCs w:val="28"/>
        </w:rPr>
        <w:t>ции города Пятигорска от 04.09.</w:t>
      </w:r>
      <w:r w:rsidR="007E0352" w:rsidRPr="00AA1831">
        <w:rPr>
          <w:sz w:val="28"/>
          <w:szCs w:val="28"/>
        </w:rPr>
        <w:t>201</w:t>
      </w:r>
      <w:r w:rsidR="007E0352">
        <w:rPr>
          <w:sz w:val="28"/>
          <w:szCs w:val="28"/>
        </w:rPr>
        <w:t xml:space="preserve">7 </w:t>
      </w:r>
      <w:r w:rsidR="007E0352" w:rsidRPr="00AA1831">
        <w:rPr>
          <w:sz w:val="28"/>
          <w:szCs w:val="28"/>
        </w:rPr>
        <w:t>№</w:t>
      </w:r>
      <w:r w:rsidR="007E0352" w:rsidRPr="00CD084F">
        <w:rPr>
          <w:sz w:val="28"/>
          <w:szCs w:val="28"/>
        </w:rPr>
        <w:t xml:space="preserve"> </w:t>
      </w:r>
      <w:r w:rsidR="007E0352">
        <w:rPr>
          <w:sz w:val="28"/>
          <w:szCs w:val="28"/>
        </w:rPr>
        <w:t>3735</w:t>
      </w:r>
      <w:r w:rsidR="007E0352" w:rsidRPr="00AA1831">
        <w:rPr>
          <w:sz w:val="28"/>
          <w:szCs w:val="28"/>
        </w:rPr>
        <w:t xml:space="preserve"> </w:t>
      </w:r>
      <w:r w:rsidR="007E0352" w:rsidRPr="00362290">
        <w:rPr>
          <w:color w:val="000000"/>
          <w:sz w:val="28"/>
          <w:szCs w:val="28"/>
        </w:rPr>
        <w:t xml:space="preserve"> </w:t>
      </w:r>
      <w:r w:rsidR="007E0352">
        <w:rPr>
          <w:color w:val="000000"/>
          <w:sz w:val="28"/>
          <w:szCs w:val="28"/>
        </w:rPr>
        <w:t>«Об утверждении муниц</w:t>
      </w:r>
      <w:r w:rsidR="007E0352">
        <w:rPr>
          <w:color w:val="000000"/>
          <w:sz w:val="28"/>
          <w:szCs w:val="28"/>
        </w:rPr>
        <w:t>и</w:t>
      </w:r>
      <w:r w:rsidR="007E0352">
        <w:rPr>
          <w:color w:val="000000"/>
          <w:sz w:val="28"/>
          <w:szCs w:val="28"/>
        </w:rPr>
        <w:t>пальной программы «Безопасный Пятигорск»»</w:t>
      </w:r>
    </w:p>
    <w:p w:rsidR="006E562B" w:rsidRPr="002B240D" w:rsidRDefault="006E562B" w:rsidP="006E562B">
      <w:pPr>
        <w:ind w:firstLine="567"/>
        <w:jc w:val="both"/>
        <w:rPr>
          <w:sz w:val="28"/>
          <w:szCs w:val="28"/>
        </w:rPr>
      </w:pPr>
    </w:p>
    <w:p w:rsidR="006E562B" w:rsidRDefault="006E562B" w:rsidP="006E562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разработан в соответствии</w:t>
      </w:r>
      <w:r w:rsidRPr="000A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D542A">
        <w:rPr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Pr="00FD542A">
        <w:rPr>
          <w:sz w:val="28"/>
          <w:szCs w:val="28"/>
        </w:rPr>
        <w:t xml:space="preserve">со ст. 179 Бюджетного кодекса Российской Федерации, </w:t>
      </w:r>
      <w:r w:rsidRPr="00FD542A">
        <w:rPr>
          <w:bCs/>
          <w:sz w:val="28"/>
          <w:szCs w:val="28"/>
        </w:rPr>
        <w:t xml:space="preserve">и </w:t>
      </w:r>
      <w:r w:rsidRPr="00FD542A">
        <w:rPr>
          <w:sz w:val="28"/>
          <w:szCs w:val="28"/>
        </w:rPr>
        <w:t xml:space="preserve">Решением Думы города Пятигорска </w:t>
      </w:r>
      <w:r>
        <w:rPr>
          <w:sz w:val="28"/>
          <w:szCs w:val="28"/>
        </w:rPr>
        <w:t>«</w:t>
      </w:r>
      <w:r w:rsidRPr="006D2499">
        <w:rPr>
          <w:sz w:val="28"/>
          <w:szCs w:val="28"/>
        </w:rPr>
        <w:t>О бюджете города-курорта Пятигорска на 201</w:t>
      </w:r>
      <w:r w:rsidR="001315E8">
        <w:rPr>
          <w:sz w:val="28"/>
          <w:szCs w:val="28"/>
        </w:rPr>
        <w:t>9</w:t>
      </w:r>
      <w:r w:rsidRPr="006D2499">
        <w:rPr>
          <w:sz w:val="28"/>
          <w:szCs w:val="28"/>
        </w:rPr>
        <w:t xml:space="preserve"> год и плановый период 20</w:t>
      </w:r>
      <w:r w:rsidR="001315E8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1315E8">
        <w:rPr>
          <w:sz w:val="28"/>
          <w:szCs w:val="28"/>
        </w:rPr>
        <w:t>1</w:t>
      </w:r>
      <w:r w:rsidRPr="006D249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542A">
        <w:rPr>
          <w:sz w:val="28"/>
          <w:szCs w:val="28"/>
        </w:rPr>
        <w:t>,</w:t>
      </w:r>
      <w:r w:rsidRPr="006B2E88"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>размещен для проведения обсуждения в целях общественного контроля.</w:t>
      </w:r>
      <w:proofErr w:type="gramEnd"/>
    </w:p>
    <w:p w:rsidR="00C2095B" w:rsidRDefault="006E562B" w:rsidP="00C2095B">
      <w:pPr>
        <w:ind w:firstLine="567"/>
        <w:jc w:val="both"/>
        <w:rPr>
          <w:sz w:val="28"/>
          <w:szCs w:val="28"/>
        </w:rPr>
      </w:pPr>
      <w:r w:rsidRPr="006A2D1D">
        <w:rPr>
          <w:sz w:val="28"/>
          <w:szCs w:val="28"/>
        </w:rPr>
        <w:t xml:space="preserve">Настоящий документ определяет </w:t>
      </w:r>
      <w:r>
        <w:rPr>
          <w:sz w:val="28"/>
          <w:szCs w:val="28"/>
        </w:rPr>
        <w:t xml:space="preserve">основные мероприятия и </w:t>
      </w:r>
      <w:r w:rsidRPr="006A2D1D">
        <w:rPr>
          <w:sz w:val="28"/>
          <w:szCs w:val="28"/>
        </w:rPr>
        <w:t>финансирование программы города-курорта Пятигорска «</w:t>
      </w:r>
      <w:r>
        <w:rPr>
          <w:sz w:val="28"/>
          <w:szCs w:val="28"/>
        </w:rPr>
        <w:t>Безопасный Пятигорск»</w:t>
      </w:r>
      <w:r w:rsidRPr="006A2D1D">
        <w:rPr>
          <w:sz w:val="28"/>
          <w:szCs w:val="28"/>
        </w:rPr>
        <w:t>.</w:t>
      </w:r>
    </w:p>
    <w:p w:rsidR="006E562B" w:rsidRPr="00EB39D7" w:rsidRDefault="006E562B" w:rsidP="00C2095B">
      <w:pPr>
        <w:ind w:firstLine="567"/>
        <w:jc w:val="both"/>
        <w:rPr>
          <w:sz w:val="28"/>
          <w:szCs w:val="28"/>
        </w:rPr>
      </w:pPr>
      <w:r w:rsidRPr="00EB39D7">
        <w:rPr>
          <w:sz w:val="28"/>
          <w:szCs w:val="28"/>
        </w:rPr>
        <w:t xml:space="preserve">Срок проведения обсуждения: с </w:t>
      </w:r>
      <w:r w:rsidR="00DC6C07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DC6C07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C6C07">
        <w:rPr>
          <w:sz w:val="28"/>
          <w:szCs w:val="28"/>
        </w:rPr>
        <w:t>9</w:t>
      </w:r>
      <w:r w:rsidRPr="00EB39D7">
        <w:rPr>
          <w:sz w:val="28"/>
          <w:szCs w:val="28"/>
        </w:rPr>
        <w:t xml:space="preserve"> г. по </w:t>
      </w:r>
      <w:r w:rsidR="00DC6C07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560824">
        <w:rPr>
          <w:sz w:val="28"/>
          <w:szCs w:val="28"/>
        </w:rPr>
        <w:t>8</w:t>
      </w:r>
      <w:r w:rsidRPr="00EB39D7">
        <w:rPr>
          <w:sz w:val="28"/>
          <w:szCs w:val="28"/>
        </w:rPr>
        <w:t>.201</w:t>
      </w:r>
      <w:r w:rsidR="00DC6C07">
        <w:rPr>
          <w:sz w:val="28"/>
          <w:szCs w:val="28"/>
        </w:rPr>
        <w:t>9</w:t>
      </w:r>
      <w:r w:rsidRPr="00EB39D7">
        <w:rPr>
          <w:sz w:val="28"/>
          <w:szCs w:val="28"/>
        </w:rPr>
        <w:t xml:space="preserve"> г.</w:t>
      </w:r>
    </w:p>
    <w:p w:rsidR="00DC6C07" w:rsidRPr="00EB39D7" w:rsidRDefault="006E562B" w:rsidP="00DC6C07">
      <w:pPr>
        <w:ind w:firstLine="567"/>
        <w:jc w:val="both"/>
        <w:rPr>
          <w:sz w:val="28"/>
          <w:szCs w:val="28"/>
        </w:rPr>
      </w:pPr>
      <w:r w:rsidRPr="00EB39D7">
        <w:rPr>
          <w:sz w:val="28"/>
          <w:szCs w:val="28"/>
        </w:rPr>
        <w:t xml:space="preserve">Срок приема предложений по проекту: </w:t>
      </w:r>
      <w:r w:rsidR="00DC6C07" w:rsidRPr="00EB39D7">
        <w:rPr>
          <w:sz w:val="28"/>
          <w:szCs w:val="28"/>
        </w:rPr>
        <w:t xml:space="preserve">с </w:t>
      </w:r>
      <w:r w:rsidR="00DC6C07">
        <w:rPr>
          <w:sz w:val="28"/>
          <w:szCs w:val="28"/>
        </w:rPr>
        <w:t>30.07.2019</w:t>
      </w:r>
      <w:r w:rsidR="00DC6C07" w:rsidRPr="00EB39D7">
        <w:rPr>
          <w:sz w:val="28"/>
          <w:szCs w:val="28"/>
        </w:rPr>
        <w:t xml:space="preserve"> г. по </w:t>
      </w:r>
      <w:r w:rsidR="00DC6C07">
        <w:rPr>
          <w:sz w:val="28"/>
          <w:szCs w:val="28"/>
        </w:rPr>
        <w:t>06.0</w:t>
      </w:r>
      <w:r w:rsidR="00560824">
        <w:rPr>
          <w:sz w:val="28"/>
          <w:szCs w:val="28"/>
        </w:rPr>
        <w:t>8</w:t>
      </w:r>
      <w:r w:rsidR="00DC6C07" w:rsidRPr="00EB39D7">
        <w:rPr>
          <w:sz w:val="28"/>
          <w:szCs w:val="28"/>
        </w:rPr>
        <w:t>.201</w:t>
      </w:r>
      <w:r w:rsidR="00DC6C07">
        <w:rPr>
          <w:sz w:val="28"/>
          <w:szCs w:val="28"/>
        </w:rPr>
        <w:t>9</w:t>
      </w:r>
      <w:r w:rsidR="00DC6C07" w:rsidRPr="00EB39D7">
        <w:rPr>
          <w:sz w:val="28"/>
          <w:szCs w:val="28"/>
        </w:rPr>
        <w:t xml:space="preserve"> г.</w:t>
      </w:r>
    </w:p>
    <w:p w:rsidR="006E562B" w:rsidRPr="00EB39D7" w:rsidRDefault="006E562B" w:rsidP="00C2095B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6E562B" w:rsidRDefault="006E562B" w:rsidP="00C20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6E562B" w:rsidRPr="00EF3512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>
        <w:rPr>
          <w:sz w:val="28"/>
          <w:szCs w:val="28"/>
        </w:rPr>
        <w:t xml:space="preserve">     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.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Pr="008E1C0B">
        <w:t xml:space="preserve"> </w:t>
      </w:r>
      <w:proofErr w:type="spellStart"/>
      <w:r w:rsidRPr="008E1C0B">
        <w:rPr>
          <w:sz w:val="28"/>
          <w:szCs w:val="28"/>
          <w:lang w:val="en-US"/>
        </w:rPr>
        <w:t>uob</w:t>
      </w:r>
      <w:proofErr w:type="spellEnd"/>
      <w:r w:rsidRPr="008E1C0B">
        <w:rPr>
          <w:sz w:val="28"/>
          <w:szCs w:val="28"/>
        </w:rPr>
        <w:t>_5</w:t>
      </w:r>
      <w:proofErr w:type="spellStart"/>
      <w:r w:rsidRPr="008E1C0B">
        <w:rPr>
          <w:sz w:val="28"/>
          <w:szCs w:val="28"/>
          <w:lang w:val="en-US"/>
        </w:rPr>
        <w:t>gorsk</w:t>
      </w:r>
      <w:proofErr w:type="spellEnd"/>
      <w:r w:rsidRPr="008E1C0B">
        <w:rPr>
          <w:sz w:val="28"/>
          <w:szCs w:val="28"/>
        </w:rPr>
        <w:t>@</w:t>
      </w:r>
      <w:r w:rsidRPr="008E1C0B">
        <w:rPr>
          <w:sz w:val="28"/>
          <w:szCs w:val="28"/>
          <w:lang w:val="en-US"/>
        </w:rPr>
        <w:t>mail</w:t>
      </w:r>
      <w:r w:rsidRPr="008E1C0B">
        <w:rPr>
          <w:sz w:val="28"/>
          <w:szCs w:val="28"/>
        </w:rPr>
        <w:t>.</w:t>
      </w:r>
      <w:proofErr w:type="spellStart"/>
      <w:r w:rsidRPr="008E1C0B">
        <w:rPr>
          <w:sz w:val="28"/>
          <w:szCs w:val="28"/>
          <w:lang w:val="en-US"/>
        </w:rPr>
        <w:t>ru</w:t>
      </w:r>
      <w:proofErr w:type="spellEnd"/>
      <w:r w:rsidRPr="008E1C0B">
        <w:rPr>
          <w:sz w:val="28"/>
          <w:szCs w:val="28"/>
        </w:rPr>
        <w:t>.</w:t>
      </w:r>
      <w:r w:rsidRPr="00EF3512">
        <w:rPr>
          <w:sz w:val="28"/>
          <w:szCs w:val="28"/>
        </w:rPr>
        <w:t xml:space="preserve">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>
        <w:rPr>
          <w:sz w:val="28"/>
          <w:szCs w:val="28"/>
        </w:rPr>
        <w:t>32</w:t>
      </w:r>
      <w:r w:rsidRPr="00EF3512">
        <w:rPr>
          <w:sz w:val="28"/>
          <w:szCs w:val="28"/>
        </w:rPr>
        <w:t>-</w:t>
      </w:r>
      <w:r>
        <w:rPr>
          <w:sz w:val="28"/>
          <w:szCs w:val="28"/>
        </w:rPr>
        <w:t>97.</w:t>
      </w:r>
    </w:p>
    <w:p w:rsidR="006E562B" w:rsidRPr="0095076A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6E562B" w:rsidRDefault="006E562B" w:rsidP="00C2095B">
      <w:pPr>
        <w:jc w:val="both"/>
        <w:rPr>
          <w:sz w:val="28"/>
          <w:szCs w:val="28"/>
        </w:rPr>
      </w:pPr>
    </w:p>
    <w:p w:rsidR="006E562B" w:rsidRPr="001C67B4" w:rsidRDefault="006E562B" w:rsidP="00C2095B">
      <w:pPr>
        <w:jc w:val="both"/>
        <w:rPr>
          <w:sz w:val="28"/>
          <w:szCs w:val="28"/>
        </w:rPr>
      </w:pP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администрации </w:t>
      </w:r>
    </w:p>
    <w:p w:rsidR="003F637D" w:rsidRPr="002E202D" w:rsidRDefault="006E562B" w:rsidP="00560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Пятигорска»                                                                        В.В. </w:t>
      </w:r>
      <w:proofErr w:type="spellStart"/>
      <w:r>
        <w:rPr>
          <w:sz w:val="28"/>
          <w:szCs w:val="28"/>
        </w:rPr>
        <w:t>Песоцкий</w:t>
      </w:r>
      <w:proofErr w:type="spellEnd"/>
    </w:p>
    <w:sectPr w:rsidR="003F637D" w:rsidRPr="002E202D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37926"/>
    <w:rsid w:val="00057DC4"/>
    <w:rsid w:val="00071974"/>
    <w:rsid w:val="00092CA8"/>
    <w:rsid w:val="00097AE7"/>
    <w:rsid w:val="000A220C"/>
    <w:rsid w:val="000D4491"/>
    <w:rsid w:val="000D6A7E"/>
    <w:rsid w:val="000F3F33"/>
    <w:rsid w:val="001315E8"/>
    <w:rsid w:val="00134A13"/>
    <w:rsid w:val="00134BCA"/>
    <w:rsid w:val="00136B1C"/>
    <w:rsid w:val="00144B10"/>
    <w:rsid w:val="001824AD"/>
    <w:rsid w:val="001B20FA"/>
    <w:rsid w:val="001B49F9"/>
    <w:rsid w:val="001E2ACD"/>
    <w:rsid w:val="002068A9"/>
    <w:rsid w:val="002107CB"/>
    <w:rsid w:val="002125C9"/>
    <w:rsid w:val="002179BF"/>
    <w:rsid w:val="00235517"/>
    <w:rsid w:val="00243586"/>
    <w:rsid w:val="00251808"/>
    <w:rsid w:val="00281635"/>
    <w:rsid w:val="00285DB8"/>
    <w:rsid w:val="002B039A"/>
    <w:rsid w:val="002B0ABC"/>
    <w:rsid w:val="002B1FB4"/>
    <w:rsid w:val="002B4B56"/>
    <w:rsid w:val="002C541D"/>
    <w:rsid w:val="002C5553"/>
    <w:rsid w:val="002C61A0"/>
    <w:rsid w:val="002E202D"/>
    <w:rsid w:val="002E50D8"/>
    <w:rsid w:val="002E63C2"/>
    <w:rsid w:val="00306D8E"/>
    <w:rsid w:val="00364457"/>
    <w:rsid w:val="003A022F"/>
    <w:rsid w:val="003B1E7C"/>
    <w:rsid w:val="003B392F"/>
    <w:rsid w:val="003D3958"/>
    <w:rsid w:val="003D3F3E"/>
    <w:rsid w:val="003F04D7"/>
    <w:rsid w:val="003F637D"/>
    <w:rsid w:val="003F68BA"/>
    <w:rsid w:val="004012F8"/>
    <w:rsid w:val="00401802"/>
    <w:rsid w:val="004140AA"/>
    <w:rsid w:val="00440827"/>
    <w:rsid w:val="00452032"/>
    <w:rsid w:val="0046560F"/>
    <w:rsid w:val="00491C53"/>
    <w:rsid w:val="004A3340"/>
    <w:rsid w:val="004A7874"/>
    <w:rsid w:val="004D0BFE"/>
    <w:rsid w:val="004D7F7E"/>
    <w:rsid w:val="004E4FE5"/>
    <w:rsid w:val="004E5981"/>
    <w:rsid w:val="004F7CC9"/>
    <w:rsid w:val="00502AAA"/>
    <w:rsid w:val="00504CB5"/>
    <w:rsid w:val="0051472E"/>
    <w:rsid w:val="005149CB"/>
    <w:rsid w:val="00532B16"/>
    <w:rsid w:val="005569A6"/>
    <w:rsid w:val="00560824"/>
    <w:rsid w:val="00577A21"/>
    <w:rsid w:val="00584C0D"/>
    <w:rsid w:val="005A0A9E"/>
    <w:rsid w:val="005B77A1"/>
    <w:rsid w:val="005E6B35"/>
    <w:rsid w:val="006017F4"/>
    <w:rsid w:val="00612783"/>
    <w:rsid w:val="00622294"/>
    <w:rsid w:val="00652549"/>
    <w:rsid w:val="00657F7E"/>
    <w:rsid w:val="006975FF"/>
    <w:rsid w:val="006A350D"/>
    <w:rsid w:val="006B0CA7"/>
    <w:rsid w:val="006B1180"/>
    <w:rsid w:val="006B587E"/>
    <w:rsid w:val="006C3334"/>
    <w:rsid w:val="006D6C45"/>
    <w:rsid w:val="006E562B"/>
    <w:rsid w:val="006F60BE"/>
    <w:rsid w:val="00700197"/>
    <w:rsid w:val="00727AE4"/>
    <w:rsid w:val="007321B3"/>
    <w:rsid w:val="00747244"/>
    <w:rsid w:val="0077104D"/>
    <w:rsid w:val="007828C0"/>
    <w:rsid w:val="00792BED"/>
    <w:rsid w:val="007A511F"/>
    <w:rsid w:val="007A52B0"/>
    <w:rsid w:val="007E0352"/>
    <w:rsid w:val="00812CCA"/>
    <w:rsid w:val="00815608"/>
    <w:rsid w:val="00815FAE"/>
    <w:rsid w:val="00855B38"/>
    <w:rsid w:val="0085651E"/>
    <w:rsid w:val="00856732"/>
    <w:rsid w:val="00872D59"/>
    <w:rsid w:val="00877029"/>
    <w:rsid w:val="00893285"/>
    <w:rsid w:val="008D1100"/>
    <w:rsid w:val="008D66F1"/>
    <w:rsid w:val="009014E0"/>
    <w:rsid w:val="0090326F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A10AB1"/>
    <w:rsid w:val="00A13F38"/>
    <w:rsid w:val="00A547AC"/>
    <w:rsid w:val="00A82EA2"/>
    <w:rsid w:val="00A907A6"/>
    <w:rsid w:val="00A97584"/>
    <w:rsid w:val="00AB165A"/>
    <w:rsid w:val="00AB3650"/>
    <w:rsid w:val="00AB54A4"/>
    <w:rsid w:val="00AB6F42"/>
    <w:rsid w:val="00AC4746"/>
    <w:rsid w:val="00AC6417"/>
    <w:rsid w:val="00AD41C8"/>
    <w:rsid w:val="00B00C4B"/>
    <w:rsid w:val="00B21500"/>
    <w:rsid w:val="00B55541"/>
    <w:rsid w:val="00B56FC6"/>
    <w:rsid w:val="00B666AA"/>
    <w:rsid w:val="00B7114F"/>
    <w:rsid w:val="00B86945"/>
    <w:rsid w:val="00B90E37"/>
    <w:rsid w:val="00B955B1"/>
    <w:rsid w:val="00BB1742"/>
    <w:rsid w:val="00BC29AF"/>
    <w:rsid w:val="00BC2C23"/>
    <w:rsid w:val="00BD3C79"/>
    <w:rsid w:val="00BE0A5A"/>
    <w:rsid w:val="00BE40B5"/>
    <w:rsid w:val="00C128C4"/>
    <w:rsid w:val="00C15A15"/>
    <w:rsid w:val="00C15E54"/>
    <w:rsid w:val="00C163C4"/>
    <w:rsid w:val="00C2095B"/>
    <w:rsid w:val="00C25867"/>
    <w:rsid w:val="00C32FF8"/>
    <w:rsid w:val="00C828B7"/>
    <w:rsid w:val="00C90938"/>
    <w:rsid w:val="00CA2234"/>
    <w:rsid w:val="00CA703E"/>
    <w:rsid w:val="00CB0EEF"/>
    <w:rsid w:val="00CC234B"/>
    <w:rsid w:val="00D14522"/>
    <w:rsid w:val="00D15B2D"/>
    <w:rsid w:val="00D80EB4"/>
    <w:rsid w:val="00D83B1E"/>
    <w:rsid w:val="00D848A5"/>
    <w:rsid w:val="00DA474B"/>
    <w:rsid w:val="00DB4B76"/>
    <w:rsid w:val="00DC62F5"/>
    <w:rsid w:val="00DC6C07"/>
    <w:rsid w:val="00DF2806"/>
    <w:rsid w:val="00E01536"/>
    <w:rsid w:val="00E0668C"/>
    <w:rsid w:val="00E06F6E"/>
    <w:rsid w:val="00E2578C"/>
    <w:rsid w:val="00E27AAF"/>
    <w:rsid w:val="00E714B2"/>
    <w:rsid w:val="00E961AF"/>
    <w:rsid w:val="00EC5469"/>
    <w:rsid w:val="00EE29E1"/>
    <w:rsid w:val="00EE4A1C"/>
    <w:rsid w:val="00F24167"/>
    <w:rsid w:val="00F80320"/>
    <w:rsid w:val="00F8175A"/>
    <w:rsid w:val="00FA2EE5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52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11">
    <w:name w:val="Без интервала1"/>
    <w:rsid w:val="00C15A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inform6</cp:lastModifiedBy>
  <cp:revision>6</cp:revision>
  <cp:lastPrinted>2018-02-01T13:36:00Z</cp:lastPrinted>
  <dcterms:created xsi:type="dcterms:W3CDTF">2019-07-30T12:30:00Z</dcterms:created>
  <dcterms:modified xsi:type="dcterms:W3CDTF">2019-07-30T13:20:00Z</dcterms:modified>
</cp:coreProperties>
</file>