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B" w:rsidRDefault="006E562B" w:rsidP="006E5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E562B" w:rsidRPr="00362290" w:rsidRDefault="006E562B" w:rsidP="006E562B">
      <w:pPr>
        <w:spacing w:line="240" w:lineRule="exact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>к проекту постановления «</w:t>
      </w: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 xml:space="preserve">ии города Пятигорска  от 04.09.2017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3735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постановлений администрации города Пятигорска: от 05.11.2014  № 4033; от 30.03.2015  № 1254;    от 26.10. 2015 № 4017; от 20.01.2016  № 160; от 02.05. 2017  № 1600»</w:t>
      </w:r>
    </w:p>
    <w:p w:rsidR="006E562B" w:rsidRPr="002B240D" w:rsidRDefault="006E562B" w:rsidP="006E562B">
      <w:pPr>
        <w:ind w:firstLine="567"/>
        <w:jc w:val="both"/>
        <w:rPr>
          <w:sz w:val="28"/>
          <w:szCs w:val="28"/>
        </w:rPr>
      </w:pPr>
    </w:p>
    <w:p w:rsidR="006E562B" w:rsidRDefault="006E562B" w:rsidP="006E56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разработан в соответствии</w:t>
      </w:r>
      <w:r w:rsidRPr="000A7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D542A">
        <w:rPr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Pr="00FD542A">
        <w:rPr>
          <w:sz w:val="28"/>
          <w:szCs w:val="28"/>
        </w:rPr>
        <w:t xml:space="preserve">со ст. 179 Бюджетного кодекса Российской Федерации, </w:t>
      </w:r>
      <w:r w:rsidRPr="00FD542A">
        <w:rPr>
          <w:bCs/>
          <w:sz w:val="28"/>
          <w:szCs w:val="28"/>
        </w:rPr>
        <w:t xml:space="preserve">и </w:t>
      </w:r>
      <w:r w:rsidRPr="00FD542A">
        <w:rPr>
          <w:sz w:val="28"/>
          <w:szCs w:val="28"/>
        </w:rPr>
        <w:t xml:space="preserve">Решением Думы города Пятигорска </w:t>
      </w:r>
      <w:r>
        <w:rPr>
          <w:sz w:val="28"/>
          <w:szCs w:val="28"/>
        </w:rPr>
        <w:t>«</w:t>
      </w:r>
      <w:r w:rsidRPr="006D2499">
        <w:rPr>
          <w:sz w:val="28"/>
          <w:szCs w:val="28"/>
        </w:rPr>
        <w:t>О бюджете города-курорта Пятигорска на 201</w:t>
      </w:r>
      <w:r>
        <w:rPr>
          <w:sz w:val="28"/>
          <w:szCs w:val="28"/>
        </w:rPr>
        <w:t>8</w:t>
      </w:r>
      <w:r w:rsidRPr="006D249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 и 2020</w:t>
      </w:r>
      <w:r w:rsidRPr="006D24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542A">
        <w:rPr>
          <w:sz w:val="28"/>
          <w:szCs w:val="28"/>
        </w:rPr>
        <w:t>,</w:t>
      </w:r>
      <w:r w:rsidRPr="006B2E88">
        <w:rPr>
          <w:sz w:val="28"/>
          <w:szCs w:val="28"/>
        </w:rPr>
        <w:t xml:space="preserve"> </w:t>
      </w:r>
      <w:r w:rsidRPr="003B043A">
        <w:rPr>
          <w:sz w:val="28"/>
          <w:szCs w:val="28"/>
        </w:rPr>
        <w:t>размещен для проведения обсуждения в целях общественного контроля.</w:t>
      </w:r>
      <w:proofErr w:type="gramEnd"/>
    </w:p>
    <w:p w:rsidR="00C2095B" w:rsidRDefault="006E562B" w:rsidP="00C2095B">
      <w:pPr>
        <w:ind w:firstLine="567"/>
        <w:jc w:val="both"/>
        <w:rPr>
          <w:sz w:val="28"/>
          <w:szCs w:val="28"/>
        </w:rPr>
      </w:pPr>
      <w:r w:rsidRPr="006A2D1D">
        <w:rPr>
          <w:sz w:val="28"/>
          <w:szCs w:val="28"/>
        </w:rPr>
        <w:t xml:space="preserve">Настоящий документ определяет </w:t>
      </w:r>
      <w:r>
        <w:rPr>
          <w:sz w:val="28"/>
          <w:szCs w:val="28"/>
        </w:rPr>
        <w:t xml:space="preserve">основные мероприятия и </w:t>
      </w:r>
      <w:r w:rsidRPr="006A2D1D">
        <w:rPr>
          <w:sz w:val="28"/>
          <w:szCs w:val="28"/>
        </w:rPr>
        <w:t>финансирование программы города-курорта Пятигорска «</w:t>
      </w:r>
      <w:r>
        <w:rPr>
          <w:sz w:val="28"/>
          <w:szCs w:val="28"/>
        </w:rPr>
        <w:t>Безопасный Пятигорск»</w:t>
      </w:r>
      <w:r w:rsidRPr="006A2D1D">
        <w:rPr>
          <w:sz w:val="28"/>
          <w:szCs w:val="28"/>
        </w:rPr>
        <w:t>.</w:t>
      </w:r>
    </w:p>
    <w:p w:rsidR="006E562B" w:rsidRPr="00EB39D7" w:rsidRDefault="006E562B" w:rsidP="00C2095B">
      <w:pPr>
        <w:ind w:firstLine="567"/>
        <w:jc w:val="both"/>
        <w:rPr>
          <w:sz w:val="28"/>
          <w:szCs w:val="28"/>
        </w:rPr>
      </w:pPr>
      <w:r w:rsidRPr="00EB39D7">
        <w:rPr>
          <w:sz w:val="28"/>
          <w:szCs w:val="28"/>
        </w:rPr>
        <w:t xml:space="preserve">Срок проведения обсуждения: с </w:t>
      </w:r>
      <w:r w:rsidR="0077759F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1F027A">
        <w:rPr>
          <w:sz w:val="28"/>
          <w:szCs w:val="28"/>
        </w:rPr>
        <w:t>8</w:t>
      </w:r>
      <w:r>
        <w:rPr>
          <w:sz w:val="28"/>
          <w:szCs w:val="28"/>
        </w:rPr>
        <w:t>.2018</w:t>
      </w:r>
      <w:r w:rsidRPr="00EB39D7">
        <w:rPr>
          <w:sz w:val="28"/>
          <w:szCs w:val="28"/>
        </w:rPr>
        <w:t xml:space="preserve"> г. по </w:t>
      </w:r>
      <w:r w:rsidR="0077759F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1F027A">
        <w:rPr>
          <w:sz w:val="28"/>
          <w:szCs w:val="28"/>
        </w:rPr>
        <w:t>8</w:t>
      </w:r>
      <w:r w:rsidRPr="00EB39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39D7">
        <w:rPr>
          <w:sz w:val="28"/>
          <w:szCs w:val="28"/>
        </w:rPr>
        <w:t xml:space="preserve"> г.</w:t>
      </w:r>
    </w:p>
    <w:p w:rsidR="006E562B" w:rsidRPr="00EB39D7" w:rsidRDefault="00C2095B" w:rsidP="00C2095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E562B"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77759F">
        <w:rPr>
          <w:rFonts w:ascii="Times New Roman" w:hAnsi="Times New Roman"/>
          <w:sz w:val="28"/>
          <w:szCs w:val="28"/>
        </w:rPr>
        <w:t>02</w:t>
      </w:r>
      <w:r w:rsidR="00670B02" w:rsidRPr="00670B02">
        <w:rPr>
          <w:rFonts w:ascii="Times New Roman" w:hAnsi="Times New Roman"/>
          <w:sz w:val="28"/>
          <w:szCs w:val="28"/>
        </w:rPr>
        <w:t>.0</w:t>
      </w:r>
      <w:r w:rsidR="001F027A">
        <w:rPr>
          <w:rFonts w:ascii="Times New Roman" w:hAnsi="Times New Roman"/>
          <w:sz w:val="28"/>
          <w:szCs w:val="28"/>
        </w:rPr>
        <w:t>8</w:t>
      </w:r>
      <w:r w:rsidR="00670B02" w:rsidRPr="00670B02">
        <w:rPr>
          <w:rFonts w:ascii="Times New Roman" w:hAnsi="Times New Roman"/>
          <w:sz w:val="28"/>
          <w:szCs w:val="28"/>
        </w:rPr>
        <w:t xml:space="preserve">.2018 г. по </w:t>
      </w:r>
      <w:r w:rsidR="0077759F">
        <w:rPr>
          <w:rFonts w:ascii="Times New Roman" w:hAnsi="Times New Roman"/>
          <w:sz w:val="28"/>
          <w:szCs w:val="28"/>
        </w:rPr>
        <w:t>16</w:t>
      </w:r>
      <w:r w:rsidR="00670B02" w:rsidRPr="00670B02">
        <w:rPr>
          <w:rFonts w:ascii="Times New Roman" w:hAnsi="Times New Roman"/>
          <w:sz w:val="28"/>
          <w:szCs w:val="28"/>
        </w:rPr>
        <w:t>.0</w:t>
      </w:r>
      <w:r w:rsidR="001F027A">
        <w:rPr>
          <w:rFonts w:ascii="Times New Roman" w:hAnsi="Times New Roman"/>
          <w:sz w:val="28"/>
          <w:szCs w:val="28"/>
        </w:rPr>
        <w:t>8</w:t>
      </w:r>
      <w:r w:rsidR="00670B02" w:rsidRPr="00670B02">
        <w:rPr>
          <w:rFonts w:ascii="Times New Roman" w:hAnsi="Times New Roman"/>
          <w:sz w:val="28"/>
          <w:szCs w:val="28"/>
        </w:rPr>
        <w:t>.2018 г.</w:t>
      </w:r>
    </w:p>
    <w:p w:rsidR="006E562B" w:rsidRDefault="006E562B" w:rsidP="00C209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6E562B" w:rsidRPr="00EF3512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 xml:space="preserve">Адрес для направления предложений: 357500, Ставропольский край, </w:t>
      </w:r>
      <w:r>
        <w:rPr>
          <w:sz w:val="28"/>
          <w:szCs w:val="28"/>
        </w:rPr>
        <w:t xml:space="preserve">      </w:t>
      </w:r>
      <w:proofErr w:type="gramStart"/>
      <w:r w:rsidRPr="00EF3512">
        <w:rPr>
          <w:sz w:val="28"/>
          <w:szCs w:val="28"/>
        </w:rPr>
        <w:t>г</w:t>
      </w:r>
      <w:proofErr w:type="gramEnd"/>
      <w:r w:rsidRPr="00EF3512">
        <w:rPr>
          <w:sz w:val="28"/>
          <w:szCs w:val="28"/>
        </w:rPr>
        <w:t xml:space="preserve">. Пятигорск, </w:t>
      </w:r>
      <w:r>
        <w:rPr>
          <w:sz w:val="28"/>
          <w:szCs w:val="28"/>
        </w:rPr>
        <w:t>ул. Гоголя</w:t>
      </w:r>
      <w:r w:rsidRPr="00EF3512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F3512">
        <w:rPr>
          <w:sz w:val="28"/>
          <w:szCs w:val="28"/>
        </w:rPr>
        <w:t xml:space="preserve">.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Адрес электронной почты:</w:t>
      </w:r>
      <w:r w:rsidRPr="008E1C0B">
        <w:t xml:space="preserve"> </w:t>
      </w:r>
      <w:proofErr w:type="spellStart"/>
      <w:r w:rsidRPr="008E1C0B">
        <w:rPr>
          <w:sz w:val="28"/>
          <w:szCs w:val="28"/>
          <w:lang w:val="en-US"/>
        </w:rPr>
        <w:t>uob</w:t>
      </w:r>
      <w:proofErr w:type="spellEnd"/>
      <w:r w:rsidRPr="008E1C0B">
        <w:rPr>
          <w:sz w:val="28"/>
          <w:szCs w:val="28"/>
        </w:rPr>
        <w:t>_5</w:t>
      </w:r>
      <w:proofErr w:type="spellStart"/>
      <w:r w:rsidRPr="008E1C0B">
        <w:rPr>
          <w:sz w:val="28"/>
          <w:szCs w:val="28"/>
          <w:lang w:val="en-US"/>
        </w:rPr>
        <w:t>gorsk</w:t>
      </w:r>
      <w:proofErr w:type="spellEnd"/>
      <w:r w:rsidRPr="008E1C0B">
        <w:rPr>
          <w:sz w:val="28"/>
          <w:szCs w:val="28"/>
        </w:rPr>
        <w:t>@</w:t>
      </w:r>
      <w:r w:rsidRPr="008E1C0B">
        <w:rPr>
          <w:sz w:val="28"/>
          <w:szCs w:val="28"/>
          <w:lang w:val="en-US"/>
        </w:rPr>
        <w:t>mail</w:t>
      </w:r>
      <w:r w:rsidRPr="008E1C0B">
        <w:rPr>
          <w:sz w:val="28"/>
          <w:szCs w:val="28"/>
        </w:rPr>
        <w:t>.</w:t>
      </w:r>
      <w:proofErr w:type="spellStart"/>
      <w:r w:rsidRPr="008E1C0B">
        <w:rPr>
          <w:sz w:val="28"/>
          <w:szCs w:val="28"/>
          <w:lang w:val="en-US"/>
        </w:rPr>
        <w:t>ru</w:t>
      </w:r>
      <w:proofErr w:type="spellEnd"/>
      <w:r w:rsidRPr="008E1C0B">
        <w:rPr>
          <w:sz w:val="28"/>
          <w:szCs w:val="28"/>
        </w:rPr>
        <w:t>.</w:t>
      </w:r>
      <w:r w:rsidRPr="00EF3512">
        <w:rPr>
          <w:sz w:val="28"/>
          <w:szCs w:val="28"/>
        </w:rPr>
        <w:t xml:space="preserve"> </w:t>
      </w:r>
    </w:p>
    <w:p w:rsidR="006E562B" w:rsidRDefault="006E562B" w:rsidP="00C209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Контактный телефон:  8(8793) 33-</w:t>
      </w:r>
      <w:r>
        <w:rPr>
          <w:sz w:val="28"/>
          <w:szCs w:val="28"/>
        </w:rPr>
        <w:t>32</w:t>
      </w:r>
      <w:r w:rsidRPr="00EF3512">
        <w:rPr>
          <w:sz w:val="28"/>
          <w:szCs w:val="28"/>
        </w:rPr>
        <w:t>-</w:t>
      </w:r>
      <w:r>
        <w:rPr>
          <w:sz w:val="28"/>
          <w:szCs w:val="28"/>
        </w:rPr>
        <w:t>97.</w:t>
      </w:r>
    </w:p>
    <w:p w:rsidR="006E562B" w:rsidRPr="0095076A" w:rsidRDefault="006E562B" w:rsidP="00C2095B">
      <w:pPr>
        <w:ind w:firstLine="567"/>
        <w:jc w:val="both"/>
        <w:rPr>
          <w:sz w:val="28"/>
          <w:szCs w:val="28"/>
        </w:rPr>
      </w:pPr>
      <w:r w:rsidRPr="00EF3512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6E562B" w:rsidRDefault="006E562B" w:rsidP="00C2095B">
      <w:pPr>
        <w:jc w:val="both"/>
        <w:rPr>
          <w:sz w:val="28"/>
          <w:szCs w:val="28"/>
        </w:rPr>
      </w:pPr>
    </w:p>
    <w:p w:rsidR="006E562B" w:rsidRPr="001C67B4" w:rsidRDefault="006E562B" w:rsidP="00C2095B">
      <w:pPr>
        <w:jc w:val="both"/>
        <w:rPr>
          <w:sz w:val="28"/>
          <w:szCs w:val="28"/>
        </w:rPr>
      </w:pP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«Управление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6E562B" w:rsidRDefault="006E562B" w:rsidP="006E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администрации </w:t>
      </w:r>
    </w:p>
    <w:p w:rsidR="003F637D" w:rsidRPr="002E202D" w:rsidRDefault="006E562B" w:rsidP="001F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Пятигорска»                                                                        В.В. </w:t>
      </w:r>
      <w:proofErr w:type="spellStart"/>
      <w:r>
        <w:rPr>
          <w:sz w:val="28"/>
          <w:szCs w:val="28"/>
        </w:rPr>
        <w:t>Песоцкий</w:t>
      </w:r>
      <w:proofErr w:type="spellEnd"/>
    </w:p>
    <w:sectPr w:rsidR="003F637D" w:rsidRPr="002E202D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321B3"/>
    <w:rsid w:val="00037926"/>
    <w:rsid w:val="00057DC4"/>
    <w:rsid w:val="00071974"/>
    <w:rsid w:val="00092CA8"/>
    <w:rsid w:val="00097AE7"/>
    <w:rsid w:val="000A220C"/>
    <w:rsid w:val="000D4491"/>
    <w:rsid w:val="000D6A7E"/>
    <w:rsid w:val="000F3F33"/>
    <w:rsid w:val="00134A13"/>
    <w:rsid w:val="00134BCA"/>
    <w:rsid w:val="00136B1C"/>
    <w:rsid w:val="00144B10"/>
    <w:rsid w:val="001824AD"/>
    <w:rsid w:val="001B20FA"/>
    <w:rsid w:val="001B49F9"/>
    <w:rsid w:val="001E2ACD"/>
    <w:rsid w:val="001F027A"/>
    <w:rsid w:val="002068A9"/>
    <w:rsid w:val="002107CB"/>
    <w:rsid w:val="002125C9"/>
    <w:rsid w:val="002179BF"/>
    <w:rsid w:val="00235517"/>
    <w:rsid w:val="00243586"/>
    <w:rsid w:val="00251808"/>
    <w:rsid w:val="00281635"/>
    <w:rsid w:val="002849F7"/>
    <w:rsid w:val="00285DB8"/>
    <w:rsid w:val="002B039A"/>
    <w:rsid w:val="002B0ABC"/>
    <w:rsid w:val="002B1FB4"/>
    <w:rsid w:val="002C541D"/>
    <w:rsid w:val="002C5553"/>
    <w:rsid w:val="002C61A0"/>
    <w:rsid w:val="002E202D"/>
    <w:rsid w:val="002E50D8"/>
    <w:rsid w:val="002E63C2"/>
    <w:rsid w:val="0034348E"/>
    <w:rsid w:val="00364457"/>
    <w:rsid w:val="003A022F"/>
    <w:rsid w:val="003B1E7C"/>
    <w:rsid w:val="003D3958"/>
    <w:rsid w:val="003D3F3E"/>
    <w:rsid w:val="003F04D7"/>
    <w:rsid w:val="003F637D"/>
    <w:rsid w:val="003F68BA"/>
    <w:rsid w:val="004012F8"/>
    <w:rsid w:val="00401802"/>
    <w:rsid w:val="00440827"/>
    <w:rsid w:val="00452032"/>
    <w:rsid w:val="0046560F"/>
    <w:rsid w:val="00491C53"/>
    <w:rsid w:val="004A3340"/>
    <w:rsid w:val="004A7874"/>
    <w:rsid w:val="004D0BFE"/>
    <w:rsid w:val="004D7F7E"/>
    <w:rsid w:val="004E4FE5"/>
    <w:rsid w:val="004E5981"/>
    <w:rsid w:val="004F7CC9"/>
    <w:rsid w:val="00502AAA"/>
    <w:rsid w:val="00504CB5"/>
    <w:rsid w:val="0051472E"/>
    <w:rsid w:val="005149CB"/>
    <w:rsid w:val="00532B16"/>
    <w:rsid w:val="005569A6"/>
    <w:rsid w:val="005661E6"/>
    <w:rsid w:val="00577A21"/>
    <w:rsid w:val="005A0A9E"/>
    <w:rsid w:val="005B77A1"/>
    <w:rsid w:val="005E6B35"/>
    <w:rsid w:val="006017F4"/>
    <w:rsid w:val="00612783"/>
    <w:rsid w:val="00622294"/>
    <w:rsid w:val="00652549"/>
    <w:rsid w:val="00657F7E"/>
    <w:rsid w:val="00670B02"/>
    <w:rsid w:val="006975FF"/>
    <w:rsid w:val="006A350D"/>
    <w:rsid w:val="006B0CA7"/>
    <w:rsid w:val="006B1180"/>
    <w:rsid w:val="006B587E"/>
    <w:rsid w:val="006C3334"/>
    <w:rsid w:val="006D6C45"/>
    <w:rsid w:val="006E562B"/>
    <w:rsid w:val="006F60BE"/>
    <w:rsid w:val="00700197"/>
    <w:rsid w:val="00727AE4"/>
    <w:rsid w:val="007321B3"/>
    <w:rsid w:val="00747244"/>
    <w:rsid w:val="0077104D"/>
    <w:rsid w:val="0077759F"/>
    <w:rsid w:val="007828C0"/>
    <w:rsid w:val="00792BED"/>
    <w:rsid w:val="007A511F"/>
    <w:rsid w:val="007A52B0"/>
    <w:rsid w:val="00812CCA"/>
    <w:rsid w:val="00815608"/>
    <w:rsid w:val="00815FAE"/>
    <w:rsid w:val="00855B38"/>
    <w:rsid w:val="0085651E"/>
    <w:rsid w:val="00856732"/>
    <w:rsid w:val="00872D59"/>
    <w:rsid w:val="00877029"/>
    <w:rsid w:val="00893285"/>
    <w:rsid w:val="008D1100"/>
    <w:rsid w:val="008D66F1"/>
    <w:rsid w:val="009014E0"/>
    <w:rsid w:val="0090326F"/>
    <w:rsid w:val="0090782A"/>
    <w:rsid w:val="0090798F"/>
    <w:rsid w:val="00932BB6"/>
    <w:rsid w:val="00974DF9"/>
    <w:rsid w:val="0099377C"/>
    <w:rsid w:val="009B2280"/>
    <w:rsid w:val="009C4A56"/>
    <w:rsid w:val="009C6980"/>
    <w:rsid w:val="009D54F3"/>
    <w:rsid w:val="009E062C"/>
    <w:rsid w:val="009E33A2"/>
    <w:rsid w:val="009E5896"/>
    <w:rsid w:val="00A10AB1"/>
    <w:rsid w:val="00A13F38"/>
    <w:rsid w:val="00A547AC"/>
    <w:rsid w:val="00A82EA2"/>
    <w:rsid w:val="00A907A6"/>
    <w:rsid w:val="00A97584"/>
    <w:rsid w:val="00AB3650"/>
    <w:rsid w:val="00AB54A4"/>
    <w:rsid w:val="00AB6F42"/>
    <w:rsid w:val="00AC4746"/>
    <w:rsid w:val="00AC6417"/>
    <w:rsid w:val="00AD41C8"/>
    <w:rsid w:val="00AD6726"/>
    <w:rsid w:val="00B00C4B"/>
    <w:rsid w:val="00B21500"/>
    <w:rsid w:val="00B55541"/>
    <w:rsid w:val="00B56FC6"/>
    <w:rsid w:val="00B666AA"/>
    <w:rsid w:val="00B7114F"/>
    <w:rsid w:val="00B86945"/>
    <w:rsid w:val="00B90E37"/>
    <w:rsid w:val="00B955B1"/>
    <w:rsid w:val="00BB1742"/>
    <w:rsid w:val="00BC29AF"/>
    <w:rsid w:val="00BC2C23"/>
    <w:rsid w:val="00BD3C79"/>
    <w:rsid w:val="00BE0A5A"/>
    <w:rsid w:val="00BE40B5"/>
    <w:rsid w:val="00C128C4"/>
    <w:rsid w:val="00C15A15"/>
    <w:rsid w:val="00C15E54"/>
    <w:rsid w:val="00C163C4"/>
    <w:rsid w:val="00C2095B"/>
    <w:rsid w:val="00C25867"/>
    <w:rsid w:val="00C32FF8"/>
    <w:rsid w:val="00C828B7"/>
    <w:rsid w:val="00C90938"/>
    <w:rsid w:val="00CA2234"/>
    <w:rsid w:val="00CA703E"/>
    <w:rsid w:val="00CB0EEF"/>
    <w:rsid w:val="00CC234B"/>
    <w:rsid w:val="00D14522"/>
    <w:rsid w:val="00D15B2D"/>
    <w:rsid w:val="00D80EB4"/>
    <w:rsid w:val="00D83B1E"/>
    <w:rsid w:val="00D848A5"/>
    <w:rsid w:val="00DA474B"/>
    <w:rsid w:val="00DB4B76"/>
    <w:rsid w:val="00DC62F5"/>
    <w:rsid w:val="00DF2806"/>
    <w:rsid w:val="00E01536"/>
    <w:rsid w:val="00E0668C"/>
    <w:rsid w:val="00E06F6E"/>
    <w:rsid w:val="00E2578C"/>
    <w:rsid w:val="00E27AAF"/>
    <w:rsid w:val="00E714B2"/>
    <w:rsid w:val="00E961AF"/>
    <w:rsid w:val="00EC5469"/>
    <w:rsid w:val="00EE29E1"/>
    <w:rsid w:val="00EE4A1C"/>
    <w:rsid w:val="00EF29DE"/>
    <w:rsid w:val="00F24167"/>
    <w:rsid w:val="00F8175A"/>
    <w:rsid w:val="00FA2EE5"/>
    <w:rsid w:val="00FC4F88"/>
    <w:rsid w:val="00FD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rsid w:val="002E202D"/>
    <w:pPr>
      <w:spacing w:after="120"/>
    </w:pPr>
  </w:style>
  <w:style w:type="paragraph" w:styleId="a5">
    <w:name w:val="Balloon Text"/>
    <w:basedOn w:val="a"/>
    <w:semiHidden/>
    <w:rsid w:val="00E06F6E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243586"/>
    <w:rPr>
      <w:color w:val="0000FF"/>
      <w:u w:val="single"/>
    </w:rPr>
  </w:style>
  <w:style w:type="table" w:styleId="a9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52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11">
    <w:name w:val="Без интервала1"/>
    <w:rsid w:val="00C15A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inform6</cp:lastModifiedBy>
  <cp:revision>4</cp:revision>
  <cp:lastPrinted>2018-02-01T13:36:00Z</cp:lastPrinted>
  <dcterms:created xsi:type="dcterms:W3CDTF">2018-08-01T12:14:00Z</dcterms:created>
  <dcterms:modified xsi:type="dcterms:W3CDTF">2018-08-02T08:37:00Z</dcterms:modified>
</cp:coreProperties>
</file>