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66" w:rsidRPr="003E646B" w:rsidRDefault="00CA1366" w:rsidP="003E206E">
      <w:pPr>
        <w:tabs>
          <w:tab w:val="center" w:pos="4677"/>
        </w:tabs>
        <w:jc w:val="center"/>
        <w:rPr>
          <w:b/>
          <w:sz w:val="34"/>
          <w:szCs w:val="34"/>
        </w:rPr>
      </w:pPr>
      <w:r w:rsidRPr="003E646B">
        <w:rPr>
          <w:b/>
          <w:sz w:val="34"/>
          <w:szCs w:val="34"/>
        </w:rPr>
        <w:t>ТЕРРИТОРИАЛЬНАЯ ИЗБИРАТЕЛЬНАЯ КОМИССИЯ</w:t>
      </w:r>
    </w:p>
    <w:p w:rsidR="00CA1366" w:rsidRPr="003E646B" w:rsidRDefault="00CA1366" w:rsidP="003E206E">
      <w:pPr>
        <w:jc w:val="center"/>
        <w:rPr>
          <w:b/>
          <w:szCs w:val="28"/>
        </w:rPr>
      </w:pPr>
      <w:r w:rsidRPr="003E646B">
        <w:rPr>
          <w:b/>
          <w:sz w:val="34"/>
          <w:szCs w:val="34"/>
        </w:rPr>
        <w:t>ГОРОДА ПЯТИГОРСКА</w:t>
      </w:r>
    </w:p>
    <w:p w:rsidR="00CA1366" w:rsidRPr="003E646B" w:rsidRDefault="00CA1366" w:rsidP="003E206E">
      <w:pPr>
        <w:jc w:val="center"/>
        <w:rPr>
          <w:szCs w:val="28"/>
        </w:rPr>
      </w:pPr>
    </w:p>
    <w:p w:rsidR="00CA1366" w:rsidRPr="003E646B" w:rsidRDefault="00CA1366" w:rsidP="003E206E">
      <w:pPr>
        <w:jc w:val="center"/>
        <w:rPr>
          <w:b/>
          <w:spacing w:val="60"/>
          <w:sz w:val="32"/>
          <w:szCs w:val="32"/>
        </w:rPr>
      </w:pPr>
      <w:r w:rsidRPr="003E646B">
        <w:rPr>
          <w:b/>
          <w:spacing w:val="60"/>
          <w:sz w:val="32"/>
          <w:szCs w:val="32"/>
        </w:rPr>
        <w:t>ПОСТАНОВЛЕНИЕ</w:t>
      </w:r>
    </w:p>
    <w:p w:rsidR="00CA1366" w:rsidRDefault="00CA1366" w:rsidP="003E206E">
      <w:pPr>
        <w:rPr>
          <w:b/>
          <w:sz w:val="40"/>
          <w:szCs w:val="40"/>
        </w:rPr>
      </w:pPr>
    </w:p>
    <w:p w:rsidR="00CA1366" w:rsidRDefault="00CA1366" w:rsidP="001D2FC3">
      <w:pPr>
        <w:jc w:val="both"/>
        <w:rPr>
          <w:szCs w:val="28"/>
        </w:rPr>
      </w:pPr>
    </w:p>
    <w:p w:rsidR="00CA1366" w:rsidRDefault="00CA1366" w:rsidP="001D2FC3">
      <w:pPr>
        <w:jc w:val="both"/>
        <w:rPr>
          <w:szCs w:val="28"/>
        </w:rPr>
      </w:pPr>
      <w:r>
        <w:rPr>
          <w:szCs w:val="28"/>
        </w:rPr>
        <w:t xml:space="preserve">9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                                                                                        № 34/165</w:t>
      </w:r>
    </w:p>
    <w:p w:rsidR="00CA1366" w:rsidRPr="001D2FC3" w:rsidRDefault="00CA1366" w:rsidP="001D2FC3">
      <w:pPr>
        <w:jc w:val="both"/>
        <w:rPr>
          <w:sz w:val="24"/>
        </w:rPr>
      </w:pPr>
      <w:r w:rsidRPr="001D2FC3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</w:t>
      </w:r>
      <w:r w:rsidRPr="001D2FC3">
        <w:rPr>
          <w:sz w:val="24"/>
        </w:rPr>
        <w:t xml:space="preserve">  г. Пятигорск</w:t>
      </w:r>
    </w:p>
    <w:p w:rsidR="00CA1366" w:rsidRDefault="00CA1366" w:rsidP="003E206E">
      <w:pPr>
        <w:pStyle w:val="Heading2"/>
        <w:tabs>
          <w:tab w:val="left" w:pos="6960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</w:t>
      </w:r>
    </w:p>
    <w:p w:rsidR="00CA1366" w:rsidRDefault="00CA1366" w:rsidP="003E206E"/>
    <w:p w:rsidR="00CA1366" w:rsidRPr="006C65BE" w:rsidRDefault="00CA1366" w:rsidP="003E206E"/>
    <w:p w:rsidR="00CA1366" w:rsidRPr="006C654F" w:rsidRDefault="00CA1366" w:rsidP="003E206E">
      <w:pPr>
        <w:jc w:val="both"/>
        <w:rPr>
          <w:color w:val="FF0000"/>
          <w:sz w:val="24"/>
        </w:rPr>
      </w:pPr>
    </w:p>
    <w:p w:rsidR="00CA1366" w:rsidRDefault="00CA1366" w:rsidP="003E206E">
      <w:pPr>
        <w:pStyle w:val="BodyText"/>
        <w:widowControl w:val="0"/>
        <w:spacing w:after="0" w:line="260" w:lineRule="exact"/>
        <w:jc w:val="both"/>
        <w:rPr>
          <w:lang/>
        </w:rPr>
      </w:pPr>
      <w:r>
        <w:rPr>
          <w:lang/>
        </w:rPr>
        <w:t xml:space="preserve">      Об утверждении п</w:t>
      </w:r>
      <w:r>
        <w:t>лан</w:t>
      </w:r>
      <w:r>
        <w:rPr>
          <w:lang/>
        </w:rPr>
        <w:t xml:space="preserve">а </w:t>
      </w:r>
      <w:r w:rsidRPr="002D2E1B">
        <w:t>мероприятий</w:t>
      </w:r>
      <w:r>
        <w:t xml:space="preserve"> </w:t>
      </w:r>
      <w:r w:rsidRPr="002D2E1B">
        <w:t>по обучению кадров избирательных комиссий и других участников избирательн</w:t>
      </w:r>
      <w:r>
        <w:t>ого</w:t>
      </w:r>
      <w:r>
        <w:rPr>
          <w:lang/>
        </w:rPr>
        <w:t xml:space="preserve"> </w:t>
      </w:r>
      <w:r>
        <w:t xml:space="preserve">(референдумного) процесса </w:t>
      </w:r>
      <w:r>
        <w:rPr>
          <w:lang/>
        </w:rPr>
        <w:t>на территории муниципального образования города-курорта Пятигорска</w:t>
      </w:r>
      <w:r w:rsidRPr="002D2E1B">
        <w:t xml:space="preserve"> на 2018 год</w:t>
      </w:r>
    </w:p>
    <w:p w:rsidR="00CA1366" w:rsidRPr="006C65BE" w:rsidRDefault="00CA1366" w:rsidP="003E206E">
      <w:pPr>
        <w:pStyle w:val="BodyText"/>
        <w:widowControl w:val="0"/>
        <w:spacing w:after="0" w:line="260" w:lineRule="exact"/>
        <w:jc w:val="both"/>
        <w:rPr>
          <w:lang/>
        </w:rPr>
      </w:pPr>
      <w:bookmarkStart w:id="0" w:name="_GoBack"/>
      <w:bookmarkEnd w:id="0"/>
    </w:p>
    <w:p w:rsidR="00CA1366" w:rsidRDefault="00CA1366" w:rsidP="003E206E">
      <w:pPr>
        <w:pStyle w:val="BodyText"/>
        <w:widowControl w:val="0"/>
        <w:spacing w:after="0"/>
        <w:rPr>
          <w:lang/>
        </w:rPr>
      </w:pPr>
    </w:p>
    <w:p w:rsidR="00CA1366" w:rsidRDefault="00CA1366" w:rsidP="003E206E">
      <w:pPr>
        <w:pStyle w:val="21"/>
        <w:widowControl w:val="0"/>
        <w:spacing w:line="235" w:lineRule="auto"/>
        <w:rPr>
          <w:sz w:val="28"/>
          <w:szCs w:val="28"/>
        </w:rPr>
      </w:pPr>
      <w:r w:rsidRPr="00D6163F">
        <w:rPr>
          <w:sz w:val="28"/>
          <w:szCs w:val="28"/>
        </w:rPr>
        <w:t xml:space="preserve">В соответствии с подпунктом «в»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 Закона Ставропольского края «О системе избирательных комиссий в Ставропольском крае», </w:t>
      </w:r>
      <w:r w:rsidRPr="002E3DB2">
        <w:rPr>
          <w:sz w:val="28"/>
          <w:szCs w:val="28"/>
        </w:rPr>
        <w:t xml:space="preserve">постановлением Центральной избирательной комиссии Российской Федерации от 10 февраля </w:t>
      </w:r>
      <w:smartTag w:uri="urn:schemas-microsoft-com:office:smarttags" w:element="metricconverter">
        <w:smartTagPr>
          <w:attr w:name="ProductID" w:val="2016 г"/>
        </w:smartTagPr>
        <w:r w:rsidRPr="002E3DB2">
          <w:rPr>
            <w:sz w:val="28"/>
            <w:szCs w:val="28"/>
          </w:rPr>
          <w:t>2016 г</w:t>
        </w:r>
      </w:smartTag>
      <w:r w:rsidRPr="002E3DB2">
        <w:rPr>
          <w:sz w:val="28"/>
          <w:szCs w:val="28"/>
        </w:rPr>
        <w:t>. № 323/1839-6 «О Концепции обучения кадров избирательных комиссий и других участников избирательного (референдумного) процесса в Российской Федерации в 2016–2018 годах»,</w:t>
      </w:r>
      <w:r w:rsidRPr="00D61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D6163F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Пятигорска </w:t>
      </w:r>
    </w:p>
    <w:p w:rsidR="00CA1366" w:rsidRDefault="00CA1366" w:rsidP="003E206E">
      <w:pPr>
        <w:pStyle w:val="21"/>
        <w:widowControl w:val="0"/>
        <w:spacing w:line="235" w:lineRule="auto"/>
        <w:rPr>
          <w:sz w:val="28"/>
          <w:szCs w:val="28"/>
        </w:rPr>
      </w:pPr>
    </w:p>
    <w:p w:rsidR="00CA1366" w:rsidRPr="00D6163F" w:rsidRDefault="00CA1366" w:rsidP="003E206E">
      <w:pPr>
        <w:pStyle w:val="21"/>
        <w:widowControl w:val="0"/>
        <w:spacing w:line="235" w:lineRule="auto"/>
        <w:rPr>
          <w:szCs w:val="28"/>
        </w:rPr>
      </w:pPr>
      <w:r w:rsidRPr="00D6163F">
        <w:rPr>
          <w:b/>
          <w:szCs w:val="28"/>
        </w:rPr>
        <w:t xml:space="preserve"> </w:t>
      </w:r>
      <w:r w:rsidRPr="00D6163F">
        <w:rPr>
          <w:szCs w:val="28"/>
        </w:rPr>
        <w:t>ПОСТАНОВЛЯЕТ:</w:t>
      </w:r>
    </w:p>
    <w:p w:rsidR="00CA1366" w:rsidRPr="00D6163F" w:rsidRDefault="00CA1366" w:rsidP="003E206E">
      <w:pPr>
        <w:widowControl w:val="0"/>
        <w:spacing w:line="235" w:lineRule="auto"/>
        <w:ind w:firstLine="540"/>
        <w:jc w:val="both"/>
        <w:rPr>
          <w:szCs w:val="28"/>
        </w:rPr>
      </w:pPr>
    </w:p>
    <w:p w:rsidR="00CA1366" w:rsidRDefault="00CA1366" w:rsidP="003E206E">
      <w:pPr>
        <w:pStyle w:val="BodyText"/>
        <w:widowControl w:val="0"/>
        <w:spacing w:after="0"/>
        <w:ind w:firstLine="709"/>
        <w:jc w:val="both"/>
        <w:rPr>
          <w:szCs w:val="28"/>
          <w:lang/>
        </w:rPr>
      </w:pPr>
      <w:r w:rsidRPr="00D6163F">
        <w:rPr>
          <w:szCs w:val="28"/>
        </w:rPr>
        <w:t>1. Утвердить</w:t>
      </w:r>
      <w:r w:rsidRPr="00D6163F">
        <w:rPr>
          <w:szCs w:val="28"/>
          <w:lang/>
        </w:rPr>
        <w:t xml:space="preserve"> прилагаемый </w:t>
      </w:r>
      <w:r>
        <w:t>план</w:t>
      </w:r>
      <w:r>
        <w:rPr>
          <w:lang/>
        </w:rPr>
        <w:t xml:space="preserve"> </w:t>
      </w:r>
      <w:r w:rsidRPr="002D2E1B">
        <w:t>мероприятий</w:t>
      </w:r>
      <w:r>
        <w:t xml:space="preserve"> </w:t>
      </w:r>
      <w:r w:rsidRPr="002D2E1B">
        <w:t>по обучению кадров избирательных комиссий и других участников избирательн</w:t>
      </w:r>
      <w:r>
        <w:t>ого</w:t>
      </w:r>
      <w:r>
        <w:rPr>
          <w:lang/>
        </w:rPr>
        <w:t xml:space="preserve"> </w:t>
      </w:r>
      <w:r>
        <w:t xml:space="preserve">(референдумного) процесса </w:t>
      </w:r>
      <w:r>
        <w:rPr>
          <w:lang/>
        </w:rPr>
        <w:t>на территории муниципального образования города-курорта Пятигорска</w:t>
      </w:r>
      <w:r w:rsidRPr="002D2E1B">
        <w:t xml:space="preserve"> на 2018 год</w:t>
      </w:r>
      <w:r>
        <w:rPr>
          <w:lang/>
        </w:rPr>
        <w:t xml:space="preserve"> </w:t>
      </w:r>
      <w:r w:rsidRPr="00D6163F">
        <w:rPr>
          <w:szCs w:val="28"/>
        </w:rPr>
        <w:t xml:space="preserve">(далее – </w:t>
      </w:r>
      <w:r>
        <w:rPr>
          <w:szCs w:val="28"/>
          <w:lang/>
        </w:rPr>
        <w:t>план</w:t>
      </w:r>
      <w:r w:rsidRPr="00D6163F">
        <w:rPr>
          <w:szCs w:val="28"/>
        </w:rPr>
        <w:t xml:space="preserve"> мероприятий). </w:t>
      </w:r>
    </w:p>
    <w:p w:rsidR="00CA1366" w:rsidRPr="006C65BE" w:rsidRDefault="00CA1366" w:rsidP="003E206E">
      <w:pPr>
        <w:pStyle w:val="BodyText"/>
        <w:widowControl w:val="0"/>
        <w:spacing w:after="0"/>
        <w:ind w:firstLine="709"/>
        <w:jc w:val="both"/>
        <w:rPr>
          <w:szCs w:val="28"/>
          <w:lang/>
        </w:rPr>
      </w:pPr>
    </w:p>
    <w:p w:rsidR="00CA1366" w:rsidRDefault="00CA1366" w:rsidP="003E206E">
      <w:pPr>
        <w:pStyle w:val="14-15"/>
        <w:widowControl w:val="0"/>
        <w:spacing w:line="235" w:lineRule="auto"/>
      </w:pPr>
      <w:r w:rsidRPr="00875C92">
        <w:t>2</w:t>
      </w:r>
      <w:r>
        <w:t xml:space="preserve">. </w:t>
      </w:r>
      <w:r w:rsidRPr="0086280D">
        <w:t xml:space="preserve">Направить настоящее постановление в </w:t>
      </w:r>
      <w:r>
        <w:t xml:space="preserve">участковые </w:t>
      </w:r>
      <w:r w:rsidRPr="0086280D">
        <w:t>избирательные комиссии</w:t>
      </w:r>
      <w:r>
        <w:t xml:space="preserve"> города Пятигорска.</w:t>
      </w:r>
    </w:p>
    <w:p w:rsidR="00CA1366" w:rsidRDefault="00CA1366" w:rsidP="003E206E">
      <w:pPr>
        <w:pStyle w:val="14-15"/>
        <w:widowControl w:val="0"/>
        <w:spacing w:line="235" w:lineRule="auto"/>
      </w:pPr>
    </w:p>
    <w:p w:rsidR="00CA1366" w:rsidRDefault="00CA1366" w:rsidP="003E206E">
      <w:pPr>
        <w:pStyle w:val="14-15"/>
        <w:widowControl w:val="0"/>
        <w:spacing w:line="235" w:lineRule="auto"/>
      </w:pPr>
      <w:r w:rsidRPr="00875C92">
        <w:t xml:space="preserve">3. </w:t>
      </w:r>
      <w:r w:rsidRPr="00023811">
        <w:t xml:space="preserve">Разместить настоящее постановление на официальном сайте </w:t>
      </w:r>
      <w:r>
        <w:t>администрации города Пятигорска</w:t>
      </w:r>
      <w:r w:rsidRPr="00023811">
        <w:t xml:space="preserve"> в информационно - телек</w:t>
      </w:r>
      <w:r>
        <w:t>оммуникационной сети «Интернет».</w:t>
      </w:r>
    </w:p>
    <w:p w:rsidR="00CA1366" w:rsidRDefault="00CA1366" w:rsidP="003E206E">
      <w:pPr>
        <w:pStyle w:val="14-15"/>
        <w:widowControl w:val="0"/>
        <w:spacing w:line="235" w:lineRule="auto"/>
      </w:pPr>
    </w:p>
    <w:p w:rsidR="00CA1366" w:rsidRPr="0086280D" w:rsidRDefault="00CA1366" w:rsidP="003E206E">
      <w:pPr>
        <w:pStyle w:val="14-15"/>
        <w:widowControl w:val="0"/>
        <w:spacing w:line="235" w:lineRule="auto"/>
      </w:pPr>
      <w:r>
        <w:t>4.  Н</w:t>
      </w:r>
      <w:r w:rsidRPr="00875C92">
        <w:t>аправлять в избирательную комиссию  Ставропольского края информацию о проведении каждого</w:t>
      </w:r>
      <w:r>
        <w:t xml:space="preserve"> </w:t>
      </w:r>
      <w:r w:rsidRPr="00875C92">
        <w:t>обучающего мероприятия для размещения на официальном сайте</w:t>
      </w:r>
      <w:r>
        <w:t xml:space="preserve"> </w:t>
      </w:r>
      <w:r w:rsidRPr="00875C92">
        <w:t>избирательной комиссии Ставропольского края в информационно -</w:t>
      </w:r>
      <w:r>
        <w:t xml:space="preserve"> </w:t>
      </w:r>
      <w:r w:rsidRPr="00875C92">
        <w:t>телекоммуникационной сети «Интернет».</w:t>
      </w:r>
    </w:p>
    <w:p w:rsidR="00CA1366" w:rsidRDefault="00CA1366" w:rsidP="003E206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23811">
        <w:rPr>
          <w:szCs w:val="28"/>
        </w:rPr>
        <w:t xml:space="preserve">. </w:t>
      </w:r>
      <w:r>
        <w:rPr>
          <w:szCs w:val="28"/>
        </w:rPr>
        <w:t xml:space="preserve">   </w:t>
      </w:r>
      <w:r w:rsidRPr="00023811">
        <w:rPr>
          <w:szCs w:val="28"/>
        </w:rPr>
        <w:t xml:space="preserve">Контроль за выполнением </w:t>
      </w:r>
      <w:r>
        <w:rPr>
          <w:szCs w:val="28"/>
        </w:rPr>
        <w:t xml:space="preserve">настоящего постановления возложить на заместителя председателя территориальной избирательной комиссии города Пятигорска  С.П. Фоменко. </w:t>
      </w:r>
    </w:p>
    <w:p w:rsidR="00CA1366" w:rsidRDefault="00CA1366" w:rsidP="003E206E">
      <w:pPr>
        <w:widowControl w:val="0"/>
        <w:ind w:firstLine="720"/>
        <w:jc w:val="both"/>
        <w:rPr>
          <w:szCs w:val="28"/>
        </w:rPr>
      </w:pPr>
    </w:p>
    <w:p w:rsidR="00CA1366" w:rsidRPr="00023811" w:rsidRDefault="00CA1366" w:rsidP="003E206E">
      <w:pPr>
        <w:widowControl w:val="0"/>
        <w:ind w:firstLine="720"/>
        <w:jc w:val="both"/>
        <w:rPr>
          <w:szCs w:val="28"/>
        </w:rPr>
      </w:pPr>
    </w:p>
    <w:p w:rsidR="00CA1366" w:rsidRPr="00023811" w:rsidRDefault="00CA1366" w:rsidP="003E206E">
      <w:pPr>
        <w:pStyle w:val="14-15"/>
        <w:widowControl w:val="0"/>
        <w:spacing w:line="240" w:lineRule="auto"/>
      </w:pPr>
    </w:p>
    <w:p w:rsidR="00CA1366" w:rsidRPr="00023811" w:rsidRDefault="00CA1366" w:rsidP="003E206E">
      <w:pPr>
        <w:widowControl w:val="0"/>
        <w:jc w:val="both"/>
        <w:rPr>
          <w:szCs w:val="28"/>
        </w:rPr>
      </w:pPr>
    </w:p>
    <w:p w:rsidR="00CA1366" w:rsidRPr="00023811" w:rsidRDefault="00CA1366" w:rsidP="003E206E">
      <w:pPr>
        <w:pStyle w:val="Heading4"/>
        <w:rPr>
          <w:b w:val="0"/>
          <w:bCs/>
          <w:color w:val="auto"/>
          <w:szCs w:val="28"/>
        </w:rPr>
      </w:pPr>
      <w:r w:rsidRPr="00023811">
        <w:rPr>
          <w:b w:val="0"/>
          <w:bCs/>
          <w:color w:val="auto"/>
          <w:szCs w:val="28"/>
        </w:rPr>
        <w:t xml:space="preserve">Председатель                                                                                   </w:t>
      </w:r>
      <w:r>
        <w:rPr>
          <w:b w:val="0"/>
          <w:bCs/>
          <w:color w:val="auto"/>
          <w:szCs w:val="28"/>
        </w:rPr>
        <w:t>С.В. Нестяков</w:t>
      </w:r>
    </w:p>
    <w:p w:rsidR="00CA1366" w:rsidRPr="00023811" w:rsidRDefault="00CA1366" w:rsidP="003E206E">
      <w:pPr>
        <w:rPr>
          <w:szCs w:val="28"/>
        </w:rPr>
      </w:pPr>
    </w:p>
    <w:p w:rsidR="00CA1366" w:rsidRPr="00023811" w:rsidRDefault="00CA1366" w:rsidP="003E206E">
      <w:pPr>
        <w:pStyle w:val="ConsPlusCell"/>
        <w:widowControl/>
        <w:autoSpaceDE/>
        <w:autoSpaceDN/>
        <w:adjustRightInd/>
      </w:pPr>
    </w:p>
    <w:p w:rsidR="00CA1366" w:rsidRPr="00023811" w:rsidRDefault="00CA1366" w:rsidP="003E206E">
      <w:pPr>
        <w:rPr>
          <w:szCs w:val="28"/>
        </w:rPr>
      </w:pPr>
      <w:r w:rsidRPr="00023811">
        <w:rPr>
          <w:noProof/>
          <w:szCs w:val="28"/>
        </w:rPr>
        <w:t xml:space="preserve">Секретарь                                                                                         </w:t>
      </w:r>
      <w:r>
        <w:rPr>
          <w:noProof/>
          <w:szCs w:val="28"/>
        </w:rPr>
        <w:t>Л.А. Годула</w:t>
      </w:r>
    </w:p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/>
    <w:p w:rsidR="00CA1366" w:rsidRDefault="00CA1366">
      <w:pPr>
        <w:sectPr w:rsidR="00CA1366" w:rsidSect="00744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366" w:rsidRPr="0094023E" w:rsidRDefault="00CA1366" w:rsidP="00D23C28">
      <w:pPr>
        <w:tabs>
          <w:tab w:val="left" w:pos="-1701"/>
        </w:tabs>
        <w:spacing w:line="240" w:lineRule="exact"/>
        <w:ind w:left="11340" w:right="-2"/>
        <w:jc w:val="center"/>
        <w:rPr>
          <w:sz w:val="24"/>
        </w:rPr>
      </w:pPr>
      <w:r w:rsidRPr="0094023E">
        <w:rPr>
          <w:sz w:val="24"/>
        </w:rPr>
        <w:t>УТВЕРЖДЕН</w:t>
      </w:r>
    </w:p>
    <w:p w:rsidR="00CA1366" w:rsidRDefault="00CA1366" w:rsidP="00D23C28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 w:rsidRPr="0094023E">
        <w:rPr>
          <w:sz w:val="24"/>
        </w:rPr>
        <w:t xml:space="preserve">постановлением </w:t>
      </w:r>
      <w:r>
        <w:rPr>
          <w:sz w:val="24"/>
        </w:rPr>
        <w:t xml:space="preserve">территориальной </w:t>
      </w:r>
      <w:r w:rsidRPr="0094023E">
        <w:rPr>
          <w:sz w:val="24"/>
        </w:rPr>
        <w:t>избирател</w:t>
      </w:r>
      <w:r w:rsidRPr="0094023E">
        <w:rPr>
          <w:sz w:val="24"/>
        </w:rPr>
        <w:t>ь</w:t>
      </w:r>
      <w:r w:rsidRPr="0094023E">
        <w:rPr>
          <w:sz w:val="24"/>
        </w:rPr>
        <w:t xml:space="preserve">ной комиссии </w:t>
      </w:r>
      <w:r>
        <w:rPr>
          <w:sz w:val="24"/>
        </w:rPr>
        <w:t xml:space="preserve">города Пятигорска </w:t>
      </w:r>
    </w:p>
    <w:p w:rsidR="00CA1366" w:rsidRDefault="00CA1366" w:rsidP="00D23C28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</w:p>
    <w:p w:rsidR="00CA1366" w:rsidRPr="0094023E" w:rsidRDefault="00CA1366" w:rsidP="00D23C28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>
        <w:rPr>
          <w:sz w:val="24"/>
        </w:rPr>
        <w:t>от ____________№_____________</w:t>
      </w:r>
    </w:p>
    <w:p w:rsidR="00CA1366" w:rsidRPr="0094023E" w:rsidRDefault="00CA1366" w:rsidP="00D23C28">
      <w:pPr>
        <w:pStyle w:val="BodyTextIndent2"/>
        <w:spacing w:line="240" w:lineRule="exact"/>
        <w:ind w:left="4536"/>
        <w:jc w:val="center"/>
        <w:rPr>
          <w:b/>
          <w:bCs/>
          <w:caps/>
        </w:rPr>
      </w:pPr>
    </w:p>
    <w:p w:rsidR="00CA1366" w:rsidRDefault="00CA1366" w:rsidP="00D23C28">
      <w:pPr>
        <w:spacing w:line="240" w:lineRule="exact"/>
        <w:jc w:val="center"/>
        <w:rPr>
          <w:b/>
          <w:szCs w:val="28"/>
        </w:rPr>
      </w:pPr>
    </w:p>
    <w:p w:rsidR="00CA1366" w:rsidRDefault="00CA1366" w:rsidP="00D23C28">
      <w:pPr>
        <w:spacing w:line="240" w:lineRule="exact"/>
        <w:jc w:val="center"/>
        <w:rPr>
          <w:b/>
          <w:szCs w:val="28"/>
        </w:rPr>
      </w:pPr>
    </w:p>
    <w:p w:rsidR="00CA1366" w:rsidRDefault="00CA1366" w:rsidP="00D23C28">
      <w:pPr>
        <w:spacing w:line="240" w:lineRule="exact"/>
        <w:jc w:val="center"/>
        <w:rPr>
          <w:b/>
          <w:szCs w:val="28"/>
        </w:rPr>
      </w:pPr>
    </w:p>
    <w:p w:rsidR="00CA1366" w:rsidRDefault="00CA1366" w:rsidP="00D23C28">
      <w:pPr>
        <w:pStyle w:val="BodyText"/>
        <w:widowControl w:val="0"/>
        <w:spacing w:after="0" w:line="260" w:lineRule="exact"/>
      </w:pPr>
      <w:r>
        <w:t xml:space="preserve">План </w:t>
      </w:r>
      <w:r w:rsidRPr="002D2E1B">
        <w:t>мероприятий</w:t>
      </w:r>
    </w:p>
    <w:p w:rsidR="00CA1366" w:rsidRDefault="00CA1366" w:rsidP="00D23C28">
      <w:pPr>
        <w:pStyle w:val="BodyText"/>
        <w:widowControl w:val="0"/>
        <w:spacing w:after="0" w:line="260" w:lineRule="exact"/>
      </w:pPr>
      <w:r>
        <w:t xml:space="preserve"> </w:t>
      </w:r>
      <w:r w:rsidRPr="002D2E1B">
        <w:t>по обучению кадров избирательных комиссий и других участников избирательн</w:t>
      </w:r>
      <w:r>
        <w:t xml:space="preserve">ого (референдумного) </w:t>
      </w:r>
    </w:p>
    <w:p w:rsidR="00CA1366" w:rsidRDefault="00CA1366" w:rsidP="00D23C28">
      <w:pPr>
        <w:pStyle w:val="BodyText"/>
        <w:widowControl w:val="0"/>
        <w:spacing w:after="0" w:line="260" w:lineRule="exact"/>
      </w:pPr>
      <w:r>
        <w:t xml:space="preserve">  процесса на территории муниципального образования города-курорта Пятигорска</w:t>
      </w:r>
      <w:r w:rsidRPr="002D2E1B">
        <w:t xml:space="preserve"> на 2018 год</w:t>
      </w:r>
    </w:p>
    <w:p w:rsidR="00CA1366" w:rsidRPr="004B373D" w:rsidRDefault="00CA1366" w:rsidP="00D23C28">
      <w:pPr>
        <w:spacing w:line="240" w:lineRule="exact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53"/>
        <w:gridCol w:w="6095"/>
        <w:gridCol w:w="2126"/>
        <w:gridCol w:w="2268"/>
      </w:tblGrid>
      <w:tr w:rsidR="00CA1366" w:rsidRPr="00BF280C" w:rsidTr="00414C43">
        <w:trPr>
          <w:cantSplit/>
        </w:trPr>
        <w:tc>
          <w:tcPr>
            <w:tcW w:w="675" w:type="dxa"/>
            <w:vAlign w:val="center"/>
          </w:tcPr>
          <w:p w:rsidR="00CA1366" w:rsidRPr="00BF280C" w:rsidRDefault="00CA1366" w:rsidP="00414C43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BF280C">
              <w:rPr>
                <w:b/>
                <w:bCs/>
                <w:sz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CA1366" w:rsidRPr="00BF280C" w:rsidRDefault="00CA1366" w:rsidP="00414C43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BF280C">
              <w:rPr>
                <w:b/>
                <w:bCs/>
                <w:sz w:val="24"/>
              </w:rPr>
              <w:t>Категория обучающихся</w:t>
            </w:r>
          </w:p>
        </w:tc>
        <w:tc>
          <w:tcPr>
            <w:tcW w:w="6095" w:type="dxa"/>
            <w:vAlign w:val="center"/>
          </w:tcPr>
          <w:p w:rsidR="00CA1366" w:rsidRPr="00BF280C" w:rsidRDefault="00CA1366" w:rsidP="00414C43">
            <w:pPr>
              <w:widowControl w:val="0"/>
              <w:jc w:val="center"/>
              <w:rPr>
                <w:b/>
                <w:bCs/>
                <w:i/>
                <w:sz w:val="24"/>
              </w:rPr>
            </w:pPr>
            <w:r w:rsidRPr="00BF280C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CA1366" w:rsidRPr="00BF280C" w:rsidRDefault="00CA1366" w:rsidP="00414C43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BF280C"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A1366" w:rsidRPr="00BF280C" w:rsidRDefault="00CA1366" w:rsidP="00414C43">
            <w:pPr>
              <w:widowControl w:val="0"/>
              <w:jc w:val="center"/>
              <w:rPr>
                <w:b/>
                <w:sz w:val="24"/>
              </w:rPr>
            </w:pPr>
            <w:r w:rsidRPr="00BF280C">
              <w:rPr>
                <w:b/>
                <w:sz w:val="24"/>
              </w:rPr>
              <w:t>Ответственные за пров</w:t>
            </w:r>
            <w:r w:rsidRPr="00BF280C">
              <w:rPr>
                <w:b/>
                <w:sz w:val="24"/>
              </w:rPr>
              <w:t>е</w:t>
            </w:r>
            <w:r w:rsidRPr="00BF280C">
              <w:rPr>
                <w:b/>
                <w:sz w:val="24"/>
              </w:rPr>
              <w:t>дение обучения</w:t>
            </w:r>
          </w:p>
        </w:tc>
      </w:tr>
    </w:tbl>
    <w:p w:rsidR="00CA1366" w:rsidRPr="00BF280C" w:rsidRDefault="00CA1366" w:rsidP="00D23C28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53"/>
        <w:gridCol w:w="6095"/>
        <w:gridCol w:w="2126"/>
        <w:gridCol w:w="2268"/>
      </w:tblGrid>
      <w:tr w:rsidR="00CA1366" w:rsidRPr="00DC6CB8" w:rsidTr="00414C43">
        <w:trPr>
          <w:cantSplit/>
          <w:tblHeader/>
        </w:trPr>
        <w:tc>
          <w:tcPr>
            <w:tcW w:w="675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DC6CB8">
              <w:rPr>
                <w:b/>
                <w:bCs/>
                <w:sz w:val="24"/>
              </w:rPr>
              <w:t>1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DC6CB8">
              <w:rPr>
                <w:b/>
                <w:bCs/>
                <w:sz w:val="24"/>
              </w:rPr>
              <w:t>2</w:t>
            </w:r>
          </w:p>
        </w:tc>
        <w:tc>
          <w:tcPr>
            <w:tcW w:w="6095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DC6CB8">
              <w:rPr>
                <w:b/>
                <w:bCs/>
                <w:sz w:val="24"/>
              </w:rPr>
              <w:t>3</w:t>
            </w: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DC6CB8">
              <w:rPr>
                <w:b/>
                <w:bCs/>
                <w:sz w:val="24"/>
              </w:rPr>
              <w:t>4</w:t>
            </w:r>
          </w:p>
        </w:tc>
        <w:tc>
          <w:tcPr>
            <w:tcW w:w="2268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1366" w:rsidRPr="00DC6CB8" w:rsidTr="00414C43">
        <w:trPr>
          <w:cantSplit/>
        </w:trPr>
        <w:tc>
          <w:tcPr>
            <w:tcW w:w="15417" w:type="dxa"/>
            <w:gridSpan w:val="5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Pr="00DC6CB8">
              <w:rPr>
                <w:b/>
                <w:bCs/>
                <w:sz w:val="24"/>
              </w:rPr>
              <w:t>. Обучение членов территориальн</w:t>
            </w:r>
            <w:r>
              <w:rPr>
                <w:b/>
                <w:bCs/>
                <w:sz w:val="24"/>
              </w:rPr>
              <w:t>ой избирательной</w:t>
            </w:r>
            <w:r w:rsidRPr="00DC6CB8">
              <w:rPr>
                <w:b/>
                <w:bCs/>
                <w:sz w:val="24"/>
              </w:rPr>
              <w:t xml:space="preserve"> комиссии</w:t>
            </w:r>
            <w:r>
              <w:rPr>
                <w:b/>
                <w:bCs/>
                <w:sz w:val="24"/>
              </w:rPr>
              <w:t xml:space="preserve"> города Пятигорска</w:t>
            </w:r>
            <w:r w:rsidRPr="00DC6CB8">
              <w:rPr>
                <w:b/>
                <w:bCs/>
                <w:sz w:val="24"/>
              </w:rPr>
              <w:t>,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DC6CB8">
              <w:rPr>
                <w:b/>
                <w:bCs/>
                <w:sz w:val="24"/>
              </w:rPr>
              <w:t xml:space="preserve"> системных администраторов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DC6CB8" w:rsidRDefault="00CA1366" w:rsidP="00D23C28">
            <w:pPr>
              <w:widowControl w:val="0"/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4253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  <w:r w:rsidRPr="00DC6CB8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 xml:space="preserve">территориальной </w:t>
            </w:r>
            <w:r w:rsidRPr="00DC6CB8">
              <w:rPr>
                <w:szCs w:val="24"/>
              </w:rPr>
              <w:t>избирательной к</w:t>
            </w:r>
            <w:r w:rsidRPr="00DC6CB8">
              <w:rPr>
                <w:szCs w:val="24"/>
              </w:rPr>
              <w:t>о</w:t>
            </w:r>
            <w:r w:rsidRPr="00DC6CB8">
              <w:rPr>
                <w:szCs w:val="24"/>
              </w:rPr>
              <w:t xml:space="preserve">миссии </w:t>
            </w:r>
            <w:r>
              <w:rPr>
                <w:szCs w:val="24"/>
              </w:rPr>
              <w:t xml:space="preserve">города Пятигорска </w:t>
            </w:r>
            <w:r w:rsidRPr="00DC6CB8">
              <w:rPr>
                <w:szCs w:val="24"/>
              </w:rPr>
              <w:t xml:space="preserve"> (далее – </w:t>
            </w:r>
            <w:r>
              <w:rPr>
                <w:szCs w:val="24"/>
              </w:rPr>
              <w:t>ТИК</w:t>
            </w:r>
            <w:r w:rsidRPr="00DC6CB8">
              <w:rPr>
                <w:szCs w:val="24"/>
              </w:rPr>
              <w:t>), системные администраторы комплекс</w:t>
            </w:r>
            <w:r>
              <w:rPr>
                <w:szCs w:val="24"/>
              </w:rPr>
              <w:t>а</w:t>
            </w:r>
            <w:r w:rsidRPr="00DC6CB8">
              <w:rPr>
                <w:szCs w:val="24"/>
              </w:rPr>
              <w:t xml:space="preserve"> средств автоматизации Государственной автоматизированной системы Российской Федерации «Выборы» (далее – ГАС «Выборы»)</w:t>
            </w:r>
          </w:p>
        </w:tc>
        <w:tc>
          <w:tcPr>
            <w:tcW w:w="6095" w:type="dxa"/>
          </w:tcPr>
          <w:p w:rsidR="00CA1366" w:rsidRDefault="00CA1366" w:rsidP="00414C43">
            <w:pPr>
              <w:pStyle w:val="3"/>
              <w:keepNext w:val="0"/>
              <w:widowControl w:val="0"/>
              <w:autoSpaceDE/>
              <w:autoSpaceDN/>
              <w:spacing w:line="216" w:lineRule="auto"/>
              <w:outlineLvl w:val="9"/>
              <w:rPr>
                <w:bCs/>
                <w:szCs w:val="24"/>
              </w:rPr>
            </w:pPr>
            <w:r w:rsidRPr="005A0B0A">
              <w:rPr>
                <w:bCs/>
                <w:szCs w:val="24"/>
              </w:rPr>
              <w:t>Участие в мероприятиях по обучению кадров избиратель</w:t>
            </w:r>
            <w:r w:rsidRPr="005A0B0A">
              <w:rPr>
                <w:bCs/>
                <w:szCs w:val="24"/>
              </w:rPr>
              <w:softHyphen/>
              <w:t xml:space="preserve">ных комиссий, проводимых </w:t>
            </w:r>
            <w:r>
              <w:rPr>
                <w:bCs/>
                <w:szCs w:val="24"/>
              </w:rPr>
              <w:t xml:space="preserve">вышестоящими избирательными комиссиями, </w:t>
            </w:r>
          </w:p>
          <w:p w:rsidR="00CA1366" w:rsidRPr="005A0B0A" w:rsidRDefault="00CA1366" w:rsidP="00414C43">
            <w:pPr>
              <w:pStyle w:val="3"/>
              <w:keepNext w:val="0"/>
              <w:widowControl w:val="0"/>
              <w:autoSpaceDE/>
              <w:autoSpaceDN/>
              <w:spacing w:line="216" w:lineRule="auto"/>
              <w:outlineLvl w:val="9"/>
              <w:rPr>
                <w:bCs/>
                <w:szCs w:val="24"/>
              </w:rPr>
            </w:pPr>
            <w:r w:rsidRPr="005A0B0A">
              <w:rPr>
                <w:bCs/>
                <w:szCs w:val="24"/>
              </w:rPr>
              <w:t>а также иными организациями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в</w:t>
            </w:r>
            <w:r>
              <w:rPr>
                <w:sz w:val="24"/>
              </w:rPr>
              <w:t xml:space="preserve"> течение года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 xml:space="preserve">в сроки, установленные </w:t>
            </w:r>
            <w:r>
              <w:rPr>
                <w:sz w:val="24"/>
              </w:rPr>
              <w:t>вышестоящими избирательными комиссиями и</w:t>
            </w:r>
            <w:r w:rsidRPr="00DC6CB8">
              <w:rPr>
                <w:sz w:val="24"/>
              </w:rPr>
              <w:t xml:space="preserve"> иными организациями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ТИК,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161E">
              <w:rPr>
                <w:sz w:val="24"/>
              </w:rPr>
              <w:t>истемные администраторы</w:t>
            </w:r>
          </w:p>
          <w:p w:rsidR="00CA1366" w:rsidRPr="00D9457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94576">
              <w:rPr>
                <w:sz w:val="24"/>
              </w:rPr>
              <w:t>ГАС «Выборы»</w:t>
            </w: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D9698A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1.2.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  <w:r w:rsidRPr="00DC6CB8">
              <w:rPr>
                <w:szCs w:val="24"/>
              </w:rPr>
              <w:t>Пре</w:t>
            </w:r>
            <w:r w:rsidRPr="00DC6CB8">
              <w:rPr>
                <w:szCs w:val="24"/>
              </w:rPr>
              <w:t>д</w:t>
            </w:r>
            <w:r w:rsidRPr="00DC6CB8">
              <w:rPr>
                <w:szCs w:val="24"/>
              </w:rPr>
              <w:t>седател</w:t>
            </w:r>
            <w:r>
              <w:rPr>
                <w:szCs w:val="24"/>
              </w:rPr>
              <w:t>ь</w:t>
            </w:r>
            <w:r w:rsidRPr="00DC6CB8">
              <w:rPr>
                <w:szCs w:val="24"/>
              </w:rPr>
              <w:t xml:space="preserve"> ТИК</w:t>
            </w:r>
          </w:p>
        </w:tc>
        <w:tc>
          <w:tcPr>
            <w:tcW w:w="6095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Участие в о</w:t>
            </w:r>
            <w:r w:rsidRPr="00DC6CB8">
              <w:rPr>
                <w:szCs w:val="24"/>
              </w:rPr>
              <w:t>бучающ</w:t>
            </w:r>
            <w:r>
              <w:rPr>
                <w:szCs w:val="24"/>
              </w:rPr>
              <w:t>ем</w:t>
            </w:r>
            <w:r w:rsidRPr="00DC6CB8">
              <w:rPr>
                <w:szCs w:val="24"/>
              </w:rPr>
              <w:t xml:space="preserve"> семинар</w:t>
            </w:r>
            <w:r>
              <w:rPr>
                <w:szCs w:val="24"/>
              </w:rPr>
              <w:t>е</w:t>
            </w:r>
            <w:r w:rsidRPr="00DC6CB8">
              <w:rPr>
                <w:szCs w:val="24"/>
              </w:rPr>
              <w:t xml:space="preserve"> о </w:t>
            </w:r>
            <w:r w:rsidRPr="00DC6CB8">
              <w:rPr>
                <w:bCs/>
                <w:szCs w:val="24"/>
              </w:rPr>
              <w:t>порядке приема заявлений о включении избирателя в список избирателей по месту нахождения на выборах Президента Российской Федерации</w:t>
            </w:r>
            <w:r>
              <w:rPr>
                <w:bCs/>
                <w:szCs w:val="24"/>
              </w:rPr>
              <w:t xml:space="preserve"> 18 марта 2018 года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 xml:space="preserve">в сроки, установленные </w:t>
            </w:r>
            <w:r>
              <w:rPr>
                <w:sz w:val="24"/>
              </w:rPr>
              <w:t>вышестоящими избирательными комиссиями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Нестяков С.В.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D9698A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D9698A">
              <w:rPr>
                <w:bCs/>
                <w:sz w:val="24"/>
              </w:rPr>
              <w:t>1.3.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bCs/>
                <w:szCs w:val="24"/>
              </w:rPr>
            </w:pPr>
            <w:r w:rsidRPr="00DC6CB8">
              <w:rPr>
                <w:bCs/>
                <w:szCs w:val="24"/>
              </w:rPr>
              <w:t>Ч</w:t>
            </w:r>
            <w:r w:rsidRPr="00DC6CB8">
              <w:rPr>
                <w:bCs/>
                <w:szCs w:val="24"/>
                <w:lang/>
              </w:rPr>
              <w:t>лен</w:t>
            </w:r>
            <w:r w:rsidRPr="00DC6CB8">
              <w:rPr>
                <w:bCs/>
                <w:szCs w:val="24"/>
              </w:rPr>
              <w:t>ы, бухгалтер ТИК</w:t>
            </w:r>
            <w:r w:rsidRPr="00DC6CB8">
              <w:rPr>
                <w:szCs w:val="24"/>
              </w:rPr>
              <w:t xml:space="preserve">, системные администраторы </w:t>
            </w:r>
            <w:r>
              <w:rPr>
                <w:szCs w:val="24"/>
              </w:rPr>
              <w:t>ГАС</w:t>
            </w:r>
            <w:r w:rsidRPr="00DC6CB8">
              <w:rPr>
                <w:szCs w:val="24"/>
              </w:rPr>
              <w:t xml:space="preserve"> «Выборы», </w:t>
            </w:r>
            <w:r w:rsidRPr="00DC6CB8">
              <w:rPr>
                <w:bCs/>
                <w:szCs w:val="24"/>
                <w:lang/>
              </w:rPr>
              <w:t>ины</w:t>
            </w:r>
            <w:r w:rsidRPr="00DC6CB8">
              <w:rPr>
                <w:bCs/>
                <w:szCs w:val="24"/>
              </w:rPr>
              <w:t xml:space="preserve">е </w:t>
            </w:r>
            <w:r w:rsidRPr="00DC6CB8">
              <w:rPr>
                <w:bCs/>
                <w:szCs w:val="24"/>
                <w:lang/>
              </w:rPr>
              <w:t>заинтересованны</w:t>
            </w:r>
            <w:r w:rsidRPr="00DC6CB8">
              <w:rPr>
                <w:bCs/>
                <w:szCs w:val="24"/>
              </w:rPr>
              <w:t>е</w:t>
            </w:r>
            <w:r w:rsidRPr="00DC6CB8">
              <w:rPr>
                <w:bCs/>
                <w:szCs w:val="24"/>
                <w:lang/>
              </w:rPr>
              <w:t xml:space="preserve"> лица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</w:p>
        </w:tc>
        <w:tc>
          <w:tcPr>
            <w:tcW w:w="6095" w:type="dxa"/>
          </w:tcPr>
          <w:p w:rsidR="00CA1366" w:rsidRDefault="00CA1366" w:rsidP="00414C43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в т</w:t>
            </w:r>
            <w:r w:rsidRPr="00DC6CB8">
              <w:rPr>
                <w:bCs/>
                <w:sz w:val="24"/>
              </w:rPr>
              <w:t>ематическ</w:t>
            </w:r>
            <w:r>
              <w:rPr>
                <w:bCs/>
                <w:sz w:val="24"/>
              </w:rPr>
              <w:t>их обучающих</w:t>
            </w:r>
            <w:r w:rsidRPr="00DC6CB8">
              <w:rPr>
                <w:bCs/>
                <w:sz w:val="24"/>
              </w:rPr>
              <w:t xml:space="preserve"> </w:t>
            </w:r>
            <w:r w:rsidRPr="00DC6CB8">
              <w:rPr>
                <w:bCs/>
                <w:sz w:val="24"/>
                <w:lang/>
              </w:rPr>
              <w:t>семинар</w:t>
            </w:r>
            <w:r>
              <w:rPr>
                <w:bCs/>
                <w:sz w:val="24"/>
              </w:rPr>
              <w:t>ах</w:t>
            </w:r>
            <w:r w:rsidRPr="00DC6CB8">
              <w:rPr>
                <w:bCs/>
                <w:sz w:val="24"/>
                <w:lang/>
              </w:rPr>
              <w:t>-совещания</w:t>
            </w:r>
            <w:r>
              <w:rPr>
                <w:bCs/>
                <w:sz w:val="24"/>
              </w:rPr>
              <w:t>х</w:t>
            </w:r>
            <w:r w:rsidRPr="00DC6CB8">
              <w:rPr>
                <w:bCs/>
                <w:sz w:val="24"/>
                <w:lang/>
              </w:rPr>
              <w:t xml:space="preserve"> (с</w:t>
            </w:r>
            <w:r w:rsidRPr="00DC6CB8">
              <w:rPr>
                <w:bCs/>
                <w:sz w:val="24"/>
              </w:rPr>
              <w:t> </w:t>
            </w:r>
            <w:r w:rsidRPr="00DC6CB8">
              <w:rPr>
                <w:bCs/>
                <w:sz w:val="24"/>
                <w:lang/>
              </w:rPr>
              <w:t>использованием</w:t>
            </w:r>
            <w:r w:rsidRPr="00DC6CB8">
              <w:rPr>
                <w:bCs/>
                <w:sz w:val="24"/>
              </w:rPr>
              <w:t xml:space="preserve"> </w:t>
            </w:r>
            <w:r w:rsidRPr="00DC6CB8">
              <w:rPr>
                <w:bCs/>
                <w:sz w:val="24"/>
                <w:lang/>
              </w:rPr>
              <w:t xml:space="preserve">системы видеоконференцсвязи) </w:t>
            </w:r>
            <w:r w:rsidRPr="00DC6CB8">
              <w:rPr>
                <w:bCs/>
                <w:sz w:val="24"/>
              </w:rPr>
              <w:t>по вопросам подготовки к</w:t>
            </w:r>
            <w:r w:rsidRPr="00DC6CB8">
              <w:rPr>
                <w:sz w:val="24"/>
              </w:rPr>
              <w:t xml:space="preserve"> выборам Президента Российской Федерации 18 марта </w:t>
            </w:r>
            <w:r w:rsidRPr="00DC6CB8">
              <w:rPr>
                <w:bCs/>
                <w:sz w:val="24"/>
              </w:rPr>
              <w:t>2018 года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январь-март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  <w:lang/>
              </w:rPr>
              <w:t>по отдельному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  <w:lang/>
              </w:rPr>
              <w:t xml:space="preserve"> плану</w:t>
            </w:r>
          </w:p>
        </w:tc>
        <w:tc>
          <w:tcPr>
            <w:tcW w:w="2268" w:type="dxa"/>
          </w:tcPr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Члены ТИК,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Сиделева А.А.,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Юдина М.В.,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Борисова Н.А.</w:t>
            </w: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D9698A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D9698A">
              <w:rPr>
                <w:bCs/>
                <w:sz w:val="24"/>
              </w:rPr>
              <w:t>1.4.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  <w:r w:rsidRPr="00DC6CB8">
              <w:rPr>
                <w:szCs w:val="24"/>
              </w:rPr>
              <w:t>Председател</w:t>
            </w:r>
            <w:r>
              <w:rPr>
                <w:szCs w:val="24"/>
              </w:rPr>
              <w:t>ь</w:t>
            </w:r>
            <w:r w:rsidRPr="00DC6CB8">
              <w:rPr>
                <w:szCs w:val="24"/>
              </w:rPr>
              <w:t>, секретар</w:t>
            </w:r>
            <w:r>
              <w:rPr>
                <w:szCs w:val="24"/>
              </w:rPr>
              <w:t>ь</w:t>
            </w:r>
            <w:r w:rsidRPr="00DC6CB8">
              <w:rPr>
                <w:szCs w:val="24"/>
              </w:rPr>
              <w:t xml:space="preserve"> ТИК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CA1366" w:rsidRDefault="00CA1366" w:rsidP="00414C43">
            <w:pPr>
              <w:widowControl w:val="0"/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Участие в з</w:t>
            </w:r>
            <w:r w:rsidRPr="00DC6CB8">
              <w:rPr>
                <w:sz w:val="24"/>
              </w:rPr>
              <w:t>ональны</w:t>
            </w:r>
            <w:r>
              <w:rPr>
                <w:sz w:val="24"/>
              </w:rPr>
              <w:t>х обучающих</w:t>
            </w:r>
            <w:r w:rsidRPr="00DC6CB8">
              <w:rPr>
                <w:sz w:val="24"/>
              </w:rPr>
              <w:t xml:space="preserve"> семинар</w:t>
            </w:r>
            <w:r>
              <w:rPr>
                <w:sz w:val="24"/>
              </w:rPr>
              <w:t>ах</w:t>
            </w:r>
            <w:r w:rsidRPr="00DC6CB8">
              <w:rPr>
                <w:sz w:val="24"/>
              </w:rPr>
              <w:t>-совещания</w:t>
            </w:r>
            <w:r>
              <w:rPr>
                <w:sz w:val="24"/>
              </w:rPr>
              <w:t>х</w:t>
            </w:r>
            <w:r w:rsidRPr="00DC6CB8">
              <w:rPr>
                <w:sz w:val="24"/>
              </w:rPr>
              <w:t xml:space="preserve"> </w:t>
            </w:r>
            <w:r w:rsidRPr="00DC6CB8">
              <w:rPr>
                <w:bCs/>
                <w:sz w:val="24"/>
              </w:rPr>
              <w:t>по вопросам подготовки к</w:t>
            </w:r>
            <w:r w:rsidRPr="00DC6CB8">
              <w:rPr>
                <w:sz w:val="24"/>
              </w:rPr>
              <w:t xml:space="preserve"> выборам Президента Российской Федерации 18 марта </w:t>
            </w:r>
            <w:r w:rsidRPr="00DC6CB8">
              <w:rPr>
                <w:bCs/>
                <w:sz w:val="24"/>
              </w:rPr>
              <w:t>2018 года</w:t>
            </w:r>
            <w:r w:rsidRPr="00DC6CB8">
              <w:rPr>
                <w:sz w:val="24"/>
              </w:rPr>
              <w:t xml:space="preserve"> 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февраль</w:t>
            </w:r>
            <w:r w:rsidRPr="00DC6CB8">
              <w:rPr>
                <w:sz w:val="24"/>
                <w:lang/>
              </w:rPr>
              <w:br/>
            </w:r>
          </w:p>
        </w:tc>
        <w:tc>
          <w:tcPr>
            <w:tcW w:w="2268" w:type="dxa"/>
          </w:tcPr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Нестяков С.В.,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Годула Л.А.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D9698A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D9698A">
              <w:rPr>
                <w:bCs/>
                <w:sz w:val="24"/>
              </w:rPr>
              <w:t>1.5.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spacing w:line="216" w:lineRule="auto"/>
              <w:jc w:val="both"/>
              <w:rPr>
                <w:sz w:val="24"/>
              </w:rPr>
            </w:pPr>
            <w:r w:rsidRPr="00DC6CB8">
              <w:rPr>
                <w:sz w:val="24"/>
              </w:rPr>
              <w:t xml:space="preserve">Системные администраторы ГАС «Выборы» </w:t>
            </w:r>
          </w:p>
        </w:tc>
        <w:tc>
          <w:tcPr>
            <w:tcW w:w="6095" w:type="dxa"/>
          </w:tcPr>
          <w:p w:rsidR="00CA1366" w:rsidRDefault="00CA1366" w:rsidP="00414C43">
            <w:pPr>
              <w:pStyle w:val="3"/>
              <w:keepNext w:val="0"/>
              <w:widowControl w:val="0"/>
              <w:autoSpaceDE/>
              <w:autoSpaceDN/>
              <w:spacing w:line="216" w:lineRule="auto"/>
              <w:outlineLvl w:val="9"/>
              <w:rPr>
                <w:szCs w:val="24"/>
              </w:rPr>
            </w:pPr>
            <w:r>
              <w:rPr>
                <w:szCs w:val="24"/>
              </w:rPr>
              <w:t>Участие в о</w:t>
            </w:r>
            <w:r w:rsidRPr="005A0B0A">
              <w:rPr>
                <w:szCs w:val="24"/>
              </w:rPr>
              <w:t>бучающ</w:t>
            </w:r>
            <w:r>
              <w:rPr>
                <w:szCs w:val="24"/>
              </w:rPr>
              <w:t>ем</w:t>
            </w:r>
            <w:r w:rsidRPr="005A0B0A">
              <w:rPr>
                <w:szCs w:val="24"/>
              </w:rPr>
              <w:t xml:space="preserve"> семинар</w:t>
            </w:r>
            <w:r>
              <w:rPr>
                <w:szCs w:val="24"/>
              </w:rPr>
              <w:t>е</w:t>
            </w:r>
            <w:r w:rsidRPr="005A0B0A">
              <w:rPr>
                <w:szCs w:val="24"/>
              </w:rPr>
              <w:t xml:space="preserve"> (в режиме видеоконференц</w:t>
            </w:r>
            <w:r w:rsidRPr="005A0B0A">
              <w:rPr>
                <w:szCs w:val="24"/>
              </w:rPr>
              <w:softHyphen/>
              <w:t>связи) по вопросам обработки пост</w:t>
            </w:r>
            <w:r w:rsidRPr="005A0B0A">
              <w:rPr>
                <w:szCs w:val="24"/>
              </w:rPr>
              <w:t>у</w:t>
            </w:r>
            <w:r w:rsidRPr="005A0B0A">
              <w:rPr>
                <w:szCs w:val="24"/>
              </w:rPr>
              <w:t>пивших заявлений о включении избирателя в список избирателей по месту нахождения и формирования Реестра избирателей, подлежащих исключению из списков избир</w:t>
            </w:r>
            <w:r w:rsidRPr="005A0B0A">
              <w:rPr>
                <w:szCs w:val="24"/>
              </w:rPr>
              <w:t>а</w:t>
            </w:r>
            <w:r w:rsidRPr="005A0B0A">
              <w:rPr>
                <w:szCs w:val="24"/>
              </w:rPr>
              <w:t>телей по каждой УИК и формированию дополнительных вкладных листов списка избирате</w:t>
            </w:r>
            <w:r>
              <w:rPr>
                <w:szCs w:val="24"/>
              </w:rPr>
              <w:t>лей с внесенными в них сведений</w:t>
            </w:r>
            <w:r w:rsidRPr="005A0B0A">
              <w:rPr>
                <w:szCs w:val="24"/>
              </w:rPr>
              <w:t xml:space="preserve"> об избирателях, подавших заявления</w:t>
            </w:r>
            <w:r w:rsidRPr="0016208F">
              <w:rPr>
                <w:sz w:val="28"/>
                <w:szCs w:val="24"/>
              </w:rPr>
              <w:t xml:space="preserve"> </w:t>
            </w:r>
            <w:r w:rsidRPr="0016208F">
              <w:rPr>
                <w:szCs w:val="24"/>
              </w:rPr>
              <w:t>о включении избирателя в список избирателей по месту нахождения</w:t>
            </w:r>
          </w:p>
          <w:p w:rsidR="00CA1366" w:rsidRPr="00412203" w:rsidRDefault="00CA1366" w:rsidP="00414C43"/>
        </w:tc>
        <w:tc>
          <w:tcPr>
            <w:tcW w:w="2126" w:type="dxa"/>
          </w:tcPr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12 марта</w:t>
            </w:r>
          </w:p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A1366" w:rsidRDefault="00CA1366" w:rsidP="00414C43">
            <w:pPr>
              <w:pStyle w:val="a"/>
              <w:spacing w:line="216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Юдина М.В.,</w:t>
            </w:r>
          </w:p>
          <w:p w:rsidR="00CA1366" w:rsidRPr="00DC6CB8" w:rsidRDefault="00CA1366" w:rsidP="00414C43">
            <w:pPr>
              <w:pStyle w:val="a"/>
              <w:spacing w:line="216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</w:rPr>
              <w:t>Борисова Н.А.</w:t>
            </w:r>
          </w:p>
        </w:tc>
      </w:tr>
      <w:tr w:rsidR="00CA1366" w:rsidRPr="00DC6CB8" w:rsidTr="00414C43">
        <w:trPr>
          <w:cantSplit/>
        </w:trPr>
        <w:tc>
          <w:tcPr>
            <w:tcW w:w="15417" w:type="dxa"/>
            <w:gridSpan w:val="5"/>
          </w:tcPr>
          <w:p w:rsidR="00CA1366" w:rsidRPr="00DC6CB8" w:rsidRDefault="00CA1366" w:rsidP="00414C43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CA1366" w:rsidRPr="00DC6CB8" w:rsidRDefault="00CA1366" w:rsidP="00414C43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DC6CB8">
              <w:rPr>
                <w:b/>
                <w:sz w:val="24"/>
              </w:rPr>
              <w:t>. Обучение членов участковых избирательных комиссий, резерва составов участковых избирательных комиссий</w:t>
            </w:r>
            <w:r>
              <w:rPr>
                <w:b/>
                <w:sz w:val="24"/>
              </w:rPr>
              <w:t xml:space="preserve"> города Пятигорска</w:t>
            </w:r>
          </w:p>
          <w:p w:rsidR="00CA1366" w:rsidRPr="00DC6CB8" w:rsidRDefault="00CA1366" w:rsidP="00414C43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4C3C75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4C3C75">
              <w:rPr>
                <w:bCs/>
                <w:sz w:val="24"/>
              </w:rPr>
              <w:t>2.1.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widowControl w:val="0"/>
              <w:spacing w:line="204" w:lineRule="auto"/>
              <w:rPr>
                <w:sz w:val="24"/>
              </w:rPr>
            </w:pPr>
            <w:r w:rsidRPr="00DC6CB8">
              <w:rPr>
                <w:sz w:val="24"/>
              </w:rPr>
              <w:t>Председатели участковых избирательных комиссий (далее – УИК)</w:t>
            </w:r>
          </w:p>
        </w:tc>
        <w:tc>
          <w:tcPr>
            <w:tcW w:w="6095" w:type="dxa"/>
          </w:tcPr>
          <w:p w:rsidR="00CA1366" w:rsidRDefault="00CA1366" w:rsidP="00414C43">
            <w:pPr>
              <w:widowControl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C6CB8">
              <w:rPr>
                <w:sz w:val="24"/>
              </w:rPr>
              <w:t xml:space="preserve">бучающие семинары-совещания о </w:t>
            </w:r>
            <w:r w:rsidRPr="00DC6CB8">
              <w:rPr>
                <w:bCs/>
                <w:sz w:val="24"/>
              </w:rPr>
              <w:t>порядке приема заявлений о включении избирателя в список избирателей по месту нахождения на выборах Президента Российской Федерации 18 марта 2018 года и по иным вопросам подготовки к</w:t>
            </w:r>
            <w:r w:rsidRPr="00DC6CB8">
              <w:rPr>
                <w:sz w:val="24"/>
              </w:rPr>
              <w:t xml:space="preserve"> выборам Президента Российской Федерации 18 марта </w:t>
            </w:r>
            <w:r w:rsidRPr="00DC6CB8">
              <w:rPr>
                <w:bCs/>
                <w:sz w:val="24"/>
              </w:rPr>
              <w:t>2018 года</w:t>
            </w:r>
            <w:r w:rsidRPr="00DC6CB8">
              <w:rPr>
                <w:sz w:val="24"/>
              </w:rPr>
              <w:t xml:space="preserve"> </w:t>
            </w:r>
          </w:p>
          <w:p w:rsidR="00CA1366" w:rsidRPr="00DC6CB8" w:rsidRDefault="00CA1366" w:rsidP="00414C43">
            <w:pPr>
              <w:widowControl w:val="0"/>
              <w:spacing w:line="204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04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не позднее 25 февраля</w:t>
            </w:r>
            <w:r w:rsidRPr="00DC6CB8">
              <w:rPr>
                <w:sz w:val="24"/>
                <w:lang/>
              </w:rPr>
              <w:br/>
            </w:r>
            <w:r w:rsidRPr="00DC6CB8">
              <w:rPr>
                <w:sz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CA1366" w:rsidRPr="00DC6CB8" w:rsidRDefault="00CA1366" w:rsidP="00414C43">
            <w:pPr>
              <w:widowControl w:val="0"/>
              <w:spacing w:line="204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  <w:p w:rsidR="00CA1366" w:rsidRPr="00DC6CB8" w:rsidRDefault="00CA1366" w:rsidP="00414C43">
            <w:pPr>
              <w:widowControl w:val="0"/>
              <w:spacing w:line="204" w:lineRule="auto"/>
              <w:jc w:val="center"/>
              <w:rPr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4C3C75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4C3C75">
              <w:rPr>
                <w:bCs/>
                <w:sz w:val="24"/>
              </w:rPr>
              <w:t xml:space="preserve"> 2.2.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spacing w:line="216" w:lineRule="auto"/>
              <w:jc w:val="both"/>
              <w:rPr>
                <w:sz w:val="24"/>
              </w:rPr>
            </w:pPr>
            <w:r w:rsidRPr="00DC6CB8">
              <w:rPr>
                <w:sz w:val="24"/>
              </w:rPr>
              <w:t xml:space="preserve">Члены УИК </w:t>
            </w:r>
          </w:p>
          <w:p w:rsidR="00CA1366" w:rsidRPr="00DC6CB8" w:rsidRDefault="00CA1366" w:rsidP="00414C4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CA1366" w:rsidRDefault="00CA1366" w:rsidP="00414C43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DC6CB8">
              <w:rPr>
                <w:sz w:val="24"/>
              </w:rPr>
              <w:t>Обуч</w:t>
            </w:r>
            <w:r>
              <w:rPr>
                <w:sz w:val="24"/>
              </w:rPr>
              <w:t xml:space="preserve">ающий семинар </w:t>
            </w:r>
            <w:r w:rsidRPr="00DC6CB8">
              <w:rPr>
                <w:sz w:val="24"/>
              </w:rPr>
              <w:t>о порядке приема заявлений избирателей о включении избирателя в список избирателей по месту нахождения на выборах Президента Российской Федерации 18 марта 2018</w:t>
            </w:r>
            <w:r>
              <w:rPr>
                <w:sz w:val="24"/>
              </w:rPr>
              <w:t> </w:t>
            </w:r>
            <w:r w:rsidRPr="00DC6CB8">
              <w:rPr>
                <w:sz w:val="24"/>
              </w:rPr>
              <w:t xml:space="preserve">года 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не позднее</w:t>
            </w:r>
          </w:p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25 февраля</w:t>
            </w:r>
          </w:p>
        </w:tc>
        <w:tc>
          <w:tcPr>
            <w:tcW w:w="2268" w:type="dxa"/>
          </w:tcPr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ТИК</w:t>
            </w:r>
          </w:p>
        </w:tc>
      </w:tr>
      <w:tr w:rsidR="00CA1366" w:rsidRPr="00DB6D73" w:rsidTr="00414C43">
        <w:trPr>
          <w:cantSplit/>
        </w:trPr>
        <w:tc>
          <w:tcPr>
            <w:tcW w:w="675" w:type="dxa"/>
          </w:tcPr>
          <w:p w:rsidR="00CA1366" w:rsidRPr="004C3C75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4C3C75">
              <w:rPr>
                <w:bCs/>
                <w:sz w:val="24"/>
              </w:rPr>
              <w:t>2.3.</w:t>
            </w:r>
          </w:p>
        </w:tc>
        <w:tc>
          <w:tcPr>
            <w:tcW w:w="4253" w:type="dxa"/>
          </w:tcPr>
          <w:p w:rsidR="00CA1366" w:rsidRPr="004C3C75" w:rsidRDefault="00CA1366" w:rsidP="00414C43">
            <w:pPr>
              <w:spacing w:line="216" w:lineRule="auto"/>
              <w:rPr>
                <w:sz w:val="24"/>
              </w:rPr>
            </w:pPr>
            <w:r w:rsidRPr="004C3C75">
              <w:rPr>
                <w:sz w:val="24"/>
              </w:rPr>
              <w:t>Члены УИК (операторы специального программного обеспечения изготовления протоколов УИК с машиночитаемым кодом)</w:t>
            </w:r>
          </w:p>
          <w:p w:rsidR="00CA1366" w:rsidRPr="004C3C75" w:rsidRDefault="00CA1366" w:rsidP="00414C43">
            <w:pPr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CA1366" w:rsidRPr="004C3C75" w:rsidRDefault="00CA1366" w:rsidP="00414C43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4C3C75">
              <w:rPr>
                <w:sz w:val="24"/>
              </w:rPr>
              <w:t xml:space="preserve">Обучающий семинар о применении технологии изготовления протоколов УИК с машиночитаемым кодом на выборах Президента Российской Федерации 18 марта 2018 года </w:t>
            </w:r>
          </w:p>
        </w:tc>
        <w:tc>
          <w:tcPr>
            <w:tcW w:w="2126" w:type="dxa"/>
          </w:tcPr>
          <w:p w:rsidR="00CA1366" w:rsidRPr="004C3C75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4C3C75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CA1366" w:rsidRPr="004C3C75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4C3C75">
              <w:rPr>
                <w:sz w:val="24"/>
              </w:rPr>
              <w:t>ТИК</w:t>
            </w:r>
          </w:p>
        </w:tc>
      </w:tr>
      <w:tr w:rsidR="00CA1366" w:rsidRPr="00DB6D73" w:rsidTr="00414C43">
        <w:trPr>
          <w:cantSplit/>
        </w:trPr>
        <w:tc>
          <w:tcPr>
            <w:tcW w:w="675" w:type="dxa"/>
          </w:tcPr>
          <w:p w:rsidR="00CA1366" w:rsidRPr="004C3C75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4C3C75">
              <w:rPr>
                <w:bCs/>
                <w:sz w:val="24"/>
              </w:rPr>
              <w:t>2.4.</w:t>
            </w:r>
          </w:p>
        </w:tc>
        <w:tc>
          <w:tcPr>
            <w:tcW w:w="4253" w:type="dxa"/>
          </w:tcPr>
          <w:p w:rsidR="00CA1366" w:rsidRPr="004C3C75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  <w:r w:rsidRPr="004C3C75">
              <w:rPr>
                <w:bCs/>
                <w:szCs w:val="24"/>
              </w:rPr>
              <w:t xml:space="preserve">Председатели </w:t>
            </w:r>
            <w:r w:rsidRPr="004C3C75">
              <w:rPr>
                <w:szCs w:val="24"/>
              </w:rPr>
              <w:t>УИК</w:t>
            </w:r>
          </w:p>
          <w:p w:rsidR="00CA1366" w:rsidRPr="004C3C75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</w:p>
          <w:p w:rsidR="00CA1366" w:rsidRPr="004C3C75" w:rsidRDefault="00CA1366" w:rsidP="00414C43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CA1366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Участие в с</w:t>
            </w:r>
            <w:r w:rsidRPr="004C3C75">
              <w:rPr>
                <w:bCs/>
                <w:szCs w:val="24"/>
              </w:rPr>
              <w:t>еминар</w:t>
            </w:r>
            <w:r>
              <w:rPr>
                <w:bCs/>
                <w:szCs w:val="24"/>
              </w:rPr>
              <w:t>ах</w:t>
            </w:r>
            <w:r w:rsidRPr="004C3C75">
              <w:rPr>
                <w:bCs/>
                <w:szCs w:val="24"/>
              </w:rPr>
              <w:t>-совещания</w:t>
            </w:r>
            <w:r>
              <w:rPr>
                <w:bCs/>
                <w:szCs w:val="24"/>
              </w:rPr>
              <w:t>х</w:t>
            </w:r>
            <w:r w:rsidRPr="004C3C75">
              <w:rPr>
                <w:bCs/>
                <w:szCs w:val="24"/>
              </w:rPr>
              <w:t xml:space="preserve"> </w:t>
            </w:r>
            <w:r w:rsidRPr="004C3C75">
              <w:rPr>
                <w:bCs/>
                <w:szCs w:val="24"/>
                <w:lang/>
              </w:rPr>
              <w:t>(с</w:t>
            </w:r>
            <w:r w:rsidRPr="004C3C75">
              <w:rPr>
                <w:bCs/>
                <w:szCs w:val="24"/>
              </w:rPr>
              <w:t> </w:t>
            </w:r>
            <w:r w:rsidRPr="004C3C75">
              <w:rPr>
                <w:bCs/>
                <w:szCs w:val="24"/>
                <w:lang/>
              </w:rPr>
              <w:t>использованием</w:t>
            </w:r>
            <w:r w:rsidRPr="004C3C75">
              <w:rPr>
                <w:bCs/>
                <w:szCs w:val="24"/>
              </w:rPr>
              <w:t xml:space="preserve"> </w:t>
            </w:r>
            <w:r w:rsidRPr="004C3C75">
              <w:rPr>
                <w:bCs/>
                <w:szCs w:val="24"/>
                <w:lang/>
              </w:rPr>
              <w:t xml:space="preserve">системы видеоконференцсвязи) </w:t>
            </w:r>
            <w:r w:rsidRPr="004C3C75">
              <w:rPr>
                <w:bCs/>
                <w:szCs w:val="24"/>
              </w:rPr>
              <w:t xml:space="preserve">по вопросам подготовки и проведения выборов Президента Российской Федерации 18 марта 2018 года </w:t>
            </w:r>
          </w:p>
          <w:p w:rsidR="00CA1366" w:rsidRPr="004C3C75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CA1366" w:rsidRPr="004C3C75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C3C75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CA1366" w:rsidRPr="004C3C75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  <w:p w:rsidR="00CA1366" w:rsidRPr="004C3C75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4C3C75" w:rsidRDefault="00CA1366" w:rsidP="00414C43">
            <w:pPr>
              <w:widowControl w:val="0"/>
              <w:spacing w:line="216" w:lineRule="auto"/>
              <w:ind w:right="-25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4C3C75">
              <w:rPr>
                <w:bCs/>
                <w:sz w:val="24"/>
              </w:rPr>
              <w:t>2.5.</w:t>
            </w:r>
          </w:p>
        </w:tc>
        <w:tc>
          <w:tcPr>
            <w:tcW w:w="4253" w:type="dxa"/>
          </w:tcPr>
          <w:p w:rsidR="00CA1366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DC6CB8">
              <w:rPr>
                <w:bCs/>
                <w:sz w:val="24"/>
              </w:rPr>
              <w:t>Председатели, замести</w:t>
            </w:r>
            <w:r w:rsidRPr="00DC6CB8">
              <w:rPr>
                <w:bCs/>
                <w:sz w:val="24"/>
              </w:rPr>
              <w:softHyphen/>
              <w:t>тели председателей, секретари, члены УИК (вновь принятые или не прошедшие обучение)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  <w:r w:rsidRPr="00DC6CB8">
              <w:rPr>
                <w:bCs/>
                <w:szCs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C3C75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ТИК</w:t>
            </w: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4C3C75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4C3C75">
              <w:rPr>
                <w:bCs/>
                <w:sz w:val="24"/>
              </w:rPr>
              <w:t xml:space="preserve"> 2.6.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DC6CB8">
              <w:rPr>
                <w:bCs/>
                <w:sz w:val="24"/>
              </w:rPr>
              <w:t xml:space="preserve">Лица, зачисленные в резерв составов УИК </w:t>
            </w:r>
          </w:p>
        </w:tc>
        <w:tc>
          <w:tcPr>
            <w:tcW w:w="6095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DC6CB8">
              <w:rPr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C3C75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ТИК</w:t>
            </w:r>
          </w:p>
        </w:tc>
      </w:tr>
      <w:tr w:rsidR="00CA1366" w:rsidRPr="00DC6CB8" w:rsidTr="00414C43">
        <w:trPr>
          <w:cantSplit/>
        </w:trPr>
        <w:tc>
          <w:tcPr>
            <w:tcW w:w="15417" w:type="dxa"/>
            <w:gridSpan w:val="5"/>
          </w:tcPr>
          <w:p w:rsidR="00CA1366" w:rsidRPr="00DC6CB8" w:rsidRDefault="00CA1366" w:rsidP="00414C43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CA1366" w:rsidRPr="00DC6CB8" w:rsidRDefault="00CA1366" w:rsidP="00414C43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C6CB8">
              <w:rPr>
                <w:b/>
                <w:sz w:val="24"/>
              </w:rPr>
              <w:t>. Обучение других участников избирательного (референдумного) процесса</w:t>
            </w:r>
          </w:p>
          <w:p w:rsidR="00CA1366" w:rsidRPr="00DC6CB8" w:rsidRDefault="00CA1366" w:rsidP="00414C43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594461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594461">
              <w:rPr>
                <w:bCs/>
                <w:sz w:val="24"/>
              </w:rPr>
              <w:t xml:space="preserve"> 3.1.</w:t>
            </w:r>
          </w:p>
        </w:tc>
        <w:tc>
          <w:tcPr>
            <w:tcW w:w="4253" w:type="dxa"/>
          </w:tcPr>
          <w:p w:rsidR="00CA1366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  <w:r w:rsidRPr="00DC6CB8">
              <w:rPr>
                <w:szCs w:val="24"/>
              </w:rPr>
              <w:t xml:space="preserve">Операторы пунктов приема </w:t>
            </w:r>
            <w:r w:rsidRPr="006D66B4">
              <w:rPr>
                <w:iCs/>
                <w:szCs w:val="24"/>
              </w:rPr>
              <w:t>заявлений о включении избирателя в список избирателей по месту нахождения, сотрудники м</w:t>
            </w:r>
            <w:r w:rsidRPr="00DC6CB8">
              <w:rPr>
                <w:iCs/>
                <w:szCs w:val="24"/>
              </w:rPr>
              <w:t>ногофункциональных центров предоставления государственных и муниципальных услуг в Ставропольском крае</w:t>
            </w:r>
            <w:r w:rsidRPr="00DC6CB8">
              <w:rPr>
                <w:szCs w:val="24"/>
              </w:rPr>
              <w:t xml:space="preserve"> (далее - МФЦ)  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</w:p>
        </w:tc>
        <w:tc>
          <w:tcPr>
            <w:tcW w:w="6095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Участие в обучающем</w:t>
            </w:r>
            <w:r w:rsidRPr="00DC6CB8">
              <w:rPr>
                <w:bCs/>
                <w:szCs w:val="24"/>
              </w:rPr>
              <w:t xml:space="preserve"> семинар</w:t>
            </w:r>
            <w:r>
              <w:rPr>
                <w:bCs/>
                <w:szCs w:val="24"/>
              </w:rPr>
              <w:t>е</w:t>
            </w:r>
            <w:r w:rsidRPr="00DC6CB8">
              <w:rPr>
                <w:szCs w:val="24"/>
              </w:rPr>
              <w:t xml:space="preserve"> в режиме</w:t>
            </w:r>
            <w:r>
              <w:rPr>
                <w:szCs w:val="24"/>
              </w:rPr>
              <w:t xml:space="preserve"> </w:t>
            </w:r>
            <w:r w:rsidRPr="00DC6CB8">
              <w:rPr>
                <w:szCs w:val="24"/>
              </w:rPr>
              <w:t>видеоконференц</w:t>
            </w:r>
            <w:r>
              <w:rPr>
                <w:szCs w:val="24"/>
              </w:rPr>
              <w:softHyphen/>
            </w:r>
            <w:r w:rsidRPr="00DC6CB8">
              <w:rPr>
                <w:szCs w:val="24"/>
              </w:rPr>
              <w:t xml:space="preserve">связи о </w:t>
            </w:r>
            <w:r w:rsidRPr="00DC6CB8">
              <w:rPr>
                <w:bCs/>
                <w:szCs w:val="24"/>
              </w:rPr>
              <w:t>порядке приема заявлений о включении избирателя в список избирателей по месту нахождения на выборах Президента Российской Федерации 18 марта 2018 года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CA1366" w:rsidRDefault="00CA1366" w:rsidP="00414C43">
            <w:pPr>
              <w:spacing w:line="216" w:lineRule="auto"/>
              <w:jc w:val="center"/>
              <w:rPr>
                <w:iCs/>
                <w:sz w:val="24"/>
              </w:rPr>
            </w:pPr>
            <w:r w:rsidRPr="004E2494">
              <w:rPr>
                <w:sz w:val="24"/>
              </w:rPr>
              <w:t xml:space="preserve">Операторы пунктов приема </w:t>
            </w:r>
            <w:r w:rsidRPr="004E2494">
              <w:rPr>
                <w:iCs/>
                <w:sz w:val="24"/>
              </w:rPr>
              <w:t xml:space="preserve">заявлений о включении избирателя </w:t>
            </w:r>
          </w:p>
          <w:p w:rsidR="00CA1366" w:rsidRDefault="00CA1366" w:rsidP="00414C43">
            <w:pPr>
              <w:spacing w:line="216" w:lineRule="auto"/>
              <w:jc w:val="center"/>
              <w:rPr>
                <w:iCs/>
                <w:sz w:val="24"/>
              </w:rPr>
            </w:pPr>
            <w:r w:rsidRPr="004E2494">
              <w:rPr>
                <w:iCs/>
                <w:sz w:val="24"/>
              </w:rPr>
              <w:t xml:space="preserve">в список избирателей </w:t>
            </w:r>
          </w:p>
          <w:p w:rsidR="00CA1366" w:rsidRPr="004E2494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4E2494">
              <w:rPr>
                <w:iCs/>
                <w:sz w:val="24"/>
              </w:rPr>
              <w:t>по месту нахождения</w:t>
            </w:r>
          </w:p>
        </w:tc>
      </w:tr>
      <w:tr w:rsidR="00CA1366" w:rsidRPr="00DC6CB8" w:rsidTr="00414C43">
        <w:trPr>
          <w:cantSplit/>
          <w:trHeight w:val="2157"/>
        </w:trPr>
        <w:tc>
          <w:tcPr>
            <w:tcW w:w="675" w:type="dxa"/>
          </w:tcPr>
          <w:p w:rsidR="00CA1366" w:rsidRPr="00594461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594461">
              <w:rPr>
                <w:bCs/>
                <w:sz w:val="24"/>
              </w:rPr>
              <w:t>3.2.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iCs/>
                <w:szCs w:val="24"/>
              </w:rPr>
            </w:pPr>
            <w:r w:rsidRPr="00DC6CB8">
              <w:rPr>
                <w:iCs/>
                <w:szCs w:val="24"/>
              </w:rPr>
              <w:t>Сотрудники МФЦ, осуществляю</w:t>
            </w:r>
            <w:r w:rsidRPr="00DC6CB8">
              <w:rPr>
                <w:iCs/>
                <w:szCs w:val="24"/>
              </w:rPr>
              <w:softHyphen/>
              <w:t xml:space="preserve">щие прием заявлений </w:t>
            </w:r>
            <w:r w:rsidRPr="00DC6CB8">
              <w:rPr>
                <w:bCs/>
                <w:szCs w:val="24"/>
              </w:rPr>
              <w:t>о включении избирателя в список избирателей по месту нахождения на выборах Президента Российской Федерации 18 марта 2018 года</w:t>
            </w:r>
            <w:r>
              <w:rPr>
                <w:bCs/>
                <w:szCs w:val="24"/>
              </w:rPr>
              <w:t xml:space="preserve"> </w:t>
            </w:r>
            <w:r w:rsidRPr="00DC6CB8">
              <w:rPr>
                <w:iCs/>
                <w:szCs w:val="24"/>
              </w:rPr>
              <w:t>на территории</w:t>
            </w:r>
            <w:r>
              <w:rPr>
                <w:iCs/>
                <w:szCs w:val="24"/>
              </w:rPr>
              <w:t xml:space="preserve"> города-курорта Пятигорска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iCs/>
                <w:szCs w:val="24"/>
              </w:rPr>
            </w:pPr>
          </w:p>
        </w:tc>
        <w:tc>
          <w:tcPr>
            <w:tcW w:w="6095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  <w:r w:rsidRPr="00DC6CB8">
              <w:rPr>
                <w:bCs/>
                <w:szCs w:val="24"/>
              </w:rPr>
              <w:t>Обучающий семинар</w:t>
            </w:r>
            <w:r w:rsidRPr="00DC6CB8">
              <w:rPr>
                <w:szCs w:val="24"/>
              </w:rPr>
              <w:t xml:space="preserve"> о </w:t>
            </w:r>
            <w:r w:rsidRPr="00DC6CB8">
              <w:rPr>
                <w:bCs/>
                <w:szCs w:val="24"/>
              </w:rPr>
              <w:t>порядке приема заявлений о включении избирателя в список избирателей по месту нахождения на выборах Президента Российской Федерации 18 марта 2018 года</w:t>
            </w:r>
          </w:p>
          <w:p w:rsidR="00CA1366" w:rsidRPr="00DC6CB8" w:rsidRDefault="00CA1366" w:rsidP="00414C4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CA1366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ТИК</w:t>
            </w:r>
            <w:r>
              <w:rPr>
                <w:sz w:val="24"/>
              </w:rPr>
              <w:t>,</w:t>
            </w:r>
          </w:p>
          <w:p w:rsidR="00CA1366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Бандурина А.Н.</w:t>
            </w:r>
          </w:p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594461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594461">
              <w:rPr>
                <w:bCs/>
                <w:sz w:val="24"/>
              </w:rPr>
              <w:t>3.3.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bCs/>
                <w:szCs w:val="24"/>
              </w:rPr>
            </w:pPr>
            <w:r w:rsidRPr="00DC6CB8">
              <w:rPr>
                <w:bCs/>
                <w:szCs w:val="24"/>
              </w:rPr>
              <w:t xml:space="preserve">Проведение обучающих семинаров для лиц, привлеченных по гражданско-правовым договорам в пунктах приема заявлений </w:t>
            </w:r>
            <w:r w:rsidRPr="006D66B4">
              <w:rPr>
                <w:bCs/>
                <w:iCs/>
                <w:szCs w:val="24"/>
              </w:rPr>
              <w:t>о включении избирателя в список избирателей по месту нахождения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bCs/>
                <w:szCs w:val="24"/>
              </w:rPr>
            </w:pPr>
          </w:p>
        </w:tc>
        <w:tc>
          <w:tcPr>
            <w:tcW w:w="6095" w:type="dxa"/>
          </w:tcPr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bCs/>
                <w:szCs w:val="24"/>
              </w:rPr>
            </w:pPr>
            <w:r w:rsidRPr="00DC6CB8">
              <w:rPr>
                <w:bCs/>
                <w:szCs w:val="24"/>
              </w:rPr>
              <w:t>Обучающий семинар</w:t>
            </w:r>
            <w:r w:rsidRPr="00DC6CB8">
              <w:rPr>
                <w:szCs w:val="24"/>
              </w:rPr>
              <w:t xml:space="preserve"> о </w:t>
            </w:r>
            <w:r w:rsidRPr="00DC6CB8">
              <w:rPr>
                <w:bCs/>
                <w:szCs w:val="24"/>
              </w:rPr>
              <w:t>порядке приема заявлений о включении избирателя в список избирателей по месту нахождения на выборах Президента Российской Федерации 18 марта 2018 года</w:t>
            </w:r>
          </w:p>
          <w:p w:rsidR="00CA1366" w:rsidRPr="00DC6CB8" w:rsidRDefault="00CA1366" w:rsidP="00414C4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CA1366" w:rsidRPr="00DC6CB8" w:rsidRDefault="00CA1366" w:rsidP="00414C43">
            <w:pPr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ТИК</w:t>
            </w: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433139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433139">
              <w:rPr>
                <w:bCs/>
                <w:sz w:val="24"/>
              </w:rPr>
              <w:t>3.4.</w:t>
            </w:r>
          </w:p>
        </w:tc>
        <w:tc>
          <w:tcPr>
            <w:tcW w:w="4253" w:type="dxa"/>
          </w:tcPr>
          <w:p w:rsidR="00CA1366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Молодежный актив города Пятигорска 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rPr>
                <w:szCs w:val="24"/>
              </w:rPr>
            </w:pPr>
          </w:p>
        </w:tc>
        <w:tc>
          <w:tcPr>
            <w:tcW w:w="6095" w:type="dxa"/>
          </w:tcPr>
          <w:p w:rsidR="00CA1366" w:rsidRPr="00420F0A" w:rsidRDefault="00CA1366" w:rsidP="00414C43">
            <w:pPr>
              <w:pStyle w:val="3"/>
              <w:keepNext w:val="0"/>
              <w:widowControl w:val="0"/>
              <w:autoSpaceDE/>
              <w:autoSpaceDN/>
              <w:spacing w:line="216" w:lineRule="auto"/>
              <w:outlineLvl w:val="9"/>
              <w:rPr>
                <w:szCs w:val="24"/>
              </w:rPr>
            </w:pPr>
            <w:r w:rsidRPr="00420F0A">
              <w:rPr>
                <w:szCs w:val="24"/>
              </w:rPr>
              <w:t>Образовательный форум</w:t>
            </w: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DC6CB8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Владимиров В.А.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CA1366" w:rsidRPr="00DC6CB8" w:rsidTr="00414C43">
        <w:trPr>
          <w:cantSplit/>
        </w:trPr>
        <w:tc>
          <w:tcPr>
            <w:tcW w:w="675" w:type="dxa"/>
          </w:tcPr>
          <w:p w:rsidR="00CA1366" w:rsidRPr="00433139" w:rsidRDefault="00CA1366" w:rsidP="00414C43">
            <w:pPr>
              <w:widowControl w:val="0"/>
              <w:spacing w:line="216" w:lineRule="auto"/>
              <w:rPr>
                <w:bCs/>
                <w:sz w:val="24"/>
              </w:rPr>
            </w:pPr>
            <w:r w:rsidRPr="00433139">
              <w:rPr>
                <w:bCs/>
                <w:sz w:val="24"/>
              </w:rPr>
              <w:t xml:space="preserve"> 3.</w:t>
            </w:r>
            <w:r>
              <w:rPr>
                <w:bCs/>
                <w:sz w:val="24"/>
              </w:rPr>
              <w:t>5</w:t>
            </w:r>
            <w:r w:rsidRPr="00433139">
              <w:rPr>
                <w:bCs/>
                <w:sz w:val="24"/>
              </w:rPr>
              <w:t>.</w:t>
            </w:r>
          </w:p>
        </w:tc>
        <w:tc>
          <w:tcPr>
            <w:tcW w:w="4253" w:type="dxa"/>
          </w:tcPr>
          <w:p w:rsidR="00CA1366" w:rsidRPr="00DC6CB8" w:rsidRDefault="00CA1366" w:rsidP="00414C43">
            <w:pPr>
              <w:widowControl w:val="0"/>
              <w:spacing w:line="216" w:lineRule="auto"/>
              <w:rPr>
                <w:sz w:val="24"/>
              </w:rPr>
            </w:pPr>
            <w:r w:rsidRPr="00DC6CB8">
              <w:rPr>
                <w:sz w:val="24"/>
              </w:rPr>
              <w:t>Молодые и будущие избиратели</w:t>
            </w:r>
          </w:p>
        </w:tc>
        <w:tc>
          <w:tcPr>
            <w:tcW w:w="6095" w:type="dxa"/>
          </w:tcPr>
          <w:p w:rsidR="00CA1366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szCs w:val="24"/>
              </w:rPr>
            </w:pPr>
            <w:r w:rsidRPr="00DC6CB8">
              <w:rPr>
                <w:szCs w:val="24"/>
              </w:rPr>
              <w:t>Мероприятия, направленные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(референдуме) в Российской Федерации, повышение пр</w:t>
            </w:r>
            <w:r w:rsidRPr="00DC6CB8">
              <w:rPr>
                <w:szCs w:val="24"/>
              </w:rPr>
              <w:t>а</w:t>
            </w:r>
            <w:r w:rsidRPr="00DC6CB8">
              <w:rPr>
                <w:szCs w:val="24"/>
              </w:rPr>
              <w:t>вовой культуры молодых и будущих избирателей</w:t>
            </w:r>
          </w:p>
          <w:p w:rsidR="00CA1366" w:rsidRPr="00DC6CB8" w:rsidRDefault="00CA1366" w:rsidP="00414C43">
            <w:pPr>
              <w:pStyle w:val="a0"/>
              <w:widowControl w:val="0"/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4C3C75">
              <w:rPr>
                <w:sz w:val="24"/>
              </w:rPr>
              <w:t>по отдельным планам</w:t>
            </w:r>
          </w:p>
        </w:tc>
        <w:tc>
          <w:tcPr>
            <w:tcW w:w="2268" w:type="dxa"/>
          </w:tcPr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Васютина Н.А.,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Владимиров В.А.</w:t>
            </w:r>
          </w:p>
          <w:p w:rsidR="00CA1366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:rsidR="00CA1366" w:rsidRPr="00DC6CB8" w:rsidRDefault="00CA1366" w:rsidP="00414C43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</w:tbl>
    <w:p w:rsidR="00CA1366" w:rsidRPr="0079005F" w:rsidRDefault="00CA1366" w:rsidP="00D23C28">
      <w:pPr>
        <w:spacing w:line="240" w:lineRule="exact"/>
        <w:jc w:val="center"/>
        <w:rPr>
          <w:b/>
          <w:szCs w:val="28"/>
        </w:rPr>
      </w:pPr>
    </w:p>
    <w:p w:rsidR="00CA1366" w:rsidRPr="0079005F" w:rsidRDefault="00CA1366" w:rsidP="00D23C28">
      <w:pPr>
        <w:spacing w:line="240" w:lineRule="exact"/>
        <w:jc w:val="center"/>
        <w:rPr>
          <w:b/>
          <w:szCs w:val="28"/>
        </w:rPr>
      </w:pPr>
    </w:p>
    <w:p w:rsidR="00CA1366" w:rsidRDefault="00CA1366" w:rsidP="00D23C28">
      <w:pPr>
        <w:spacing w:line="240" w:lineRule="exact"/>
      </w:pPr>
      <w:r w:rsidRPr="0079005F">
        <w:t>Секретарь</w:t>
      </w:r>
      <w:r>
        <w:t xml:space="preserve"> территориальной</w:t>
      </w:r>
    </w:p>
    <w:p w:rsidR="00CA1366" w:rsidRPr="0079005F" w:rsidRDefault="00CA1366" w:rsidP="00D23C28">
      <w:pPr>
        <w:spacing w:line="240" w:lineRule="exact"/>
        <w:rPr>
          <w:noProof/>
        </w:rPr>
      </w:pPr>
      <w:r>
        <w:t xml:space="preserve">избирательной комиссии города Пятигорска                                                                                                                       Л.А. Годула </w:t>
      </w:r>
    </w:p>
    <w:p w:rsidR="00CA1366" w:rsidRDefault="00CA1366"/>
    <w:p w:rsidR="00CA1366" w:rsidRDefault="00CA1366">
      <w:r>
        <w:br w:type="page"/>
      </w:r>
    </w:p>
    <w:p w:rsidR="00CA1366" w:rsidRDefault="00CA1366"/>
    <w:sectPr w:rsidR="00CA1366" w:rsidSect="00D23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BB"/>
    <w:rsid w:val="00023811"/>
    <w:rsid w:val="000921EB"/>
    <w:rsid w:val="0016208F"/>
    <w:rsid w:val="001D2FC3"/>
    <w:rsid w:val="002D2E1B"/>
    <w:rsid w:val="002E3DB2"/>
    <w:rsid w:val="003E206E"/>
    <w:rsid w:val="003E646B"/>
    <w:rsid w:val="00412203"/>
    <w:rsid w:val="00414C43"/>
    <w:rsid w:val="00420F0A"/>
    <w:rsid w:val="00433139"/>
    <w:rsid w:val="0045161E"/>
    <w:rsid w:val="004B373D"/>
    <w:rsid w:val="004C3C75"/>
    <w:rsid w:val="004E2494"/>
    <w:rsid w:val="00594461"/>
    <w:rsid w:val="005A0B0A"/>
    <w:rsid w:val="005E6DBB"/>
    <w:rsid w:val="006C654F"/>
    <w:rsid w:val="006C65BE"/>
    <w:rsid w:val="006D66B4"/>
    <w:rsid w:val="00744FD3"/>
    <w:rsid w:val="0079005F"/>
    <w:rsid w:val="0086280D"/>
    <w:rsid w:val="00875C92"/>
    <w:rsid w:val="008F0261"/>
    <w:rsid w:val="0094023E"/>
    <w:rsid w:val="00BF280C"/>
    <w:rsid w:val="00CA00CA"/>
    <w:rsid w:val="00CA1366"/>
    <w:rsid w:val="00D23C28"/>
    <w:rsid w:val="00D6163F"/>
    <w:rsid w:val="00D94576"/>
    <w:rsid w:val="00D9698A"/>
    <w:rsid w:val="00DB6D73"/>
    <w:rsid w:val="00DC6CB8"/>
    <w:rsid w:val="00E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6E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06E"/>
    <w:pPr>
      <w:keepNext/>
      <w:autoSpaceDE w:val="0"/>
      <w:autoSpaceDN w:val="0"/>
      <w:adjustRightInd w:val="0"/>
      <w:jc w:val="both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E206E"/>
    <w:pPr>
      <w:keepNext/>
      <w:outlineLvl w:val="3"/>
    </w:pPr>
    <w:rPr>
      <w:b/>
      <w:noProof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20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206E"/>
    <w:rPr>
      <w:rFonts w:ascii="Times New Roman" w:hAnsi="Times New Roman" w:cs="Times New Roman"/>
      <w:b/>
      <w:noProof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E20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4-15">
    <w:name w:val="текст14-15"/>
    <w:basedOn w:val="Normal"/>
    <w:uiPriority w:val="99"/>
    <w:rsid w:val="003E206E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Normal"/>
    <w:uiPriority w:val="99"/>
    <w:rsid w:val="003E206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3E206E"/>
    <w:pPr>
      <w:spacing w:after="12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206E"/>
    <w:rPr>
      <w:rFonts w:ascii="Times New Roman" w:hAnsi="Times New Roman" w:cs="Times New Roman"/>
      <w:sz w:val="24"/>
      <w:szCs w:val="24"/>
      <w:lang/>
    </w:rPr>
  </w:style>
  <w:style w:type="paragraph" w:styleId="BodyTextIndent2">
    <w:name w:val="Body Text Indent 2"/>
    <w:basedOn w:val="Normal"/>
    <w:link w:val="BodyTextIndent2Char"/>
    <w:uiPriority w:val="99"/>
    <w:rsid w:val="00D23C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7FD0"/>
    <w:rPr>
      <w:rFonts w:ascii="Times New Roman" w:eastAsia="Times New Roman" w:hAnsi="Times New Roman"/>
      <w:sz w:val="28"/>
      <w:szCs w:val="24"/>
    </w:rPr>
  </w:style>
  <w:style w:type="paragraph" w:customStyle="1" w:styleId="a">
    <w:name w:val="Норм"/>
    <w:basedOn w:val="Normal"/>
    <w:uiPriority w:val="99"/>
    <w:rsid w:val="00D23C28"/>
    <w:pPr>
      <w:jc w:val="center"/>
    </w:pPr>
    <w:rPr>
      <w:rFonts w:eastAsia="Calibri"/>
    </w:rPr>
  </w:style>
  <w:style w:type="paragraph" w:customStyle="1" w:styleId="a0">
    <w:name w:val="Таблица"/>
    <w:basedOn w:val="Normal"/>
    <w:uiPriority w:val="99"/>
    <w:rsid w:val="00D23C28"/>
    <w:rPr>
      <w:rFonts w:eastAsia="Calibri"/>
      <w:sz w:val="24"/>
      <w:szCs w:val="20"/>
    </w:rPr>
  </w:style>
  <w:style w:type="paragraph" w:customStyle="1" w:styleId="3">
    <w:name w:val="заголовок 3"/>
    <w:basedOn w:val="Normal"/>
    <w:next w:val="Normal"/>
    <w:uiPriority w:val="99"/>
    <w:rsid w:val="00D23C28"/>
    <w:pPr>
      <w:keepNext/>
      <w:autoSpaceDE w:val="0"/>
      <w:autoSpaceDN w:val="0"/>
      <w:jc w:val="both"/>
      <w:outlineLvl w:val="2"/>
    </w:pPr>
    <w:rPr>
      <w:rFonts w:eastAsia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8</Pages>
  <Words>1298</Words>
  <Characters>7400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рада</cp:lastModifiedBy>
  <cp:revision>4</cp:revision>
  <cp:lastPrinted>2018-01-12T12:32:00Z</cp:lastPrinted>
  <dcterms:created xsi:type="dcterms:W3CDTF">2018-01-12T12:31:00Z</dcterms:created>
  <dcterms:modified xsi:type="dcterms:W3CDTF">2018-01-16T15:28:00Z</dcterms:modified>
</cp:coreProperties>
</file>