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0A" w:rsidRPr="00FA2E0F" w:rsidRDefault="00FA2E0F" w:rsidP="00FA2E0F">
      <w:pPr>
        <w:spacing w:line="240" w:lineRule="exact"/>
        <w:ind w:right="-57"/>
        <w:jc w:val="center"/>
        <w:rPr>
          <w:sz w:val="28"/>
          <w:szCs w:val="28"/>
          <w:lang w:eastAsia="en-US"/>
        </w:rPr>
      </w:pPr>
      <w:r w:rsidRPr="00FA2E0F">
        <w:rPr>
          <w:sz w:val="28"/>
          <w:szCs w:val="28"/>
        </w:rPr>
        <w:t xml:space="preserve">Информация о результатах </w:t>
      </w:r>
      <w:proofErr w:type="gramStart"/>
      <w:r w:rsidRPr="00FA2E0F">
        <w:rPr>
          <w:sz w:val="28"/>
          <w:szCs w:val="28"/>
        </w:rPr>
        <w:t xml:space="preserve">проведения общественного обсуждения </w:t>
      </w:r>
      <w:r w:rsidRPr="00FA2E0F">
        <w:rPr>
          <w:sz w:val="28"/>
          <w:szCs w:val="28"/>
          <w:lang w:eastAsia="en-US"/>
        </w:rPr>
        <w:t xml:space="preserve">проекта постановления </w:t>
      </w:r>
      <w:r w:rsidRPr="00FA2E0F">
        <w:rPr>
          <w:sz w:val="28"/>
          <w:szCs w:val="28"/>
        </w:rPr>
        <w:t>администрации города</w:t>
      </w:r>
      <w:proofErr w:type="gramEnd"/>
      <w:r w:rsidRPr="00FA2E0F">
        <w:rPr>
          <w:sz w:val="28"/>
          <w:szCs w:val="28"/>
        </w:rPr>
        <w:t xml:space="preserve"> Пятигорска «</w:t>
      </w:r>
      <w:r w:rsidR="003A25F3" w:rsidRPr="002101A3">
        <w:rPr>
          <w:sz w:val="28"/>
          <w:szCs w:val="28"/>
        </w:rPr>
        <w:t>О внесении изменений в Порядок осуществления муниципальным учреждением «Финансовое управление администрации города Пятигорска» полномочий по внутреннему муниципальному финансовому контролю, утвержденный постановлением администрации города Пятигорска от 26.09.2018 № 3686</w:t>
      </w:r>
      <w:r w:rsidRPr="00FA2E0F">
        <w:rPr>
          <w:sz w:val="28"/>
          <w:szCs w:val="28"/>
          <w:lang w:eastAsia="en-US"/>
        </w:rPr>
        <w:t>»</w:t>
      </w:r>
    </w:p>
    <w:p w:rsidR="00FA2E0F" w:rsidRPr="00FA2E0F" w:rsidRDefault="00FA2E0F" w:rsidP="00FA2E0F">
      <w:pPr>
        <w:spacing w:line="240" w:lineRule="exact"/>
        <w:ind w:right="-57"/>
        <w:jc w:val="center"/>
        <w:rPr>
          <w:sz w:val="28"/>
          <w:szCs w:val="28"/>
          <w:lang w:eastAsia="en-US"/>
        </w:rPr>
      </w:pPr>
    </w:p>
    <w:p w:rsidR="00FA2E0F" w:rsidRPr="00FA2E0F" w:rsidRDefault="00FA2E0F" w:rsidP="00FA2E0F">
      <w:pPr>
        <w:ind w:right="-57"/>
        <w:jc w:val="center"/>
        <w:rPr>
          <w:sz w:val="28"/>
          <w:szCs w:val="28"/>
          <w:lang w:eastAsia="en-US"/>
        </w:rPr>
      </w:pPr>
    </w:p>
    <w:p w:rsidR="00FA2E0F" w:rsidRPr="00FA2E0F" w:rsidRDefault="00FA2E0F" w:rsidP="00FA2E0F">
      <w:pPr>
        <w:pStyle w:val="1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A2E0F">
        <w:rPr>
          <w:rFonts w:ascii="Times New Roman" w:hAnsi="Times New Roman"/>
          <w:sz w:val="28"/>
          <w:szCs w:val="28"/>
        </w:rPr>
        <w:t>Проект постановления администрации города Пятигорска «</w:t>
      </w:r>
      <w:r w:rsidR="00C664EA" w:rsidRPr="002101A3">
        <w:rPr>
          <w:rFonts w:ascii="Times New Roman" w:hAnsi="Times New Roman"/>
          <w:sz w:val="28"/>
          <w:szCs w:val="28"/>
        </w:rPr>
        <w:t>О внесении изменений в Порядок осуществления муниципальным учреждением «Финансовое управление администрации города Пятигорска» полномочий по внутреннему муниципальному финансовому контролю, утвержденный постановлением администрации города Пятигорска от 26.09.2018 № 3686</w:t>
      </w:r>
      <w:r w:rsidRPr="00FA2E0F">
        <w:rPr>
          <w:rFonts w:ascii="Times New Roman" w:hAnsi="Times New Roman"/>
          <w:sz w:val="28"/>
          <w:szCs w:val="28"/>
        </w:rPr>
        <w:t>»</w:t>
      </w:r>
      <w:r w:rsidR="00C664EA">
        <w:rPr>
          <w:rFonts w:ascii="Times New Roman" w:hAnsi="Times New Roman"/>
          <w:sz w:val="28"/>
          <w:szCs w:val="28"/>
        </w:rPr>
        <w:t xml:space="preserve"> </w:t>
      </w:r>
      <w:r w:rsidRPr="00FA2E0F">
        <w:rPr>
          <w:rFonts w:ascii="Times New Roman" w:hAnsi="Times New Roman"/>
          <w:sz w:val="28"/>
          <w:szCs w:val="28"/>
          <w:lang w:eastAsia="ru-RU"/>
        </w:rPr>
        <w:t xml:space="preserve">был размещен на официальном сайте муниципального образования города-курорта Пятигорска в информационно-телекоммуникационной сети «Интернет» в период с </w:t>
      </w:r>
      <w:r w:rsidR="00C664EA">
        <w:rPr>
          <w:rFonts w:ascii="Times New Roman" w:hAnsi="Times New Roman"/>
          <w:sz w:val="28"/>
          <w:szCs w:val="28"/>
          <w:lang w:eastAsia="ru-RU"/>
        </w:rPr>
        <w:t>14</w:t>
      </w:r>
      <w:r w:rsidRPr="00FA2E0F">
        <w:rPr>
          <w:rFonts w:ascii="Times New Roman" w:hAnsi="Times New Roman"/>
          <w:sz w:val="28"/>
          <w:szCs w:val="28"/>
          <w:lang w:eastAsia="ru-RU"/>
        </w:rPr>
        <w:t>.0</w:t>
      </w:r>
      <w:r w:rsidR="00C664EA">
        <w:rPr>
          <w:rFonts w:ascii="Times New Roman" w:hAnsi="Times New Roman"/>
          <w:sz w:val="28"/>
          <w:szCs w:val="28"/>
          <w:lang w:eastAsia="ru-RU"/>
        </w:rPr>
        <w:t>2</w:t>
      </w:r>
      <w:r w:rsidRPr="00FA2E0F">
        <w:rPr>
          <w:rFonts w:ascii="Times New Roman" w:hAnsi="Times New Roman"/>
          <w:sz w:val="28"/>
          <w:szCs w:val="28"/>
          <w:lang w:eastAsia="ru-RU"/>
        </w:rPr>
        <w:t>.20</w:t>
      </w:r>
      <w:r w:rsidR="00C664EA">
        <w:rPr>
          <w:rFonts w:ascii="Times New Roman" w:hAnsi="Times New Roman"/>
          <w:sz w:val="28"/>
          <w:szCs w:val="28"/>
          <w:lang w:eastAsia="ru-RU"/>
        </w:rPr>
        <w:t>20</w:t>
      </w:r>
      <w:r w:rsidRPr="00FA2E0F">
        <w:rPr>
          <w:rFonts w:ascii="Times New Roman" w:hAnsi="Times New Roman"/>
          <w:sz w:val="28"/>
          <w:szCs w:val="28"/>
          <w:lang w:eastAsia="ru-RU"/>
        </w:rPr>
        <w:t xml:space="preserve"> г. по </w:t>
      </w:r>
      <w:r w:rsidR="00C664EA">
        <w:rPr>
          <w:rFonts w:ascii="Times New Roman" w:hAnsi="Times New Roman"/>
          <w:sz w:val="28"/>
          <w:szCs w:val="28"/>
          <w:lang w:eastAsia="ru-RU"/>
        </w:rPr>
        <w:t>24</w:t>
      </w:r>
      <w:r w:rsidRPr="00FA2E0F">
        <w:rPr>
          <w:rFonts w:ascii="Times New Roman" w:hAnsi="Times New Roman"/>
          <w:sz w:val="28"/>
          <w:szCs w:val="28"/>
          <w:lang w:eastAsia="ru-RU"/>
        </w:rPr>
        <w:t>.0</w:t>
      </w:r>
      <w:r w:rsidR="00C664EA">
        <w:rPr>
          <w:rFonts w:ascii="Times New Roman" w:hAnsi="Times New Roman"/>
          <w:sz w:val="28"/>
          <w:szCs w:val="28"/>
          <w:lang w:eastAsia="ru-RU"/>
        </w:rPr>
        <w:t>2</w:t>
      </w:r>
      <w:r w:rsidRPr="00FA2E0F">
        <w:rPr>
          <w:rFonts w:ascii="Times New Roman" w:hAnsi="Times New Roman"/>
          <w:sz w:val="28"/>
          <w:szCs w:val="28"/>
          <w:lang w:eastAsia="ru-RU"/>
        </w:rPr>
        <w:t>.20</w:t>
      </w:r>
      <w:r w:rsidR="00C664EA">
        <w:rPr>
          <w:rFonts w:ascii="Times New Roman" w:hAnsi="Times New Roman"/>
          <w:sz w:val="28"/>
          <w:szCs w:val="28"/>
          <w:lang w:eastAsia="ru-RU"/>
        </w:rPr>
        <w:t>20</w:t>
      </w:r>
      <w:r w:rsidRPr="00FA2E0F">
        <w:rPr>
          <w:rFonts w:ascii="Times New Roman" w:hAnsi="Times New Roman"/>
          <w:sz w:val="28"/>
          <w:szCs w:val="28"/>
          <w:lang w:eastAsia="ru-RU"/>
        </w:rPr>
        <w:t xml:space="preserve"> г. для проведения общественного обсуждения в целях обеспечения</w:t>
      </w:r>
      <w:proofErr w:type="gramEnd"/>
      <w:r w:rsidRPr="00FA2E0F">
        <w:rPr>
          <w:rFonts w:ascii="Times New Roman" w:hAnsi="Times New Roman"/>
          <w:sz w:val="28"/>
          <w:szCs w:val="28"/>
          <w:lang w:eastAsia="ru-RU"/>
        </w:rPr>
        <w:t xml:space="preserve"> учета общественного мнения при подготовке </w:t>
      </w:r>
      <w:proofErr w:type="gramStart"/>
      <w:r w:rsidRPr="00FA2E0F">
        <w:rPr>
          <w:rFonts w:ascii="Times New Roman" w:hAnsi="Times New Roman"/>
          <w:sz w:val="28"/>
          <w:szCs w:val="28"/>
          <w:lang w:eastAsia="ru-RU"/>
        </w:rPr>
        <w:t>проектов муниципальных нормативных правовых актов администрации города Пятигорска</w:t>
      </w:r>
      <w:proofErr w:type="gramEnd"/>
      <w:r w:rsidRPr="00FA2E0F">
        <w:rPr>
          <w:rFonts w:ascii="Times New Roman" w:hAnsi="Times New Roman"/>
          <w:sz w:val="28"/>
          <w:szCs w:val="28"/>
          <w:lang w:eastAsia="ru-RU"/>
        </w:rPr>
        <w:t xml:space="preserve"> в соответствии с</w:t>
      </w:r>
      <w:r w:rsidR="00C664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4987">
        <w:rPr>
          <w:rFonts w:ascii="Times New Roman" w:hAnsi="Times New Roman"/>
          <w:sz w:val="28"/>
          <w:szCs w:val="28"/>
          <w:lang w:eastAsia="ru-RU"/>
        </w:rPr>
        <w:t>П</w:t>
      </w:r>
      <w:r w:rsidRPr="00FA2E0F">
        <w:rPr>
          <w:rFonts w:ascii="Times New Roman" w:hAnsi="Times New Roman"/>
          <w:sz w:val="28"/>
          <w:szCs w:val="28"/>
          <w:lang w:eastAsia="ru-RU"/>
        </w:rPr>
        <w:t>орядком проведения общественного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</w:t>
      </w:r>
      <w:r w:rsidR="00F14987">
        <w:rPr>
          <w:rFonts w:ascii="Times New Roman" w:hAnsi="Times New Roman"/>
          <w:sz w:val="28"/>
          <w:szCs w:val="28"/>
          <w:lang w:eastAsia="ru-RU"/>
        </w:rPr>
        <w:t>орода</w:t>
      </w:r>
      <w:r w:rsidRPr="00FA2E0F">
        <w:rPr>
          <w:rFonts w:ascii="Times New Roman" w:hAnsi="Times New Roman"/>
          <w:sz w:val="28"/>
          <w:szCs w:val="28"/>
          <w:lang w:eastAsia="ru-RU"/>
        </w:rPr>
        <w:t xml:space="preserve"> Пятигорска</w:t>
      </w:r>
      <w:r w:rsidR="00F149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2E0F">
        <w:rPr>
          <w:rFonts w:ascii="Times New Roman" w:hAnsi="Times New Roman"/>
          <w:sz w:val="28"/>
          <w:szCs w:val="28"/>
          <w:lang w:eastAsia="ru-RU"/>
        </w:rPr>
        <w:t>от 22.07.2015 № 2764.</w:t>
      </w:r>
    </w:p>
    <w:p w:rsidR="00FA2E0F" w:rsidRPr="00FA2E0F" w:rsidRDefault="00FA2E0F" w:rsidP="00FA2E0F">
      <w:pPr>
        <w:ind w:firstLine="567"/>
        <w:jc w:val="both"/>
        <w:rPr>
          <w:sz w:val="28"/>
          <w:szCs w:val="28"/>
        </w:rPr>
      </w:pPr>
      <w:r w:rsidRPr="00FA2E0F">
        <w:rPr>
          <w:sz w:val="28"/>
          <w:szCs w:val="28"/>
        </w:rPr>
        <w:t>В установленные сроки предложения общественных объединений, юридических и физических лиц не поступали.</w:t>
      </w:r>
    </w:p>
    <w:p w:rsidR="00FA2E0F" w:rsidRDefault="00FA2E0F" w:rsidP="00FA2E0F">
      <w:pPr>
        <w:pStyle w:val="ConsPlusNormal"/>
        <w:ind w:firstLine="709"/>
        <w:jc w:val="center"/>
      </w:pPr>
    </w:p>
    <w:p w:rsidR="009D79F3" w:rsidRDefault="009D79F3" w:rsidP="00FA2E0F">
      <w:pPr>
        <w:pStyle w:val="ConsPlusNormal"/>
        <w:ind w:firstLine="709"/>
        <w:jc w:val="center"/>
      </w:pPr>
    </w:p>
    <w:p w:rsidR="00C664EA" w:rsidRPr="00FA2E0F" w:rsidRDefault="00C664EA" w:rsidP="00FA2E0F">
      <w:pPr>
        <w:pStyle w:val="ConsPlusNormal"/>
        <w:ind w:firstLine="709"/>
        <w:jc w:val="center"/>
      </w:pPr>
    </w:p>
    <w:p w:rsidR="00FA2E0F" w:rsidRDefault="00FA2E0F" w:rsidP="00FA2E0F">
      <w:pPr>
        <w:ind w:right="-57" w:firstLine="709"/>
        <w:jc w:val="both"/>
        <w:rPr>
          <w:sz w:val="28"/>
          <w:szCs w:val="28"/>
        </w:rPr>
      </w:pPr>
      <w:bookmarkStart w:id="0" w:name="_GoBack"/>
      <w:bookmarkEnd w:id="0"/>
    </w:p>
    <w:p w:rsidR="00C664EA" w:rsidRDefault="00C664EA" w:rsidP="00FA2E0F">
      <w:pPr>
        <w:ind w:right="-57" w:firstLine="709"/>
        <w:jc w:val="both"/>
        <w:rPr>
          <w:sz w:val="28"/>
          <w:szCs w:val="28"/>
        </w:rPr>
      </w:pPr>
    </w:p>
    <w:p w:rsidR="00C664EA" w:rsidRDefault="00C664EA" w:rsidP="00FA2E0F">
      <w:pPr>
        <w:ind w:right="-57" w:firstLine="709"/>
        <w:jc w:val="both"/>
        <w:rPr>
          <w:sz w:val="28"/>
          <w:szCs w:val="28"/>
        </w:rPr>
      </w:pPr>
    </w:p>
    <w:p w:rsidR="00C664EA" w:rsidRDefault="00C664EA" w:rsidP="00FA2E0F">
      <w:pPr>
        <w:ind w:right="-57" w:firstLine="709"/>
        <w:jc w:val="both"/>
        <w:rPr>
          <w:sz w:val="28"/>
          <w:szCs w:val="28"/>
        </w:rPr>
      </w:pPr>
    </w:p>
    <w:p w:rsidR="00F14987" w:rsidRPr="00FA2E0F" w:rsidRDefault="00F14987" w:rsidP="00FA5282">
      <w:pPr>
        <w:spacing w:line="240" w:lineRule="exact"/>
        <w:ind w:left="-25" w:right="-54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 w:rsidR="00FA5282">
        <w:rPr>
          <w:sz w:val="28"/>
        </w:rPr>
        <w:tab/>
      </w:r>
      <w:r w:rsidR="00FA5282">
        <w:rPr>
          <w:sz w:val="28"/>
        </w:rPr>
        <w:tab/>
      </w:r>
      <w:r>
        <w:rPr>
          <w:sz w:val="28"/>
        </w:rPr>
        <w:tab/>
      </w:r>
    </w:p>
    <w:sectPr w:rsidR="00F14987" w:rsidRPr="00FA2E0F" w:rsidSect="00FA2E0F">
      <w:pgSz w:w="11906" w:h="16838"/>
      <w:pgMar w:top="1418" w:right="567" w:bottom="1134" w:left="1985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B73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813"/>
        </w:tabs>
        <w:ind w:left="813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24615"/>
    <w:rsid w:val="0000216D"/>
    <w:rsid w:val="00026966"/>
    <w:rsid w:val="0004671A"/>
    <w:rsid w:val="0009564F"/>
    <w:rsid w:val="000A6D5C"/>
    <w:rsid w:val="000E23A2"/>
    <w:rsid w:val="00151E21"/>
    <w:rsid w:val="00185F9E"/>
    <w:rsid w:val="00192117"/>
    <w:rsid w:val="001B7C23"/>
    <w:rsid w:val="00254D5E"/>
    <w:rsid w:val="002C43D7"/>
    <w:rsid w:val="002D6132"/>
    <w:rsid w:val="00324615"/>
    <w:rsid w:val="00337A9C"/>
    <w:rsid w:val="00350157"/>
    <w:rsid w:val="00364C6E"/>
    <w:rsid w:val="00373BC9"/>
    <w:rsid w:val="00382AD0"/>
    <w:rsid w:val="00395958"/>
    <w:rsid w:val="003A25F3"/>
    <w:rsid w:val="003B3527"/>
    <w:rsid w:val="00454E87"/>
    <w:rsid w:val="004B7109"/>
    <w:rsid w:val="004C053D"/>
    <w:rsid w:val="004D5A70"/>
    <w:rsid w:val="005041F6"/>
    <w:rsid w:val="00536A3C"/>
    <w:rsid w:val="005706A5"/>
    <w:rsid w:val="005848CA"/>
    <w:rsid w:val="00596D69"/>
    <w:rsid w:val="005B2CD4"/>
    <w:rsid w:val="005B7D43"/>
    <w:rsid w:val="005E7584"/>
    <w:rsid w:val="0064332C"/>
    <w:rsid w:val="006476CC"/>
    <w:rsid w:val="006A3DC7"/>
    <w:rsid w:val="006C67EA"/>
    <w:rsid w:val="006E7EC5"/>
    <w:rsid w:val="00704A2E"/>
    <w:rsid w:val="007314BF"/>
    <w:rsid w:val="007317B0"/>
    <w:rsid w:val="00753FAF"/>
    <w:rsid w:val="007835D6"/>
    <w:rsid w:val="007F0678"/>
    <w:rsid w:val="0082648C"/>
    <w:rsid w:val="008C0FC6"/>
    <w:rsid w:val="008F1279"/>
    <w:rsid w:val="008F526D"/>
    <w:rsid w:val="008F5DCC"/>
    <w:rsid w:val="008F6714"/>
    <w:rsid w:val="00902C03"/>
    <w:rsid w:val="00977959"/>
    <w:rsid w:val="009C2728"/>
    <w:rsid w:val="009D79F3"/>
    <w:rsid w:val="009E4776"/>
    <w:rsid w:val="00A4299C"/>
    <w:rsid w:val="00A72111"/>
    <w:rsid w:val="00A85533"/>
    <w:rsid w:val="00AF5935"/>
    <w:rsid w:val="00B36256"/>
    <w:rsid w:val="00B77FA4"/>
    <w:rsid w:val="00B953A7"/>
    <w:rsid w:val="00BC625E"/>
    <w:rsid w:val="00C061DA"/>
    <w:rsid w:val="00C41A73"/>
    <w:rsid w:val="00C664EA"/>
    <w:rsid w:val="00C84D5D"/>
    <w:rsid w:val="00CC707B"/>
    <w:rsid w:val="00D34A6D"/>
    <w:rsid w:val="00D66D0A"/>
    <w:rsid w:val="00D86BF7"/>
    <w:rsid w:val="00D91AB1"/>
    <w:rsid w:val="00DB6CD4"/>
    <w:rsid w:val="00DC7553"/>
    <w:rsid w:val="00DD67E3"/>
    <w:rsid w:val="00E63945"/>
    <w:rsid w:val="00E935A0"/>
    <w:rsid w:val="00EA5D29"/>
    <w:rsid w:val="00F14987"/>
    <w:rsid w:val="00F25218"/>
    <w:rsid w:val="00F267BC"/>
    <w:rsid w:val="00F365B6"/>
    <w:rsid w:val="00F36CC3"/>
    <w:rsid w:val="00FA2E0F"/>
    <w:rsid w:val="00FA5282"/>
    <w:rsid w:val="00FE4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7B0"/>
    <w:rPr>
      <w:sz w:val="24"/>
      <w:szCs w:val="24"/>
    </w:rPr>
  </w:style>
  <w:style w:type="paragraph" w:styleId="1">
    <w:name w:val="heading 1"/>
    <w:basedOn w:val="a"/>
    <w:next w:val="a"/>
    <w:qFormat/>
    <w:rsid w:val="007317B0"/>
    <w:pPr>
      <w:keepNext/>
      <w:spacing w:line="240" w:lineRule="exact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7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17B0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17B0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7317B0"/>
    <w:pPr>
      <w:ind w:firstLine="708"/>
    </w:pPr>
    <w:rPr>
      <w:sz w:val="28"/>
      <w:szCs w:val="20"/>
    </w:rPr>
  </w:style>
  <w:style w:type="paragraph" w:styleId="a4">
    <w:name w:val="Body Text"/>
    <w:basedOn w:val="a"/>
    <w:rsid w:val="007317B0"/>
    <w:pPr>
      <w:jc w:val="both"/>
    </w:pPr>
  </w:style>
  <w:style w:type="paragraph" w:styleId="30">
    <w:name w:val="Body Text Indent 3"/>
    <w:basedOn w:val="a"/>
    <w:rsid w:val="007317B0"/>
    <w:pPr>
      <w:ind w:firstLine="720"/>
    </w:pPr>
    <w:rPr>
      <w:sz w:val="28"/>
    </w:rPr>
  </w:style>
  <w:style w:type="paragraph" w:styleId="21">
    <w:name w:val="Body Text 2"/>
    <w:basedOn w:val="a"/>
    <w:rsid w:val="007317B0"/>
    <w:pPr>
      <w:jc w:val="both"/>
    </w:pPr>
    <w:rPr>
      <w:sz w:val="28"/>
    </w:rPr>
  </w:style>
  <w:style w:type="paragraph" w:styleId="a5">
    <w:name w:val="Balloon Text"/>
    <w:basedOn w:val="a"/>
    <w:semiHidden/>
    <w:rsid w:val="00B77F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2E0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Без интервала1"/>
    <w:rsid w:val="00FA2E0F"/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C66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7B0"/>
    <w:rPr>
      <w:sz w:val="24"/>
      <w:szCs w:val="24"/>
    </w:rPr>
  </w:style>
  <w:style w:type="paragraph" w:styleId="1">
    <w:name w:val="heading 1"/>
    <w:basedOn w:val="a"/>
    <w:next w:val="a"/>
    <w:qFormat/>
    <w:rsid w:val="007317B0"/>
    <w:pPr>
      <w:keepNext/>
      <w:spacing w:line="240" w:lineRule="exact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7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17B0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17B0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7317B0"/>
    <w:pPr>
      <w:ind w:firstLine="708"/>
    </w:pPr>
    <w:rPr>
      <w:sz w:val="28"/>
      <w:szCs w:val="20"/>
    </w:rPr>
  </w:style>
  <w:style w:type="paragraph" w:styleId="a4">
    <w:name w:val="Body Text"/>
    <w:basedOn w:val="a"/>
    <w:rsid w:val="007317B0"/>
    <w:pPr>
      <w:jc w:val="both"/>
    </w:pPr>
  </w:style>
  <w:style w:type="paragraph" w:styleId="30">
    <w:name w:val="Body Text Indent 3"/>
    <w:basedOn w:val="a"/>
    <w:rsid w:val="007317B0"/>
    <w:pPr>
      <w:ind w:firstLine="720"/>
    </w:pPr>
    <w:rPr>
      <w:sz w:val="28"/>
    </w:rPr>
  </w:style>
  <w:style w:type="paragraph" w:styleId="21">
    <w:name w:val="Body Text 2"/>
    <w:basedOn w:val="a"/>
    <w:rsid w:val="007317B0"/>
    <w:pPr>
      <w:jc w:val="both"/>
    </w:pPr>
    <w:rPr>
      <w:sz w:val="28"/>
    </w:rPr>
  </w:style>
  <w:style w:type="paragraph" w:styleId="a5">
    <w:name w:val="Balloon Text"/>
    <w:basedOn w:val="a"/>
    <w:semiHidden/>
    <w:rsid w:val="00B77F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2E0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Без интервала1"/>
    <w:rsid w:val="00FA2E0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eruser\Desktop\&#1040;&#1085;&#1072;&#1089;&#1090;&#1072;&#1089;&#1080;&#1103;\&#1041;&#1083;&#1072;&#1085;&#1082;%20&#1060;&#1059;%20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FBBF4-FE27-4DC4-BA3D-0389563F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ФУ 2018</Template>
  <TotalTime>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Финансовым управлениям районов и городов</vt:lpstr>
    </vt:vector>
  </TitlesOfParts>
  <Company>mfsk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Финансовым управлениям районов и городов</dc:title>
  <dc:creator>superuser</dc:creator>
  <cp:lastModifiedBy>superuser</cp:lastModifiedBy>
  <cp:revision>7</cp:revision>
  <cp:lastPrinted>2020-02-20T14:01:00Z</cp:lastPrinted>
  <dcterms:created xsi:type="dcterms:W3CDTF">2018-07-30T08:01:00Z</dcterms:created>
  <dcterms:modified xsi:type="dcterms:W3CDTF">2020-02-26T06:34:00Z</dcterms:modified>
</cp:coreProperties>
</file>