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21E" w:rsidRDefault="009F721E" w:rsidP="00F11318">
      <w:pPr>
        <w:spacing w:line="276" w:lineRule="auto"/>
        <w:jc w:val="center"/>
        <w:rPr>
          <w:sz w:val="28"/>
          <w:szCs w:val="28"/>
        </w:rPr>
      </w:pPr>
    </w:p>
    <w:p w:rsidR="009F721E" w:rsidRDefault="009F721E" w:rsidP="00F11318">
      <w:pPr>
        <w:spacing w:line="276" w:lineRule="auto"/>
        <w:jc w:val="center"/>
        <w:rPr>
          <w:sz w:val="28"/>
          <w:szCs w:val="28"/>
        </w:rPr>
      </w:pPr>
    </w:p>
    <w:p w:rsidR="00F11318" w:rsidRPr="00EA148A" w:rsidRDefault="00F11318" w:rsidP="00F11318">
      <w:pPr>
        <w:spacing w:line="276" w:lineRule="auto"/>
        <w:jc w:val="center"/>
        <w:rPr>
          <w:sz w:val="28"/>
          <w:szCs w:val="28"/>
        </w:rPr>
      </w:pPr>
      <w:r w:rsidRPr="00EA148A">
        <w:rPr>
          <w:sz w:val="28"/>
          <w:szCs w:val="28"/>
        </w:rPr>
        <w:t>Пояснительная записка</w:t>
      </w:r>
    </w:p>
    <w:p w:rsidR="004D4200" w:rsidRPr="004D4200" w:rsidRDefault="0076684A" w:rsidP="004D4200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D4200">
        <w:rPr>
          <w:rFonts w:ascii="Times New Roman" w:hAnsi="Times New Roman" w:cs="Times New Roman"/>
          <w:sz w:val="28"/>
          <w:szCs w:val="28"/>
        </w:rPr>
        <w:t xml:space="preserve"> </w:t>
      </w:r>
      <w:r w:rsidR="004D4200" w:rsidRPr="004D4200">
        <w:rPr>
          <w:rFonts w:ascii="Times New Roman" w:hAnsi="Times New Roman" w:cs="Times New Roman"/>
          <w:sz w:val="28"/>
          <w:szCs w:val="28"/>
        </w:rPr>
        <w:t>проект</w:t>
      </w:r>
      <w:r w:rsidR="004D4200">
        <w:rPr>
          <w:rFonts w:ascii="Times New Roman" w:hAnsi="Times New Roman" w:cs="Times New Roman"/>
          <w:sz w:val="28"/>
          <w:szCs w:val="28"/>
        </w:rPr>
        <w:t>у</w:t>
      </w:r>
      <w:r w:rsidR="004D4200" w:rsidRPr="004D4200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города Пятигорска «Об организ</w:t>
      </w:r>
      <w:r w:rsidR="004D4200" w:rsidRPr="004D4200">
        <w:rPr>
          <w:rFonts w:ascii="Times New Roman" w:hAnsi="Times New Roman" w:cs="Times New Roman"/>
          <w:sz w:val="28"/>
          <w:szCs w:val="28"/>
        </w:rPr>
        <w:t>а</w:t>
      </w:r>
      <w:r w:rsidR="004D4200" w:rsidRPr="004D4200">
        <w:rPr>
          <w:rFonts w:ascii="Times New Roman" w:hAnsi="Times New Roman" w:cs="Times New Roman"/>
          <w:sz w:val="28"/>
          <w:szCs w:val="28"/>
        </w:rPr>
        <w:t xml:space="preserve">ции подготовки неработающего населения в области гражданской обороны и защиты населения и территорий от чрезвычайных ситуаций на территории города-курорта Пятигорска (признании </w:t>
      </w:r>
      <w:proofErr w:type="gramStart"/>
      <w:r w:rsidR="004D4200" w:rsidRPr="004D4200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="004D4200" w:rsidRPr="004D4200">
        <w:rPr>
          <w:rFonts w:ascii="Times New Roman" w:hAnsi="Times New Roman" w:cs="Times New Roman"/>
          <w:sz w:val="28"/>
          <w:szCs w:val="28"/>
        </w:rPr>
        <w:t xml:space="preserve"> силу постановления а</w:t>
      </w:r>
      <w:r w:rsidR="004D4200" w:rsidRPr="004D4200">
        <w:rPr>
          <w:rFonts w:ascii="Times New Roman" w:hAnsi="Times New Roman" w:cs="Times New Roman"/>
          <w:sz w:val="28"/>
          <w:szCs w:val="28"/>
        </w:rPr>
        <w:t>д</w:t>
      </w:r>
      <w:r w:rsidR="004D4200" w:rsidRPr="004D4200">
        <w:rPr>
          <w:rFonts w:ascii="Times New Roman" w:hAnsi="Times New Roman" w:cs="Times New Roman"/>
          <w:sz w:val="28"/>
          <w:szCs w:val="28"/>
        </w:rPr>
        <w:t>министрации города Пятигорска от 07.02.2014 № 348)»</w:t>
      </w:r>
    </w:p>
    <w:p w:rsidR="000C30F8" w:rsidRPr="001D1FBA" w:rsidRDefault="000C30F8" w:rsidP="001D1FBA">
      <w:pPr>
        <w:ind w:firstLine="709"/>
        <w:jc w:val="center"/>
        <w:rPr>
          <w:sz w:val="24"/>
          <w:szCs w:val="24"/>
        </w:rPr>
      </w:pPr>
    </w:p>
    <w:p w:rsidR="000C30F8" w:rsidRDefault="00F11318" w:rsidP="001D1F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148A">
        <w:rPr>
          <w:sz w:val="28"/>
          <w:szCs w:val="28"/>
        </w:rPr>
        <w:t xml:space="preserve">Проект постановления разработан в соответствии </w:t>
      </w:r>
      <w:proofErr w:type="gramStart"/>
      <w:r w:rsidR="001D1FBA">
        <w:rPr>
          <w:sz w:val="28"/>
          <w:szCs w:val="28"/>
        </w:rPr>
        <w:t>Фе</w:t>
      </w:r>
      <w:r w:rsidR="004D4200">
        <w:rPr>
          <w:sz w:val="28"/>
          <w:szCs w:val="28"/>
        </w:rPr>
        <w:t>деральными</w:t>
      </w:r>
      <w:proofErr w:type="gramEnd"/>
      <w:r w:rsidR="004D4200">
        <w:rPr>
          <w:sz w:val="28"/>
          <w:szCs w:val="28"/>
        </w:rPr>
        <w:t xml:space="preserve"> зак</w:t>
      </w:r>
      <w:r w:rsidR="004D4200">
        <w:rPr>
          <w:sz w:val="28"/>
          <w:szCs w:val="28"/>
        </w:rPr>
        <w:t>о</w:t>
      </w:r>
      <w:r w:rsidR="00F73572">
        <w:rPr>
          <w:sz w:val="28"/>
          <w:szCs w:val="28"/>
        </w:rPr>
        <w:t>ном от 12 февраля 1998 года</w:t>
      </w:r>
      <w:r w:rsidR="004D4200">
        <w:rPr>
          <w:sz w:val="28"/>
          <w:szCs w:val="28"/>
        </w:rPr>
        <w:t xml:space="preserve"> </w:t>
      </w:r>
      <w:r w:rsidR="00F73572">
        <w:rPr>
          <w:sz w:val="28"/>
          <w:szCs w:val="28"/>
        </w:rPr>
        <w:t>N 28-ФЗ «О гражданской обороне» и</w:t>
      </w:r>
      <w:r w:rsidR="004D4200">
        <w:rPr>
          <w:sz w:val="28"/>
          <w:szCs w:val="28"/>
        </w:rPr>
        <w:t xml:space="preserve"> постано</w:t>
      </w:r>
      <w:r w:rsidR="004D4200">
        <w:rPr>
          <w:sz w:val="28"/>
          <w:szCs w:val="28"/>
        </w:rPr>
        <w:t>в</w:t>
      </w:r>
      <w:r w:rsidR="004D4200">
        <w:rPr>
          <w:sz w:val="28"/>
          <w:szCs w:val="28"/>
        </w:rPr>
        <w:t>лением Правительства Российской Федерации от 02 ноября</w:t>
      </w:r>
      <w:r w:rsidR="00827310">
        <w:rPr>
          <w:sz w:val="28"/>
          <w:szCs w:val="28"/>
        </w:rPr>
        <w:t xml:space="preserve"> 2000 года № 841</w:t>
      </w:r>
      <w:r w:rsidR="00827310" w:rsidRPr="001C3331">
        <w:rPr>
          <w:sz w:val="28"/>
          <w:szCs w:val="28"/>
        </w:rPr>
        <w:t>«Об утверждении положения об организации обучения населения в о</w:t>
      </w:r>
      <w:r w:rsidR="00827310" w:rsidRPr="001C3331">
        <w:rPr>
          <w:sz w:val="28"/>
          <w:szCs w:val="28"/>
        </w:rPr>
        <w:t>б</w:t>
      </w:r>
      <w:r w:rsidR="00827310" w:rsidRPr="001C3331">
        <w:rPr>
          <w:sz w:val="28"/>
          <w:szCs w:val="28"/>
        </w:rPr>
        <w:t>ласти гражданской обороны»</w:t>
      </w:r>
      <w:r w:rsidR="00827310">
        <w:rPr>
          <w:sz w:val="28"/>
          <w:szCs w:val="28"/>
        </w:rPr>
        <w:t>.</w:t>
      </w:r>
    </w:p>
    <w:p w:rsidR="00827310" w:rsidRDefault="00827310" w:rsidP="007E2D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проект</w:t>
      </w:r>
      <w:r w:rsidR="00F11318" w:rsidRPr="00DA3795">
        <w:rPr>
          <w:sz w:val="28"/>
          <w:szCs w:val="28"/>
        </w:rPr>
        <w:t xml:space="preserve"> постановления </w:t>
      </w:r>
      <w:r>
        <w:rPr>
          <w:sz w:val="28"/>
          <w:szCs w:val="28"/>
        </w:rPr>
        <w:t>разработан в целях совершенствов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ния подготовки и обучения </w:t>
      </w:r>
      <w:r w:rsidRPr="001C3331">
        <w:rPr>
          <w:sz w:val="28"/>
          <w:szCs w:val="28"/>
        </w:rPr>
        <w:t>населения города Пятигорска, не занятого в сф</w:t>
      </w:r>
      <w:r w:rsidRPr="001C3331">
        <w:rPr>
          <w:sz w:val="28"/>
          <w:szCs w:val="28"/>
        </w:rPr>
        <w:t>е</w:t>
      </w:r>
      <w:r w:rsidRPr="001C3331">
        <w:rPr>
          <w:sz w:val="28"/>
          <w:szCs w:val="28"/>
        </w:rPr>
        <w:t>рах производства и обслуживания (неработающего населения)</w:t>
      </w:r>
      <w:r>
        <w:rPr>
          <w:sz w:val="28"/>
          <w:szCs w:val="28"/>
        </w:rPr>
        <w:t xml:space="preserve"> и опред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ляет:</w:t>
      </w:r>
    </w:p>
    <w:p w:rsidR="00827310" w:rsidRDefault="00827310" w:rsidP="007E2D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организацию работы и места размещения </w:t>
      </w:r>
      <w:proofErr w:type="spellStart"/>
      <w:proofErr w:type="gramStart"/>
      <w:r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 xml:space="preserve"> – консультационных</w:t>
      </w:r>
      <w:proofErr w:type="gramEnd"/>
      <w:r>
        <w:rPr>
          <w:sz w:val="28"/>
          <w:szCs w:val="28"/>
        </w:rPr>
        <w:t xml:space="preserve"> пунктов по гражданской обороне и защите населения от чрезвычайных 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туаций;</w:t>
      </w:r>
    </w:p>
    <w:p w:rsidR="00827310" w:rsidRDefault="00827310" w:rsidP="007E2D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программу </w:t>
      </w:r>
      <w:proofErr w:type="gramStart"/>
      <w:r>
        <w:rPr>
          <w:sz w:val="28"/>
          <w:szCs w:val="28"/>
        </w:rPr>
        <w:t>подготовки неработающего населения муницип</w:t>
      </w:r>
      <w:r w:rsidR="00F73572">
        <w:rPr>
          <w:sz w:val="28"/>
          <w:szCs w:val="28"/>
        </w:rPr>
        <w:t>ального образования города</w:t>
      </w:r>
      <w:r>
        <w:rPr>
          <w:sz w:val="28"/>
          <w:szCs w:val="28"/>
        </w:rPr>
        <w:t xml:space="preserve"> Пятигорск</w:t>
      </w:r>
      <w:r w:rsidR="00F73572">
        <w:rPr>
          <w:sz w:val="28"/>
          <w:szCs w:val="28"/>
        </w:rPr>
        <w:t>а</w:t>
      </w:r>
      <w:proofErr w:type="gramEnd"/>
      <w:r w:rsidR="009F721E">
        <w:rPr>
          <w:sz w:val="28"/>
          <w:szCs w:val="28"/>
        </w:rPr>
        <w:t>.</w:t>
      </w:r>
    </w:p>
    <w:p w:rsidR="00F11318" w:rsidRPr="00637BBB" w:rsidRDefault="00F11318" w:rsidP="0076684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7BBB">
        <w:rPr>
          <w:sz w:val="28"/>
          <w:szCs w:val="28"/>
        </w:rPr>
        <w:t>Настоящий проект размещен для проведения обязательного публичного обсуждения в соответствии с Порядком проведения</w:t>
      </w:r>
      <w:bookmarkStart w:id="0" w:name="_GoBack"/>
      <w:bookmarkEnd w:id="0"/>
      <w:r w:rsidRPr="00637BBB">
        <w:rPr>
          <w:sz w:val="28"/>
          <w:szCs w:val="28"/>
        </w:rPr>
        <w:t xml:space="preserve"> публичного обсуждения социально значимых проектов муниципальных нормативных правовых актов администрации города Пятигорска, утвержденным постановлением админ</w:t>
      </w:r>
      <w:r w:rsidRPr="00637BBB">
        <w:rPr>
          <w:sz w:val="28"/>
          <w:szCs w:val="28"/>
        </w:rPr>
        <w:t>и</w:t>
      </w:r>
      <w:r w:rsidRPr="00637BBB">
        <w:rPr>
          <w:sz w:val="28"/>
          <w:szCs w:val="28"/>
        </w:rPr>
        <w:t>страции города Пятигорска от 22.07.2015 г. №</w:t>
      </w:r>
      <w:r w:rsidR="009F721E">
        <w:rPr>
          <w:sz w:val="28"/>
          <w:szCs w:val="28"/>
        </w:rPr>
        <w:t xml:space="preserve"> </w:t>
      </w:r>
      <w:r w:rsidRPr="00637BBB">
        <w:rPr>
          <w:sz w:val="28"/>
          <w:szCs w:val="28"/>
        </w:rPr>
        <w:t>2764.</w:t>
      </w:r>
    </w:p>
    <w:p w:rsidR="00F11318" w:rsidRPr="00637BBB" w:rsidRDefault="00F11318" w:rsidP="00637B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7BBB">
        <w:rPr>
          <w:rFonts w:ascii="Times New Roman" w:hAnsi="Times New Roman" w:cs="Times New Roman"/>
          <w:sz w:val="28"/>
          <w:szCs w:val="28"/>
        </w:rPr>
        <w:t xml:space="preserve">Срок проведения обсуждения: с </w:t>
      </w:r>
      <w:r w:rsidR="0076684A">
        <w:rPr>
          <w:rFonts w:ascii="Times New Roman" w:hAnsi="Times New Roman" w:cs="Times New Roman"/>
          <w:sz w:val="28"/>
          <w:szCs w:val="28"/>
        </w:rPr>
        <w:t>04</w:t>
      </w:r>
      <w:r w:rsidR="001D1FBA">
        <w:rPr>
          <w:rFonts w:ascii="Times New Roman" w:hAnsi="Times New Roman" w:cs="Times New Roman"/>
          <w:sz w:val="28"/>
          <w:szCs w:val="28"/>
        </w:rPr>
        <w:t>.</w:t>
      </w:r>
      <w:r w:rsidR="001D1FBA" w:rsidRPr="00637BBB">
        <w:rPr>
          <w:rFonts w:ascii="Times New Roman" w:hAnsi="Times New Roman" w:cs="Times New Roman"/>
          <w:sz w:val="28"/>
          <w:szCs w:val="28"/>
        </w:rPr>
        <w:t xml:space="preserve"> </w:t>
      </w:r>
      <w:r w:rsidR="0076684A">
        <w:rPr>
          <w:rFonts w:ascii="Times New Roman" w:hAnsi="Times New Roman" w:cs="Times New Roman"/>
          <w:sz w:val="28"/>
          <w:szCs w:val="28"/>
        </w:rPr>
        <w:t>06</w:t>
      </w:r>
      <w:r w:rsidRPr="00637BBB">
        <w:rPr>
          <w:rFonts w:ascii="Times New Roman" w:hAnsi="Times New Roman" w:cs="Times New Roman"/>
          <w:sz w:val="28"/>
          <w:szCs w:val="28"/>
        </w:rPr>
        <w:t>.</w:t>
      </w:r>
      <w:r w:rsidR="001D1FBA">
        <w:rPr>
          <w:rFonts w:ascii="Times New Roman" w:hAnsi="Times New Roman" w:cs="Times New Roman"/>
          <w:sz w:val="28"/>
          <w:szCs w:val="28"/>
        </w:rPr>
        <w:t xml:space="preserve"> </w:t>
      </w:r>
      <w:r w:rsidR="0076684A">
        <w:rPr>
          <w:rFonts w:ascii="Times New Roman" w:hAnsi="Times New Roman" w:cs="Times New Roman"/>
          <w:sz w:val="28"/>
          <w:szCs w:val="28"/>
        </w:rPr>
        <w:t>2020</w:t>
      </w:r>
      <w:r w:rsidRPr="00637BBB">
        <w:rPr>
          <w:rFonts w:ascii="Times New Roman" w:hAnsi="Times New Roman" w:cs="Times New Roman"/>
          <w:sz w:val="28"/>
          <w:szCs w:val="28"/>
        </w:rPr>
        <w:t xml:space="preserve"> г. по </w:t>
      </w:r>
      <w:r w:rsidR="0076684A">
        <w:rPr>
          <w:rFonts w:ascii="Times New Roman" w:hAnsi="Times New Roman" w:cs="Times New Roman"/>
          <w:sz w:val="28"/>
          <w:szCs w:val="28"/>
        </w:rPr>
        <w:t>19</w:t>
      </w:r>
      <w:r w:rsidRPr="00637BBB">
        <w:rPr>
          <w:rFonts w:ascii="Times New Roman" w:hAnsi="Times New Roman" w:cs="Times New Roman"/>
          <w:sz w:val="28"/>
          <w:szCs w:val="28"/>
        </w:rPr>
        <w:t>.0</w:t>
      </w:r>
      <w:r w:rsidR="0076684A">
        <w:rPr>
          <w:rFonts w:ascii="Times New Roman" w:hAnsi="Times New Roman" w:cs="Times New Roman"/>
          <w:sz w:val="28"/>
          <w:szCs w:val="28"/>
        </w:rPr>
        <w:t>6.2020</w:t>
      </w:r>
      <w:r w:rsidRPr="00637BB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E2D15" w:rsidRDefault="00F11318" w:rsidP="007668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7BBB">
        <w:rPr>
          <w:rFonts w:ascii="Times New Roman" w:hAnsi="Times New Roman" w:cs="Times New Roman"/>
          <w:sz w:val="28"/>
          <w:szCs w:val="28"/>
        </w:rPr>
        <w:t xml:space="preserve">Срок приема предложений по проекту: с </w:t>
      </w:r>
      <w:r w:rsidR="0076684A">
        <w:rPr>
          <w:rFonts w:ascii="Times New Roman" w:hAnsi="Times New Roman" w:cs="Times New Roman"/>
          <w:sz w:val="28"/>
          <w:szCs w:val="28"/>
        </w:rPr>
        <w:t>04.</w:t>
      </w:r>
      <w:r w:rsidR="0076684A" w:rsidRPr="00637BBB">
        <w:rPr>
          <w:rFonts w:ascii="Times New Roman" w:hAnsi="Times New Roman" w:cs="Times New Roman"/>
          <w:sz w:val="28"/>
          <w:szCs w:val="28"/>
        </w:rPr>
        <w:t xml:space="preserve"> </w:t>
      </w:r>
      <w:r w:rsidR="0076684A">
        <w:rPr>
          <w:rFonts w:ascii="Times New Roman" w:hAnsi="Times New Roman" w:cs="Times New Roman"/>
          <w:sz w:val="28"/>
          <w:szCs w:val="28"/>
        </w:rPr>
        <w:t>06</w:t>
      </w:r>
      <w:r w:rsidR="0076684A" w:rsidRPr="00637BBB">
        <w:rPr>
          <w:rFonts w:ascii="Times New Roman" w:hAnsi="Times New Roman" w:cs="Times New Roman"/>
          <w:sz w:val="28"/>
          <w:szCs w:val="28"/>
        </w:rPr>
        <w:t>.</w:t>
      </w:r>
      <w:r w:rsidR="0076684A">
        <w:rPr>
          <w:rFonts w:ascii="Times New Roman" w:hAnsi="Times New Roman" w:cs="Times New Roman"/>
          <w:sz w:val="28"/>
          <w:szCs w:val="28"/>
        </w:rPr>
        <w:t xml:space="preserve"> 2020</w:t>
      </w:r>
      <w:r w:rsidR="0076684A" w:rsidRPr="00637BBB">
        <w:rPr>
          <w:rFonts w:ascii="Times New Roman" w:hAnsi="Times New Roman" w:cs="Times New Roman"/>
          <w:sz w:val="28"/>
          <w:szCs w:val="28"/>
        </w:rPr>
        <w:t xml:space="preserve"> г. по </w:t>
      </w:r>
      <w:r w:rsidR="0076684A">
        <w:rPr>
          <w:rFonts w:ascii="Times New Roman" w:hAnsi="Times New Roman" w:cs="Times New Roman"/>
          <w:sz w:val="28"/>
          <w:szCs w:val="28"/>
        </w:rPr>
        <w:t>19</w:t>
      </w:r>
      <w:r w:rsidR="0076684A" w:rsidRPr="00637BBB">
        <w:rPr>
          <w:rFonts w:ascii="Times New Roman" w:hAnsi="Times New Roman" w:cs="Times New Roman"/>
          <w:sz w:val="28"/>
          <w:szCs w:val="28"/>
        </w:rPr>
        <w:t>.0</w:t>
      </w:r>
      <w:r w:rsidR="0076684A">
        <w:rPr>
          <w:rFonts w:ascii="Times New Roman" w:hAnsi="Times New Roman" w:cs="Times New Roman"/>
          <w:sz w:val="28"/>
          <w:szCs w:val="28"/>
        </w:rPr>
        <w:t>6.2020</w:t>
      </w:r>
      <w:r w:rsidR="0076684A" w:rsidRPr="00637BB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11318" w:rsidRPr="00637BBB" w:rsidRDefault="00F11318" w:rsidP="00637B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7BBB">
        <w:rPr>
          <w:rFonts w:ascii="Times New Roman" w:hAnsi="Times New Roman" w:cs="Times New Roman"/>
          <w:sz w:val="28"/>
          <w:szCs w:val="28"/>
        </w:rPr>
        <w:t>Предложения общественных объединений, юридических и физ</w:t>
      </w:r>
      <w:r w:rsidR="0076684A">
        <w:rPr>
          <w:rFonts w:ascii="Times New Roman" w:hAnsi="Times New Roman" w:cs="Times New Roman"/>
          <w:sz w:val="28"/>
          <w:szCs w:val="28"/>
        </w:rPr>
        <w:t xml:space="preserve">ических лиц в целях проведения </w:t>
      </w:r>
      <w:r w:rsidRPr="00637BBB">
        <w:rPr>
          <w:rFonts w:ascii="Times New Roman" w:hAnsi="Times New Roman" w:cs="Times New Roman"/>
          <w:sz w:val="28"/>
          <w:szCs w:val="28"/>
        </w:rPr>
        <w:t>обсуждения могут быть поданы в электронной или письменной форме.</w:t>
      </w:r>
    </w:p>
    <w:p w:rsidR="009F721E" w:rsidRDefault="00F11318" w:rsidP="007E2D15">
      <w:pPr>
        <w:spacing w:line="276" w:lineRule="auto"/>
        <w:ind w:firstLine="567"/>
        <w:jc w:val="both"/>
        <w:rPr>
          <w:sz w:val="28"/>
          <w:szCs w:val="28"/>
        </w:rPr>
      </w:pPr>
      <w:r w:rsidRPr="00DC4670">
        <w:rPr>
          <w:sz w:val="28"/>
          <w:szCs w:val="28"/>
        </w:rPr>
        <w:t>Адрес для направления предложений: 357500, Ставропольский край,</w:t>
      </w:r>
    </w:p>
    <w:p w:rsidR="007E2D15" w:rsidRDefault="00F11318" w:rsidP="007E2D15">
      <w:pPr>
        <w:spacing w:line="276" w:lineRule="auto"/>
        <w:ind w:firstLine="567"/>
        <w:jc w:val="both"/>
        <w:rPr>
          <w:sz w:val="28"/>
          <w:szCs w:val="28"/>
        </w:rPr>
      </w:pPr>
      <w:r w:rsidRPr="00DC4670">
        <w:rPr>
          <w:sz w:val="28"/>
          <w:szCs w:val="28"/>
        </w:rPr>
        <w:t xml:space="preserve">г. Пятигорск, </w:t>
      </w:r>
      <w:r w:rsidR="007E2D15">
        <w:rPr>
          <w:sz w:val="28"/>
          <w:szCs w:val="28"/>
        </w:rPr>
        <w:t>ул. Гоголя,6</w:t>
      </w:r>
      <w:r w:rsidRPr="00DC4670">
        <w:rPr>
          <w:sz w:val="28"/>
          <w:szCs w:val="28"/>
        </w:rPr>
        <w:t xml:space="preserve">. </w:t>
      </w:r>
    </w:p>
    <w:p w:rsidR="00F11318" w:rsidRPr="00DC4670" w:rsidRDefault="00F11318" w:rsidP="007E2D15">
      <w:pPr>
        <w:spacing w:line="276" w:lineRule="auto"/>
        <w:ind w:firstLine="567"/>
        <w:jc w:val="both"/>
        <w:rPr>
          <w:sz w:val="28"/>
          <w:szCs w:val="28"/>
        </w:rPr>
      </w:pPr>
      <w:r w:rsidRPr="00DC4670">
        <w:rPr>
          <w:sz w:val="28"/>
          <w:szCs w:val="28"/>
        </w:rPr>
        <w:t>Адрес электронной почты:</w:t>
      </w:r>
      <w:r w:rsidR="007E2D15" w:rsidRPr="007E2D15">
        <w:t xml:space="preserve"> </w:t>
      </w:r>
      <w:proofErr w:type="spellStart"/>
      <w:r w:rsidR="007E2D15" w:rsidRPr="007E2D15">
        <w:rPr>
          <w:sz w:val="28"/>
          <w:szCs w:val="28"/>
          <w:lang w:val="en-US"/>
        </w:rPr>
        <w:t>uob</w:t>
      </w:r>
      <w:proofErr w:type="spellEnd"/>
      <w:r w:rsidR="007E2D15" w:rsidRPr="007E2D15">
        <w:rPr>
          <w:sz w:val="28"/>
          <w:szCs w:val="28"/>
        </w:rPr>
        <w:t>_5</w:t>
      </w:r>
      <w:proofErr w:type="spellStart"/>
      <w:r w:rsidR="007E2D15" w:rsidRPr="007E2D15">
        <w:rPr>
          <w:sz w:val="28"/>
          <w:szCs w:val="28"/>
          <w:lang w:val="en-US"/>
        </w:rPr>
        <w:t>gorsk</w:t>
      </w:r>
      <w:proofErr w:type="spellEnd"/>
      <w:r w:rsidR="007E2D15" w:rsidRPr="007E2D15">
        <w:rPr>
          <w:sz w:val="28"/>
          <w:szCs w:val="28"/>
        </w:rPr>
        <w:t>@</w:t>
      </w:r>
      <w:r w:rsidR="007E2D15" w:rsidRPr="007E2D15">
        <w:rPr>
          <w:sz w:val="28"/>
          <w:szCs w:val="28"/>
          <w:lang w:val="en-US"/>
        </w:rPr>
        <w:t>mail</w:t>
      </w:r>
      <w:r w:rsidR="007E2D15" w:rsidRPr="007E2D15">
        <w:rPr>
          <w:sz w:val="28"/>
          <w:szCs w:val="28"/>
        </w:rPr>
        <w:t>.</w:t>
      </w:r>
      <w:proofErr w:type="spellStart"/>
      <w:r w:rsidR="007E2D15" w:rsidRPr="007E2D15">
        <w:rPr>
          <w:sz w:val="28"/>
          <w:szCs w:val="28"/>
          <w:lang w:val="en-US"/>
        </w:rPr>
        <w:t>ru</w:t>
      </w:r>
      <w:proofErr w:type="spellEnd"/>
      <w:r w:rsidRPr="00DC4670">
        <w:rPr>
          <w:sz w:val="28"/>
          <w:szCs w:val="28"/>
        </w:rPr>
        <w:t xml:space="preserve">. </w:t>
      </w:r>
    </w:p>
    <w:p w:rsidR="00F11318" w:rsidRPr="00DC4670" w:rsidRDefault="009F721E" w:rsidP="00F11318">
      <w:pPr>
        <w:autoSpaceDE w:val="0"/>
        <w:autoSpaceDN w:val="0"/>
        <w:adjustRightInd w:val="0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Контактный телефон: </w:t>
      </w:r>
      <w:r w:rsidR="00F11318" w:rsidRPr="00DC4670">
        <w:rPr>
          <w:sz w:val="28"/>
          <w:szCs w:val="28"/>
        </w:rPr>
        <w:t>8(8793) 33-</w:t>
      </w:r>
      <w:r>
        <w:rPr>
          <w:sz w:val="28"/>
          <w:szCs w:val="28"/>
        </w:rPr>
        <w:t>29</w:t>
      </w:r>
      <w:r w:rsidR="00F11318" w:rsidRPr="00DC4670">
        <w:rPr>
          <w:sz w:val="28"/>
          <w:szCs w:val="28"/>
        </w:rPr>
        <w:t>-</w:t>
      </w:r>
      <w:r>
        <w:rPr>
          <w:sz w:val="28"/>
          <w:szCs w:val="28"/>
        </w:rPr>
        <w:t>32</w:t>
      </w:r>
      <w:r w:rsidR="00F11318" w:rsidRPr="00DC4670">
        <w:rPr>
          <w:sz w:val="28"/>
          <w:szCs w:val="28"/>
        </w:rPr>
        <w:t>.</w:t>
      </w:r>
    </w:p>
    <w:p w:rsidR="00F11318" w:rsidRPr="00DA3795" w:rsidRDefault="00F11318" w:rsidP="00F11318">
      <w:pPr>
        <w:spacing w:line="276" w:lineRule="auto"/>
        <w:ind w:firstLine="567"/>
        <w:jc w:val="both"/>
        <w:rPr>
          <w:sz w:val="28"/>
          <w:szCs w:val="28"/>
        </w:rPr>
      </w:pPr>
      <w:r w:rsidRPr="00DC4670">
        <w:rPr>
          <w:sz w:val="28"/>
          <w:szCs w:val="28"/>
        </w:rPr>
        <w:t>Администрация города Пятигорска рассматривает предложения общес</w:t>
      </w:r>
      <w:r w:rsidRPr="00DC4670">
        <w:rPr>
          <w:sz w:val="28"/>
          <w:szCs w:val="28"/>
        </w:rPr>
        <w:t>т</w:t>
      </w:r>
      <w:r w:rsidRPr="00DC4670">
        <w:rPr>
          <w:sz w:val="28"/>
          <w:szCs w:val="28"/>
        </w:rPr>
        <w:t>венных объединений, юридических и физических лиц, поступивших в ук</w:t>
      </w:r>
      <w:r w:rsidRPr="00DC4670">
        <w:rPr>
          <w:sz w:val="28"/>
          <w:szCs w:val="28"/>
        </w:rPr>
        <w:t>а</w:t>
      </w:r>
      <w:r w:rsidRPr="00DC4670">
        <w:rPr>
          <w:sz w:val="28"/>
          <w:szCs w:val="28"/>
        </w:rPr>
        <w:t>занные выше сроки, в соответствии с законодательством Российской Фед</w:t>
      </w:r>
      <w:r w:rsidRPr="00DC4670">
        <w:rPr>
          <w:sz w:val="28"/>
          <w:szCs w:val="28"/>
        </w:rPr>
        <w:t>е</w:t>
      </w:r>
      <w:r w:rsidRPr="00DC4670">
        <w:rPr>
          <w:sz w:val="28"/>
          <w:szCs w:val="28"/>
        </w:rPr>
        <w:t>рации о порядке рассмотрения обращений граждан.</w:t>
      </w:r>
    </w:p>
    <w:p w:rsidR="00F11318" w:rsidRPr="00DA3795" w:rsidRDefault="00F11318" w:rsidP="00F11318">
      <w:pPr>
        <w:pStyle w:val="ConsPlusNormal"/>
        <w:spacing w:line="276" w:lineRule="auto"/>
        <w:ind w:firstLine="709"/>
        <w:jc w:val="center"/>
      </w:pPr>
    </w:p>
    <w:p w:rsidR="003F637D" w:rsidRPr="002E202D" w:rsidRDefault="003F637D" w:rsidP="004E4FE5">
      <w:pPr>
        <w:jc w:val="both"/>
        <w:rPr>
          <w:sz w:val="28"/>
          <w:szCs w:val="28"/>
        </w:rPr>
      </w:pPr>
    </w:p>
    <w:sectPr w:rsidR="003F637D" w:rsidRPr="002E202D" w:rsidSect="00BD594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C83F42"/>
    <w:multiLevelType w:val="hybridMultilevel"/>
    <w:tmpl w:val="43E8906E"/>
    <w:lvl w:ilvl="0" w:tplc="1826CD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autoHyphenation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7321B3"/>
    <w:rsid w:val="00037926"/>
    <w:rsid w:val="000430F0"/>
    <w:rsid w:val="00057DC4"/>
    <w:rsid w:val="00097AE7"/>
    <w:rsid w:val="000A220C"/>
    <w:rsid w:val="000C30F8"/>
    <w:rsid w:val="000D4491"/>
    <w:rsid w:val="000D6A7E"/>
    <w:rsid w:val="000F3F33"/>
    <w:rsid w:val="00134A13"/>
    <w:rsid w:val="00136B1C"/>
    <w:rsid w:val="00144B10"/>
    <w:rsid w:val="001824AD"/>
    <w:rsid w:val="001B20FA"/>
    <w:rsid w:val="001B49F9"/>
    <w:rsid w:val="001D1FBA"/>
    <w:rsid w:val="001E2ACD"/>
    <w:rsid w:val="002068A9"/>
    <w:rsid w:val="002107CB"/>
    <w:rsid w:val="002179BF"/>
    <w:rsid w:val="00234ED7"/>
    <w:rsid w:val="00235517"/>
    <w:rsid w:val="00243586"/>
    <w:rsid w:val="00251808"/>
    <w:rsid w:val="00281635"/>
    <w:rsid w:val="00285DB8"/>
    <w:rsid w:val="002B039A"/>
    <w:rsid w:val="002B0ABC"/>
    <w:rsid w:val="002B1FB4"/>
    <w:rsid w:val="002C541D"/>
    <w:rsid w:val="002C5553"/>
    <w:rsid w:val="002C61A0"/>
    <w:rsid w:val="002E202D"/>
    <w:rsid w:val="002E50D8"/>
    <w:rsid w:val="002E63C2"/>
    <w:rsid w:val="00364457"/>
    <w:rsid w:val="003A022F"/>
    <w:rsid w:val="003B1E7C"/>
    <w:rsid w:val="003D3958"/>
    <w:rsid w:val="003D3F3E"/>
    <w:rsid w:val="003F04D7"/>
    <w:rsid w:val="003F637D"/>
    <w:rsid w:val="003F68BA"/>
    <w:rsid w:val="004012F8"/>
    <w:rsid w:val="00401802"/>
    <w:rsid w:val="00440827"/>
    <w:rsid w:val="00452032"/>
    <w:rsid w:val="0046560F"/>
    <w:rsid w:val="004A3340"/>
    <w:rsid w:val="004D0BFE"/>
    <w:rsid w:val="004D4200"/>
    <w:rsid w:val="004D7F7E"/>
    <w:rsid w:val="004E4FE5"/>
    <w:rsid w:val="004F7CC9"/>
    <w:rsid w:val="00502AAA"/>
    <w:rsid w:val="00504CB5"/>
    <w:rsid w:val="00512CDC"/>
    <w:rsid w:val="0051472E"/>
    <w:rsid w:val="005149CB"/>
    <w:rsid w:val="00532B16"/>
    <w:rsid w:val="005569A6"/>
    <w:rsid w:val="00577A21"/>
    <w:rsid w:val="005A0A9E"/>
    <w:rsid w:val="005B77A1"/>
    <w:rsid w:val="005E6B35"/>
    <w:rsid w:val="006017F4"/>
    <w:rsid w:val="00612783"/>
    <w:rsid w:val="00622294"/>
    <w:rsid w:val="006272ED"/>
    <w:rsid w:val="00637BBB"/>
    <w:rsid w:val="00657F7E"/>
    <w:rsid w:val="006975FF"/>
    <w:rsid w:val="006A350D"/>
    <w:rsid w:val="006B0CA7"/>
    <w:rsid w:val="006B1180"/>
    <w:rsid w:val="006B587E"/>
    <w:rsid w:val="006C3334"/>
    <w:rsid w:val="006D6C45"/>
    <w:rsid w:val="006E3DB9"/>
    <w:rsid w:val="006F60BE"/>
    <w:rsid w:val="00700197"/>
    <w:rsid w:val="00727AE4"/>
    <w:rsid w:val="007321B3"/>
    <w:rsid w:val="00747244"/>
    <w:rsid w:val="0076684A"/>
    <w:rsid w:val="0077104D"/>
    <w:rsid w:val="00776B35"/>
    <w:rsid w:val="007828C0"/>
    <w:rsid w:val="00792BED"/>
    <w:rsid w:val="007A511F"/>
    <w:rsid w:val="007A52B0"/>
    <w:rsid w:val="007E2D15"/>
    <w:rsid w:val="00812CCA"/>
    <w:rsid w:val="00815608"/>
    <w:rsid w:val="00815FAE"/>
    <w:rsid w:val="00827310"/>
    <w:rsid w:val="00855B38"/>
    <w:rsid w:val="0085651E"/>
    <w:rsid w:val="00856732"/>
    <w:rsid w:val="00860128"/>
    <w:rsid w:val="00867C36"/>
    <w:rsid w:val="00872D59"/>
    <w:rsid w:val="00877029"/>
    <w:rsid w:val="00893285"/>
    <w:rsid w:val="008B5733"/>
    <w:rsid w:val="008B620B"/>
    <w:rsid w:val="008C2C32"/>
    <w:rsid w:val="008D1100"/>
    <w:rsid w:val="008D66F1"/>
    <w:rsid w:val="008F7DC9"/>
    <w:rsid w:val="009014E0"/>
    <w:rsid w:val="0090326F"/>
    <w:rsid w:val="0090782A"/>
    <w:rsid w:val="0090798F"/>
    <w:rsid w:val="00932BB6"/>
    <w:rsid w:val="00974DF9"/>
    <w:rsid w:val="0099377C"/>
    <w:rsid w:val="009B2280"/>
    <w:rsid w:val="009C4A56"/>
    <w:rsid w:val="009C6980"/>
    <w:rsid w:val="009D54F3"/>
    <w:rsid w:val="009E062C"/>
    <w:rsid w:val="009E33A2"/>
    <w:rsid w:val="009E5896"/>
    <w:rsid w:val="009F721E"/>
    <w:rsid w:val="00A13F38"/>
    <w:rsid w:val="00A547AC"/>
    <w:rsid w:val="00A82EA2"/>
    <w:rsid w:val="00A907A6"/>
    <w:rsid w:val="00A97584"/>
    <w:rsid w:val="00AB3650"/>
    <w:rsid w:val="00AB54A4"/>
    <w:rsid w:val="00AB6F42"/>
    <w:rsid w:val="00AC4746"/>
    <w:rsid w:val="00AC6417"/>
    <w:rsid w:val="00AD41C8"/>
    <w:rsid w:val="00B00C4B"/>
    <w:rsid w:val="00B21500"/>
    <w:rsid w:val="00B55541"/>
    <w:rsid w:val="00B56FC6"/>
    <w:rsid w:val="00B666AA"/>
    <w:rsid w:val="00B86945"/>
    <w:rsid w:val="00B90E37"/>
    <w:rsid w:val="00B955B1"/>
    <w:rsid w:val="00BB1742"/>
    <w:rsid w:val="00BC29AF"/>
    <w:rsid w:val="00BC2C23"/>
    <w:rsid w:val="00BC4A28"/>
    <w:rsid w:val="00BD3C79"/>
    <w:rsid w:val="00BE0A5A"/>
    <w:rsid w:val="00BE40B5"/>
    <w:rsid w:val="00C128C4"/>
    <w:rsid w:val="00C15E54"/>
    <w:rsid w:val="00C25867"/>
    <w:rsid w:val="00C27E57"/>
    <w:rsid w:val="00C32FF8"/>
    <w:rsid w:val="00C37C5D"/>
    <w:rsid w:val="00C828B7"/>
    <w:rsid w:val="00C90938"/>
    <w:rsid w:val="00CA2234"/>
    <w:rsid w:val="00CA703E"/>
    <w:rsid w:val="00CB0EEF"/>
    <w:rsid w:val="00CC234B"/>
    <w:rsid w:val="00D15B2D"/>
    <w:rsid w:val="00D80EB4"/>
    <w:rsid w:val="00D83B1E"/>
    <w:rsid w:val="00D848A5"/>
    <w:rsid w:val="00D85CEE"/>
    <w:rsid w:val="00DA474B"/>
    <w:rsid w:val="00DB4E9F"/>
    <w:rsid w:val="00DC62F5"/>
    <w:rsid w:val="00DE29B0"/>
    <w:rsid w:val="00DF2806"/>
    <w:rsid w:val="00E0668C"/>
    <w:rsid w:val="00E06F6E"/>
    <w:rsid w:val="00E2578C"/>
    <w:rsid w:val="00E27AAF"/>
    <w:rsid w:val="00E649D6"/>
    <w:rsid w:val="00E714B2"/>
    <w:rsid w:val="00E961AF"/>
    <w:rsid w:val="00EC5469"/>
    <w:rsid w:val="00EE29E1"/>
    <w:rsid w:val="00EE4A1C"/>
    <w:rsid w:val="00F11318"/>
    <w:rsid w:val="00F24167"/>
    <w:rsid w:val="00F73572"/>
    <w:rsid w:val="00F8175A"/>
    <w:rsid w:val="00FA2EE5"/>
    <w:rsid w:val="00FB41A0"/>
    <w:rsid w:val="00FC4F88"/>
    <w:rsid w:val="00FD0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29AF"/>
  </w:style>
  <w:style w:type="paragraph" w:styleId="1">
    <w:name w:val="heading 1"/>
    <w:basedOn w:val="a"/>
    <w:next w:val="a"/>
    <w:qFormat/>
    <w:rsid w:val="00BC29A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C29AF"/>
    <w:pPr>
      <w:keepNext/>
      <w:ind w:firstLine="825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çàãîëîâîê 1"/>
    <w:basedOn w:val="a"/>
    <w:next w:val="a"/>
    <w:rsid w:val="00BC29AF"/>
    <w:pPr>
      <w:keepNext/>
      <w:jc w:val="center"/>
    </w:pPr>
    <w:rPr>
      <w:b/>
      <w:spacing w:val="40"/>
      <w:sz w:val="28"/>
    </w:rPr>
  </w:style>
  <w:style w:type="paragraph" w:styleId="a3">
    <w:name w:val="caption"/>
    <w:basedOn w:val="a"/>
    <w:next w:val="a"/>
    <w:qFormat/>
    <w:rsid w:val="00BC29AF"/>
    <w:rPr>
      <w:sz w:val="24"/>
    </w:rPr>
  </w:style>
  <w:style w:type="paragraph" w:styleId="20">
    <w:name w:val="Body Text 2"/>
    <w:basedOn w:val="a"/>
    <w:rsid w:val="00EC5469"/>
    <w:pPr>
      <w:jc w:val="center"/>
    </w:pPr>
    <w:rPr>
      <w:b/>
      <w:caps/>
      <w:sz w:val="24"/>
    </w:rPr>
  </w:style>
  <w:style w:type="paragraph" w:styleId="a4">
    <w:name w:val="Body Text"/>
    <w:basedOn w:val="a"/>
    <w:rsid w:val="002E202D"/>
    <w:pPr>
      <w:spacing w:after="120"/>
    </w:pPr>
  </w:style>
  <w:style w:type="paragraph" w:styleId="a5">
    <w:name w:val="Balloon Text"/>
    <w:basedOn w:val="a"/>
    <w:semiHidden/>
    <w:rsid w:val="00E06F6E"/>
    <w:rPr>
      <w:rFonts w:ascii="Tahoma" w:hAnsi="Tahoma" w:cs="Tahoma"/>
      <w:sz w:val="16"/>
      <w:szCs w:val="16"/>
    </w:rPr>
  </w:style>
  <w:style w:type="paragraph" w:customStyle="1" w:styleId="a6">
    <w:name w:val="Знак Знак Знак"/>
    <w:basedOn w:val="a"/>
    <w:rsid w:val="00FD059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7">
    <w:name w:val="Знак"/>
    <w:basedOn w:val="a"/>
    <w:rsid w:val="00E714B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8">
    <w:name w:val="Hyperlink"/>
    <w:basedOn w:val="a0"/>
    <w:rsid w:val="00243586"/>
    <w:rPr>
      <w:color w:val="0000FF"/>
      <w:u w:val="single"/>
    </w:rPr>
  </w:style>
  <w:style w:type="table" w:styleId="a9">
    <w:name w:val="Table Grid"/>
    <w:basedOn w:val="a1"/>
    <w:rsid w:val="009D54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B4E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 Spacing"/>
    <w:uiPriority w:val="1"/>
    <w:qFormat/>
    <w:rsid w:val="004D4200"/>
    <w:pPr>
      <w:jc w:val="both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4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2015\&#1080;&#1089;&#1087;&#1086;&#1083;&#1085;&#1077;&#1085;&#1080;&#1077;\&#1041;&#1083;&#1072;&#1085;&#1082;%20&#1091;&#1087;&#1088;&#1072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управления.dotx</Template>
  <TotalTime>56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Admin</cp:lastModifiedBy>
  <cp:revision>11</cp:revision>
  <cp:lastPrinted>2020-06-02T11:14:00Z</cp:lastPrinted>
  <dcterms:created xsi:type="dcterms:W3CDTF">2017-03-17T14:06:00Z</dcterms:created>
  <dcterms:modified xsi:type="dcterms:W3CDTF">2020-06-02T11:19:00Z</dcterms:modified>
</cp:coreProperties>
</file>