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0A" w:rsidRPr="00FA2E0F" w:rsidRDefault="00FA2E0F" w:rsidP="00FA2E0F">
      <w:pPr>
        <w:spacing w:line="240" w:lineRule="exact"/>
        <w:ind w:right="-57"/>
        <w:jc w:val="center"/>
        <w:rPr>
          <w:sz w:val="28"/>
          <w:szCs w:val="28"/>
          <w:lang w:eastAsia="en-US"/>
        </w:rPr>
      </w:pPr>
      <w:r w:rsidRPr="00FA2E0F">
        <w:rPr>
          <w:sz w:val="28"/>
          <w:szCs w:val="28"/>
        </w:rPr>
        <w:t xml:space="preserve">Информация о результатах </w:t>
      </w:r>
      <w:proofErr w:type="gramStart"/>
      <w:r w:rsidRPr="00FA2E0F">
        <w:rPr>
          <w:sz w:val="28"/>
          <w:szCs w:val="28"/>
        </w:rPr>
        <w:t xml:space="preserve">проведения общественного обсуждения </w:t>
      </w:r>
      <w:r w:rsidRPr="00FA2E0F">
        <w:rPr>
          <w:sz w:val="28"/>
          <w:szCs w:val="28"/>
          <w:lang w:eastAsia="en-US"/>
        </w:rPr>
        <w:t xml:space="preserve">проекта постановления </w:t>
      </w:r>
      <w:r w:rsidRPr="00FA2E0F">
        <w:rPr>
          <w:sz w:val="28"/>
          <w:szCs w:val="28"/>
        </w:rPr>
        <w:t>администрации города Пятигорска Ставропольского</w:t>
      </w:r>
      <w:proofErr w:type="gramEnd"/>
      <w:r w:rsidRPr="00FA2E0F">
        <w:rPr>
          <w:sz w:val="28"/>
          <w:szCs w:val="28"/>
        </w:rPr>
        <w:t xml:space="preserve"> края «</w:t>
      </w:r>
      <w:r w:rsidRPr="00FA2E0F">
        <w:rPr>
          <w:sz w:val="28"/>
          <w:szCs w:val="28"/>
          <w:lang w:eastAsia="en-US"/>
        </w:rPr>
        <w:t>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контролю; о признании утратившими силу постановлений администрации города Пятигорска Ставропольского края от 24.02.2014 № 588, от 18.07.2016 № 2668»</w:t>
      </w:r>
    </w:p>
    <w:p w:rsidR="00FA2E0F" w:rsidRPr="00FA2E0F" w:rsidRDefault="00FA2E0F" w:rsidP="00FA2E0F">
      <w:pPr>
        <w:spacing w:line="240" w:lineRule="exact"/>
        <w:ind w:right="-57"/>
        <w:jc w:val="center"/>
        <w:rPr>
          <w:sz w:val="28"/>
          <w:szCs w:val="28"/>
          <w:lang w:eastAsia="en-US"/>
        </w:rPr>
      </w:pPr>
    </w:p>
    <w:p w:rsidR="00FA2E0F" w:rsidRPr="00FA2E0F" w:rsidRDefault="00FA2E0F" w:rsidP="00FA2E0F">
      <w:pPr>
        <w:ind w:right="-57"/>
        <w:jc w:val="center"/>
        <w:rPr>
          <w:sz w:val="28"/>
          <w:szCs w:val="28"/>
          <w:lang w:eastAsia="en-US"/>
        </w:rPr>
      </w:pPr>
    </w:p>
    <w:p w:rsidR="00FA2E0F" w:rsidRPr="00FA2E0F" w:rsidRDefault="00FA2E0F" w:rsidP="00FA2E0F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E0F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Пятигорска Ставропольского края «Об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контролю; </w:t>
      </w:r>
      <w:proofErr w:type="gramStart"/>
      <w:r w:rsidRPr="00FA2E0F">
        <w:rPr>
          <w:rFonts w:ascii="Times New Roman" w:hAnsi="Times New Roman"/>
          <w:sz w:val="28"/>
          <w:szCs w:val="28"/>
        </w:rPr>
        <w:t>о признании утратившими силу постановлений администрации города Пятигорска Ставропольского края от 24.02.2014 № 588, от 18.07.2016 № 2668»</w:t>
      </w:r>
      <w:r w:rsidRPr="00FA2E0F">
        <w:rPr>
          <w:rFonts w:ascii="Times New Roman" w:hAnsi="Times New Roman"/>
          <w:sz w:val="28"/>
          <w:szCs w:val="28"/>
          <w:lang w:eastAsia="ru-RU"/>
        </w:rPr>
        <w:t>был размещен на официальном сайте муниципального образования города-курорта Пятигорска в информационно-телекоммуникационной сети «Интернет» в период с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A2E0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.2018 г. по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FA2E0F">
        <w:rPr>
          <w:rFonts w:ascii="Times New Roman" w:hAnsi="Times New Roman"/>
          <w:sz w:val="28"/>
          <w:szCs w:val="28"/>
          <w:lang w:eastAsia="ru-RU"/>
        </w:rPr>
        <w:t>.07.2018 г. для проведения общественного обсуждения в целях обеспечения учета общественного мнения при подготовке проектов муниципальных нормативных правовых актов администрации города Пятигорска в соответствии с</w:t>
      </w:r>
      <w:r w:rsidR="00F14987">
        <w:rPr>
          <w:rFonts w:ascii="Times New Roman" w:hAnsi="Times New Roman"/>
          <w:sz w:val="28"/>
          <w:szCs w:val="28"/>
          <w:lang w:eastAsia="ru-RU"/>
        </w:rPr>
        <w:t>П</w:t>
      </w:r>
      <w:r w:rsidRPr="00FA2E0F">
        <w:rPr>
          <w:rFonts w:ascii="Times New Roman" w:hAnsi="Times New Roman"/>
          <w:sz w:val="28"/>
          <w:szCs w:val="28"/>
          <w:lang w:eastAsia="ru-RU"/>
        </w:rPr>
        <w:t>орядком</w:t>
      </w:r>
      <w:proofErr w:type="gramEnd"/>
      <w:r w:rsidRPr="00FA2E0F">
        <w:rPr>
          <w:rFonts w:ascii="Times New Roman" w:hAnsi="Times New Roman"/>
          <w:sz w:val="28"/>
          <w:szCs w:val="28"/>
          <w:lang w:eastAsia="ru-RU"/>
        </w:rPr>
        <w:t xml:space="preserve"> проведения общественного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F14987">
        <w:rPr>
          <w:rFonts w:ascii="Times New Roman" w:hAnsi="Times New Roman"/>
          <w:sz w:val="28"/>
          <w:szCs w:val="28"/>
          <w:lang w:eastAsia="ru-RU"/>
        </w:rPr>
        <w:t>орода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 Пятигорска</w:t>
      </w:r>
      <w:r w:rsidR="00F1498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FA2E0F">
        <w:rPr>
          <w:rFonts w:ascii="Times New Roman" w:hAnsi="Times New Roman"/>
          <w:sz w:val="28"/>
          <w:szCs w:val="28"/>
          <w:lang w:eastAsia="ru-RU"/>
        </w:rPr>
        <w:t xml:space="preserve"> от 22.07.2015 № 2764.</w:t>
      </w:r>
    </w:p>
    <w:p w:rsidR="00FA2E0F" w:rsidRPr="00FA2E0F" w:rsidRDefault="00FA2E0F" w:rsidP="00FA2E0F">
      <w:pPr>
        <w:ind w:firstLine="567"/>
        <w:jc w:val="both"/>
        <w:rPr>
          <w:sz w:val="28"/>
          <w:szCs w:val="28"/>
        </w:rPr>
      </w:pPr>
      <w:r w:rsidRPr="00FA2E0F"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</w:p>
    <w:p w:rsidR="00FA2E0F" w:rsidRPr="00FA2E0F" w:rsidRDefault="00FA2E0F" w:rsidP="00FA2E0F">
      <w:pPr>
        <w:pStyle w:val="ConsPlusNormal"/>
        <w:ind w:firstLine="709"/>
        <w:jc w:val="center"/>
      </w:pPr>
    </w:p>
    <w:p w:rsidR="00FA2E0F" w:rsidRDefault="00FA2E0F" w:rsidP="00FA2E0F">
      <w:pPr>
        <w:ind w:right="-57" w:firstLine="709"/>
        <w:jc w:val="both"/>
        <w:rPr>
          <w:sz w:val="28"/>
          <w:szCs w:val="28"/>
        </w:rPr>
      </w:pPr>
    </w:p>
    <w:p w:rsidR="00FA5282" w:rsidRDefault="00F14987" w:rsidP="00FA5282">
      <w:pPr>
        <w:spacing w:line="240" w:lineRule="exact"/>
        <w:ind w:left="-25" w:right="-54"/>
        <w:rPr>
          <w:sz w:val="28"/>
        </w:rPr>
      </w:pPr>
      <w:r>
        <w:rPr>
          <w:sz w:val="28"/>
        </w:rPr>
        <w:t>Начальник МУ «Финансовое управление</w:t>
      </w:r>
    </w:p>
    <w:p w:rsidR="00F14987" w:rsidRPr="00FA2E0F" w:rsidRDefault="00F14987" w:rsidP="00FA5282">
      <w:pPr>
        <w:spacing w:line="240" w:lineRule="exact"/>
        <w:ind w:left="-25" w:right="-54"/>
        <w:rPr>
          <w:sz w:val="28"/>
          <w:szCs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Пятигорска»</w:t>
      </w:r>
      <w:r>
        <w:rPr>
          <w:sz w:val="28"/>
        </w:rPr>
        <w:tab/>
      </w:r>
      <w:r>
        <w:rPr>
          <w:sz w:val="28"/>
        </w:rPr>
        <w:tab/>
      </w:r>
      <w:r w:rsidR="00FA5282">
        <w:rPr>
          <w:sz w:val="28"/>
        </w:rPr>
        <w:tab/>
      </w:r>
      <w:r w:rsidR="00FA5282">
        <w:rPr>
          <w:sz w:val="28"/>
        </w:rPr>
        <w:tab/>
      </w:r>
      <w:r>
        <w:rPr>
          <w:sz w:val="28"/>
        </w:rPr>
        <w:tab/>
        <w:t>Л.Д.Сагайдак</w:t>
      </w:r>
    </w:p>
    <w:sectPr w:rsidR="00F14987" w:rsidRPr="00FA2E0F" w:rsidSect="00FA2E0F">
      <w:pgSz w:w="11906" w:h="16838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324615"/>
    <w:rsid w:val="0000216D"/>
    <w:rsid w:val="00026966"/>
    <w:rsid w:val="0004671A"/>
    <w:rsid w:val="0009564F"/>
    <w:rsid w:val="000A6D5C"/>
    <w:rsid w:val="000E23A2"/>
    <w:rsid w:val="00151E21"/>
    <w:rsid w:val="00185F9E"/>
    <w:rsid w:val="00192117"/>
    <w:rsid w:val="001B7C23"/>
    <w:rsid w:val="00254D5E"/>
    <w:rsid w:val="002C43D7"/>
    <w:rsid w:val="002D6132"/>
    <w:rsid w:val="00324615"/>
    <w:rsid w:val="00337A9C"/>
    <w:rsid w:val="00350157"/>
    <w:rsid w:val="00364C6E"/>
    <w:rsid w:val="00373BC9"/>
    <w:rsid w:val="00382AD0"/>
    <w:rsid w:val="00395958"/>
    <w:rsid w:val="003B3527"/>
    <w:rsid w:val="00454E87"/>
    <w:rsid w:val="004B7109"/>
    <w:rsid w:val="004C053D"/>
    <w:rsid w:val="004D5A70"/>
    <w:rsid w:val="005041F6"/>
    <w:rsid w:val="00536A3C"/>
    <w:rsid w:val="005706A5"/>
    <w:rsid w:val="005848CA"/>
    <w:rsid w:val="00596D69"/>
    <w:rsid w:val="005B2CD4"/>
    <w:rsid w:val="005E7584"/>
    <w:rsid w:val="0064332C"/>
    <w:rsid w:val="006476CC"/>
    <w:rsid w:val="006A3DC7"/>
    <w:rsid w:val="006C67EA"/>
    <w:rsid w:val="006E7EC5"/>
    <w:rsid w:val="00704A2E"/>
    <w:rsid w:val="007314BF"/>
    <w:rsid w:val="007317B0"/>
    <w:rsid w:val="00753FAF"/>
    <w:rsid w:val="007835D6"/>
    <w:rsid w:val="007F0678"/>
    <w:rsid w:val="0082648C"/>
    <w:rsid w:val="008C0FC6"/>
    <w:rsid w:val="008F1279"/>
    <w:rsid w:val="008F526D"/>
    <w:rsid w:val="008F5DCC"/>
    <w:rsid w:val="008F6714"/>
    <w:rsid w:val="00902C03"/>
    <w:rsid w:val="00977959"/>
    <w:rsid w:val="009C2728"/>
    <w:rsid w:val="009E4776"/>
    <w:rsid w:val="00A4299C"/>
    <w:rsid w:val="00A72111"/>
    <w:rsid w:val="00A85533"/>
    <w:rsid w:val="00AF5935"/>
    <w:rsid w:val="00B36256"/>
    <w:rsid w:val="00B77FA4"/>
    <w:rsid w:val="00B953A7"/>
    <w:rsid w:val="00BC625E"/>
    <w:rsid w:val="00C061DA"/>
    <w:rsid w:val="00C41A73"/>
    <w:rsid w:val="00C84D5D"/>
    <w:rsid w:val="00CC707B"/>
    <w:rsid w:val="00D34A6D"/>
    <w:rsid w:val="00D66D0A"/>
    <w:rsid w:val="00D86BF7"/>
    <w:rsid w:val="00D91AB1"/>
    <w:rsid w:val="00DB6CD4"/>
    <w:rsid w:val="00DC7553"/>
    <w:rsid w:val="00DD67E3"/>
    <w:rsid w:val="00E63945"/>
    <w:rsid w:val="00E935A0"/>
    <w:rsid w:val="00EA5D29"/>
    <w:rsid w:val="00F14987"/>
    <w:rsid w:val="00F25218"/>
    <w:rsid w:val="00F267BC"/>
    <w:rsid w:val="00F365B6"/>
    <w:rsid w:val="00F36CC3"/>
    <w:rsid w:val="00FA2E0F"/>
    <w:rsid w:val="00FA5282"/>
    <w:rsid w:val="00FE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B0"/>
    <w:rPr>
      <w:sz w:val="24"/>
      <w:szCs w:val="24"/>
    </w:rPr>
  </w:style>
  <w:style w:type="paragraph" w:styleId="1">
    <w:name w:val="heading 1"/>
    <w:basedOn w:val="a"/>
    <w:next w:val="a"/>
    <w:qFormat/>
    <w:rsid w:val="007317B0"/>
    <w:pPr>
      <w:keepNext/>
      <w:spacing w:line="24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17B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7B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7317B0"/>
    <w:pPr>
      <w:ind w:firstLine="708"/>
    </w:pPr>
    <w:rPr>
      <w:sz w:val="28"/>
      <w:szCs w:val="20"/>
    </w:rPr>
  </w:style>
  <w:style w:type="paragraph" w:styleId="a4">
    <w:name w:val="Body Text"/>
    <w:basedOn w:val="a"/>
    <w:rsid w:val="007317B0"/>
    <w:pPr>
      <w:jc w:val="both"/>
    </w:pPr>
  </w:style>
  <w:style w:type="paragraph" w:styleId="30">
    <w:name w:val="Body Text Indent 3"/>
    <w:basedOn w:val="a"/>
    <w:rsid w:val="007317B0"/>
    <w:pPr>
      <w:ind w:firstLine="720"/>
    </w:pPr>
    <w:rPr>
      <w:sz w:val="28"/>
    </w:rPr>
  </w:style>
  <w:style w:type="paragraph" w:styleId="21">
    <w:name w:val="Body Text 2"/>
    <w:basedOn w:val="a"/>
    <w:rsid w:val="007317B0"/>
    <w:pPr>
      <w:jc w:val="both"/>
    </w:pPr>
    <w:rPr>
      <w:sz w:val="28"/>
    </w:rPr>
  </w:style>
  <w:style w:type="paragraph" w:styleId="a5">
    <w:name w:val="Balloon Text"/>
    <w:basedOn w:val="a"/>
    <w:semiHidden/>
    <w:rsid w:val="00B77F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E0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FA2E0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B0"/>
    <w:rPr>
      <w:sz w:val="24"/>
      <w:szCs w:val="24"/>
    </w:rPr>
  </w:style>
  <w:style w:type="paragraph" w:styleId="1">
    <w:name w:val="heading 1"/>
    <w:basedOn w:val="a"/>
    <w:next w:val="a"/>
    <w:qFormat/>
    <w:rsid w:val="007317B0"/>
    <w:pPr>
      <w:keepNext/>
      <w:spacing w:line="24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17B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7B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7317B0"/>
    <w:pPr>
      <w:ind w:firstLine="708"/>
    </w:pPr>
    <w:rPr>
      <w:sz w:val="28"/>
      <w:szCs w:val="20"/>
    </w:rPr>
  </w:style>
  <w:style w:type="paragraph" w:styleId="a4">
    <w:name w:val="Body Text"/>
    <w:basedOn w:val="a"/>
    <w:rsid w:val="007317B0"/>
    <w:pPr>
      <w:jc w:val="both"/>
    </w:pPr>
  </w:style>
  <w:style w:type="paragraph" w:styleId="30">
    <w:name w:val="Body Text Indent 3"/>
    <w:basedOn w:val="a"/>
    <w:rsid w:val="007317B0"/>
    <w:pPr>
      <w:ind w:firstLine="720"/>
    </w:pPr>
    <w:rPr>
      <w:sz w:val="28"/>
    </w:rPr>
  </w:style>
  <w:style w:type="paragraph" w:styleId="21">
    <w:name w:val="Body Text 2"/>
    <w:basedOn w:val="a"/>
    <w:rsid w:val="007317B0"/>
    <w:pPr>
      <w:jc w:val="both"/>
    </w:pPr>
    <w:rPr>
      <w:sz w:val="28"/>
    </w:rPr>
  </w:style>
  <w:style w:type="paragraph" w:styleId="a5">
    <w:name w:val="Balloon Text"/>
    <w:basedOn w:val="a"/>
    <w:semiHidden/>
    <w:rsid w:val="00B77F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E0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Spacing">
    <w:name w:val="No Spacing"/>
    <w:rsid w:val="00FA2E0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user\Desktop\&#1040;&#1085;&#1072;&#1089;&#1090;&#1072;&#1089;&#1080;&#1103;\&#1041;&#1083;&#1072;&#1085;&#1082;%20&#1060;&#1059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9C2C-A72F-4472-B3BD-E3C6067E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ФУ 2018.dotx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управлениям районов и городов</vt:lpstr>
    </vt:vector>
  </TitlesOfParts>
  <Company>mfsk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управлениям районов и городов</dc:title>
  <dc:creator>superuser</dc:creator>
  <cp:lastModifiedBy>inform6</cp:lastModifiedBy>
  <cp:revision>3</cp:revision>
  <cp:lastPrinted>2018-07-30T07:58:00Z</cp:lastPrinted>
  <dcterms:created xsi:type="dcterms:W3CDTF">2018-07-30T08:01:00Z</dcterms:created>
  <dcterms:modified xsi:type="dcterms:W3CDTF">2018-07-30T11:40:00Z</dcterms:modified>
</cp:coreProperties>
</file>