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</w:p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4033; от 30.03.2015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1254;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26.10. 2015 № 4017; от 20.01.2016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160; от 02.05. 2017</w:t>
      </w:r>
      <w:r w:rsidR="00A049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 w:rsidR="00670B02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70B02">
        <w:rPr>
          <w:sz w:val="28"/>
          <w:szCs w:val="28"/>
        </w:rPr>
        <w:t>5</w:t>
      </w:r>
      <w:r>
        <w:rPr>
          <w:sz w:val="28"/>
          <w:szCs w:val="28"/>
        </w:rPr>
        <w:t>.2018</w:t>
      </w:r>
      <w:r w:rsidRPr="00EB39D7">
        <w:rPr>
          <w:sz w:val="28"/>
          <w:szCs w:val="28"/>
        </w:rPr>
        <w:t xml:space="preserve"> г. по </w:t>
      </w:r>
      <w:r w:rsidR="00670B0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670B02">
        <w:rPr>
          <w:sz w:val="28"/>
          <w:szCs w:val="28"/>
        </w:rPr>
        <w:t>5</w:t>
      </w:r>
      <w:r w:rsidRPr="00EB39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670B02" w:rsidRPr="00670B02">
        <w:rPr>
          <w:rFonts w:ascii="Times New Roman" w:hAnsi="Times New Roman"/>
          <w:sz w:val="28"/>
          <w:szCs w:val="28"/>
        </w:rPr>
        <w:t>17.05.2018 г. по 31.05.2018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6E562B" w:rsidP="00A0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Пятигорска»                                                                        В.В. </w:t>
      </w:r>
      <w:proofErr w:type="spellStart"/>
      <w:r>
        <w:rPr>
          <w:sz w:val="28"/>
          <w:szCs w:val="28"/>
        </w:rPr>
        <w:t>Песоцкий</w:t>
      </w:r>
      <w:proofErr w:type="spellEnd"/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2068A9"/>
    <w:rsid w:val="002107CB"/>
    <w:rsid w:val="002125C9"/>
    <w:rsid w:val="002179BF"/>
    <w:rsid w:val="00235517"/>
    <w:rsid w:val="00243586"/>
    <w:rsid w:val="00251808"/>
    <w:rsid w:val="00281635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4348E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19A5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661E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70B02"/>
    <w:rsid w:val="006975FF"/>
    <w:rsid w:val="006A350D"/>
    <w:rsid w:val="006B0CA7"/>
    <w:rsid w:val="006B1180"/>
    <w:rsid w:val="006B587E"/>
    <w:rsid w:val="006C3334"/>
    <w:rsid w:val="006D6C45"/>
    <w:rsid w:val="006E562B"/>
    <w:rsid w:val="006F60BE"/>
    <w:rsid w:val="00700197"/>
    <w:rsid w:val="00727AE4"/>
    <w:rsid w:val="007321B3"/>
    <w:rsid w:val="00747244"/>
    <w:rsid w:val="0077104D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049D5"/>
    <w:rsid w:val="00A10AB1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inform6</cp:lastModifiedBy>
  <cp:revision>4</cp:revision>
  <cp:lastPrinted>2018-02-01T13:36:00Z</cp:lastPrinted>
  <dcterms:created xsi:type="dcterms:W3CDTF">2018-05-18T09:04:00Z</dcterms:created>
  <dcterms:modified xsi:type="dcterms:W3CDTF">2018-05-18T09:43:00Z</dcterms:modified>
</cp:coreProperties>
</file>