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2" w:rsidRDefault="00D14522" w:rsidP="00F47C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14522" w:rsidRPr="00F13396" w:rsidRDefault="00D14522" w:rsidP="00D14522">
      <w:pPr>
        <w:spacing w:line="24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 w:themeColor="text1"/>
          <w:sz w:val="28"/>
          <w:szCs w:val="28"/>
        </w:rPr>
        <w:t xml:space="preserve">О внесении </w:t>
      </w:r>
      <w:r>
        <w:rPr>
          <w:color w:val="000000" w:themeColor="text1"/>
          <w:sz w:val="28"/>
          <w:szCs w:val="28"/>
        </w:rPr>
        <w:t xml:space="preserve">изменений </w:t>
      </w:r>
      <w:r w:rsidRPr="00362290">
        <w:rPr>
          <w:color w:val="000000" w:themeColor="text1"/>
          <w:sz w:val="28"/>
          <w:szCs w:val="28"/>
        </w:rPr>
        <w:t>в постановлени</w:t>
      </w:r>
      <w:r>
        <w:rPr>
          <w:color w:val="000000" w:themeColor="text1"/>
          <w:sz w:val="28"/>
          <w:szCs w:val="28"/>
        </w:rPr>
        <w:t>е</w:t>
      </w:r>
      <w:r w:rsidRPr="00362290">
        <w:rPr>
          <w:color w:val="000000" w:themeColor="text1"/>
          <w:sz w:val="28"/>
          <w:szCs w:val="28"/>
        </w:rPr>
        <w:t xml:space="preserve"> администрац</w:t>
      </w:r>
      <w:r>
        <w:rPr>
          <w:color w:val="000000" w:themeColor="text1"/>
          <w:sz w:val="28"/>
          <w:szCs w:val="28"/>
        </w:rPr>
        <w:t>ии города Пятигорска  от 05.11.2014 г.</w:t>
      </w:r>
      <w:r w:rsidRPr="009D5FFC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 xml:space="preserve">4033 </w:t>
      </w:r>
      <w:r>
        <w:rPr>
          <w:color w:val="000000" w:themeColor="text1"/>
          <w:sz w:val="28"/>
          <w:szCs w:val="28"/>
        </w:rPr>
        <w:t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2013 г.  № 210; от 17.04.2013 г. № 1178; от 31.12. 2013 г.   № 5031»</w:t>
      </w:r>
      <w:r w:rsidRPr="00023A29">
        <w:rPr>
          <w:sz w:val="28"/>
          <w:szCs w:val="28"/>
        </w:rPr>
        <w:t>»</w:t>
      </w:r>
      <w:r w:rsidRPr="00FD542A">
        <w:rPr>
          <w:sz w:val="28"/>
          <w:szCs w:val="28"/>
        </w:rPr>
        <w:t xml:space="preserve"> </w:t>
      </w:r>
      <w:proofErr w:type="gramEnd"/>
    </w:p>
    <w:p w:rsidR="00D14522" w:rsidRPr="002B240D" w:rsidRDefault="00D14522" w:rsidP="00D14522">
      <w:pPr>
        <w:ind w:firstLine="567"/>
        <w:jc w:val="both"/>
        <w:rPr>
          <w:sz w:val="28"/>
          <w:szCs w:val="28"/>
        </w:rPr>
      </w:pPr>
    </w:p>
    <w:p w:rsidR="00D14522" w:rsidRDefault="00D14522" w:rsidP="00D1452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E6689B">
        <w:rPr>
          <w:sz w:val="28"/>
          <w:szCs w:val="28"/>
        </w:rPr>
        <w:t xml:space="preserve">Решением Думы города Пятигорска Ставропольского края от 22 декабря 2016 года № </w:t>
      </w:r>
      <w:r w:rsidRPr="00E6689B">
        <w:rPr>
          <w:snapToGrid w:val="0"/>
          <w:sz w:val="28"/>
          <w:szCs w:val="28"/>
        </w:rPr>
        <w:t>39 – 5 РД</w:t>
      </w:r>
      <w:r>
        <w:rPr>
          <w:snapToGrid w:val="0"/>
          <w:sz w:val="28"/>
          <w:szCs w:val="28"/>
        </w:rPr>
        <w:t xml:space="preserve"> «</w:t>
      </w:r>
      <w:r w:rsidRPr="008C2A97">
        <w:rPr>
          <w:sz w:val="28"/>
          <w:szCs w:val="28"/>
        </w:rPr>
        <w:t>О бюджете города</w:t>
      </w:r>
      <w:r>
        <w:rPr>
          <w:sz w:val="28"/>
          <w:szCs w:val="28"/>
        </w:rPr>
        <w:t>-</w:t>
      </w:r>
      <w:r w:rsidRPr="008C2A97">
        <w:rPr>
          <w:sz w:val="28"/>
          <w:szCs w:val="28"/>
        </w:rPr>
        <w:t>курорта Пятигорска на 2017 год и плановый период 2018 и 2019 годов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F13396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proofErr w:type="gramEnd"/>
      <w:r>
        <w:rPr>
          <w:sz w:val="28"/>
          <w:szCs w:val="28"/>
        </w:rPr>
        <w:t xml:space="preserve"> же </w:t>
      </w:r>
      <w:proofErr w:type="gramStart"/>
      <w:r>
        <w:rPr>
          <w:sz w:val="28"/>
          <w:szCs w:val="28"/>
        </w:rPr>
        <w:t>в связи с необходимостью приведения в соответствие с требованиями вступившего в силу</w:t>
      </w:r>
      <w:proofErr w:type="gramEnd"/>
      <w:r>
        <w:rPr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от 23.06.2016 N 182-ФЗ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основах системы профилактики правонарушений в Российской Федерации»</w:t>
      </w:r>
    </w:p>
    <w:p w:rsidR="00D14522" w:rsidRPr="001C67B4" w:rsidRDefault="00D14522" w:rsidP="00D14522">
      <w:pPr>
        <w:ind w:firstLine="709"/>
        <w:jc w:val="both"/>
        <w:rPr>
          <w:bCs/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 xml:space="preserve">вносит изменения в Муниципальную программу города-курорта Пятигорска  </w:t>
      </w:r>
      <w:r>
        <w:rPr>
          <w:color w:val="000000" w:themeColor="text1"/>
          <w:sz w:val="28"/>
          <w:szCs w:val="28"/>
        </w:rPr>
        <w:t xml:space="preserve">«Безопасный Пятигорск». </w:t>
      </w:r>
      <w:r w:rsidRPr="001C67B4">
        <w:rPr>
          <w:sz w:val="28"/>
          <w:szCs w:val="28"/>
        </w:rPr>
        <w:t>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14522" w:rsidRDefault="00D14522" w:rsidP="00D14522">
      <w:pPr>
        <w:pStyle w:val="ConsPlusNormal"/>
        <w:spacing w:line="276" w:lineRule="auto"/>
        <w:ind w:firstLine="540"/>
        <w:jc w:val="both"/>
      </w:pPr>
      <w:r>
        <w:t xml:space="preserve"> Срок проведения обсуждения: с 21.0</w:t>
      </w:r>
      <w:r w:rsidR="00EA2D0E">
        <w:t>7</w:t>
      </w:r>
      <w:r>
        <w:t>.2017 г. по 04.08.2017 г.</w:t>
      </w:r>
    </w:p>
    <w:p w:rsidR="00D14522" w:rsidRDefault="00D14522" w:rsidP="00D14522">
      <w:pPr>
        <w:pStyle w:val="ConsPlusNormal"/>
        <w:spacing w:line="276" w:lineRule="auto"/>
        <w:ind w:firstLine="540"/>
        <w:jc w:val="both"/>
      </w:pPr>
      <w:r>
        <w:t xml:space="preserve"> Срок приема предложений по проекту</w:t>
      </w:r>
      <w:r w:rsidRPr="003B043A">
        <w:t xml:space="preserve">: </w:t>
      </w:r>
      <w:r>
        <w:t>с 21.0</w:t>
      </w:r>
      <w:r w:rsidR="00EA2D0E">
        <w:t>7</w:t>
      </w:r>
      <w:r>
        <w:t>.2017 г. по 04.08.2017 г.</w:t>
      </w:r>
    </w:p>
    <w:p w:rsidR="00D14522" w:rsidRDefault="00D14522" w:rsidP="00D1452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D14522" w:rsidRPr="00EF3512" w:rsidRDefault="00D14522" w:rsidP="00D14522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D14522" w:rsidRDefault="00D14522" w:rsidP="00D14522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hyperlink r:id="rId5" w:history="1">
        <w:r w:rsidR="00EA2D0E" w:rsidRPr="00B32CA8">
          <w:rPr>
            <w:rStyle w:val="a8"/>
            <w:sz w:val="28"/>
            <w:szCs w:val="28"/>
            <w:lang w:val="en-US"/>
          </w:rPr>
          <w:t>uob</w:t>
        </w:r>
        <w:r w:rsidR="00EA2D0E" w:rsidRPr="00B32CA8">
          <w:rPr>
            <w:rStyle w:val="a8"/>
            <w:sz w:val="28"/>
            <w:szCs w:val="28"/>
          </w:rPr>
          <w:t>_5</w:t>
        </w:r>
        <w:r w:rsidR="00EA2D0E" w:rsidRPr="00B32CA8">
          <w:rPr>
            <w:rStyle w:val="a8"/>
            <w:sz w:val="28"/>
            <w:szCs w:val="28"/>
            <w:lang w:val="en-US"/>
          </w:rPr>
          <w:t>gorsk</w:t>
        </w:r>
        <w:r w:rsidR="00EA2D0E" w:rsidRPr="00B32CA8">
          <w:rPr>
            <w:rStyle w:val="a8"/>
            <w:sz w:val="28"/>
            <w:szCs w:val="28"/>
          </w:rPr>
          <w:t>@</w:t>
        </w:r>
        <w:r w:rsidR="00EA2D0E" w:rsidRPr="00B32CA8">
          <w:rPr>
            <w:rStyle w:val="a8"/>
            <w:sz w:val="28"/>
            <w:szCs w:val="28"/>
            <w:lang w:val="en-US"/>
          </w:rPr>
          <w:t>mail</w:t>
        </w:r>
        <w:r w:rsidR="00EA2D0E" w:rsidRPr="00B32CA8">
          <w:rPr>
            <w:rStyle w:val="a8"/>
            <w:sz w:val="28"/>
            <w:szCs w:val="28"/>
          </w:rPr>
          <w:t>.</w:t>
        </w:r>
        <w:r w:rsidR="00EA2D0E" w:rsidRPr="00B32CA8">
          <w:rPr>
            <w:rStyle w:val="a8"/>
            <w:sz w:val="28"/>
            <w:szCs w:val="28"/>
            <w:lang w:val="en-US"/>
          </w:rPr>
          <w:t>ru</w:t>
        </w:r>
      </w:hyperlink>
      <w:r w:rsidR="00EA2D0E">
        <w:rPr>
          <w:sz w:val="28"/>
          <w:szCs w:val="28"/>
        </w:rPr>
        <w:t xml:space="preserve"> </w:t>
      </w:r>
    </w:p>
    <w:p w:rsidR="00D14522" w:rsidRDefault="00D14522" w:rsidP="00D14522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D14522" w:rsidRPr="0095076A" w:rsidRDefault="00D14522" w:rsidP="00D14522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D14522" w:rsidRDefault="00D14522" w:rsidP="00D14522">
      <w:pPr>
        <w:jc w:val="both"/>
        <w:rPr>
          <w:sz w:val="28"/>
          <w:szCs w:val="28"/>
        </w:rPr>
      </w:pPr>
    </w:p>
    <w:p w:rsidR="00D14522" w:rsidRPr="001C67B4" w:rsidRDefault="00D14522" w:rsidP="00D14522">
      <w:pPr>
        <w:jc w:val="both"/>
        <w:rPr>
          <w:sz w:val="28"/>
          <w:szCs w:val="28"/>
        </w:rPr>
      </w:pPr>
    </w:p>
    <w:p w:rsidR="00D14522" w:rsidRDefault="00D14522" w:rsidP="00D145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D14522" w:rsidRDefault="00D14522" w:rsidP="00D14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D14522" w:rsidRDefault="00D14522" w:rsidP="00D14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D14522" w:rsidP="004E4F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Пятигорска»                                                                        Р.С. Гусак</w:t>
      </w:r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92CA8"/>
    <w:rsid w:val="00097AE7"/>
    <w:rsid w:val="000A220C"/>
    <w:rsid w:val="000D4491"/>
    <w:rsid w:val="000D6A7E"/>
    <w:rsid w:val="000F3F33"/>
    <w:rsid w:val="00134A13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F7CC9"/>
    <w:rsid w:val="00502AAA"/>
    <w:rsid w:val="00504CB5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975FF"/>
    <w:rsid w:val="006A350D"/>
    <w:rsid w:val="006B0CA7"/>
    <w:rsid w:val="006B1180"/>
    <w:rsid w:val="006B587E"/>
    <w:rsid w:val="006C3334"/>
    <w:rsid w:val="006D6C45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1241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64D3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E54"/>
    <w:rsid w:val="00C163C4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A2D0E"/>
    <w:rsid w:val="00EC1381"/>
    <w:rsid w:val="00EC5469"/>
    <w:rsid w:val="00EE29E1"/>
    <w:rsid w:val="00EE4A1C"/>
    <w:rsid w:val="00F24167"/>
    <w:rsid w:val="00F47CB9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b_5gorsk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4</cp:revision>
  <cp:lastPrinted>2017-07-21T11:38:00Z</cp:lastPrinted>
  <dcterms:created xsi:type="dcterms:W3CDTF">2017-07-21T11:39:00Z</dcterms:created>
  <dcterms:modified xsi:type="dcterms:W3CDTF">2017-07-21T13:27:00Z</dcterms:modified>
</cp:coreProperties>
</file>