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8D" w:rsidRPr="003D7F8D" w:rsidRDefault="00656D14" w:rsidP="003D7F8D">
      <w:pPr>
        <w:spacing w:before="120"/>
        <w:jc w:val="center"/>
        <w:rPr>
          <w:b/>
          <w:noProof/>
          <w:sz w:val="24"/>
        </w:rPr>
      </w:pPr>
      <w:r>
        <w:rPr>
          <w:b/>
          <w:noProof/>
          <w:sz w:val="24"/>
        </w:rPr>
        <w:t>СПРАВКА</w:t>
      </w:r>
    </w:p>
    <w:p w:rsidR="003D7F8D" w:rsidRDefault="00656D14" w:rsidP="003D7F8D">
      <w:pPr>
        <w:spacing w:before="120"/>
        <w:jc w:val="center"/>
        <w:rPr>
          <w:noProof/>
          <w:sz w:val="24"/>
        </w:rPr>
      </w:pPr>
      <w:r>
        <w:rPr>
          <w:noProof/>
          <w:sz w:val="24"/>
        </w:rPr>
        <w:t xml:space="preserve">О КОЛИЧЕСТВЕ ОБРАЩЕНИЙ </w:t>
      </w:r>
      <w:bookmarkStart w:id="0" w:name="VID_REP"/>
      <w:bookmarkEnd w:id="0"/>
    </w:p>
    <w:p w:rsidR="003D7F8D" w:rsidRPr="0062633F" w:rsidRDefault="003D7F8D" w:rsidP="003D7F8D">
      <w:pPr>
        <w:spacing w:before="120"/>
        <w:jc w:val="center"/>
        <w:rPr>
          <w:noProof/>
          <w:sz w:val="24"/>
        </w:rPr>
      </w:pPr>
      <w:r>
        <w:rPr>
          <w:noProof/>
          <w:sz w:val="24"/>
        </w:rPr>
        <w:t xml:space="preserve">в период с </w:t>
      </w:r>
      <w:bookmarkStart w:id="1" w:name="DATE_FROM"/>
      <w:bookmarkEnd w:id="1"/>
      <w:r w:rsidR="0062633F">
        <w:rPr>
          <w:noProof/>
          <w:sz w:val="24"/>
        </w:rPr>
        <w:t>01.07.2017</w:t>
      </w:r>
      <w:r>
        <w:rPr>
          <w:noProof/>
          <w:sz w:val="24"/>
        </w:rPr>
        <w:t xml:space="preserve"> по</w:t>
      </w:r>
      <w:r w:rsidR="00060FF8" w:rsidRPr="0062633F">
        <w:rPr>
          <w:noProof/>
          <w:sz w:val="24"/>
        </w:rPr>
        <w:t xml:space="preserve"> </w:t>
      </w:r>
      <w:bookmarkStart w:id="2" w:name="DATE_TO"/>
      <w:bookmarkEnd w:id="2"/>
      <w:r w:rsidR="0062633F" w:rsidRPr="0062633F">
        <w:rPr>
          <w:noProof/>
          <w:sz w:val="24"/>
        </w:rPr>
        <w:t>30.09.2017</w:t>
      </w:r>
    </w:p>
    <w:p w:rsidR="003D7F8D" w:rsidRDefault="0062633F" w:rsidP="00DC7147">
      <w:pPr>
        <w:spacing w:before="120"/>
        <w:jc w:val="center"/>
        <w:rPr>
          <w:noProof/>
          <w:sz w:val="24"/>
        </w:rPr>
      </w:pPr>
      <w:bookmarkStart w:id="3" w:name="DOC_GROUP"/>
      <w:bookmarkEnd w:id="3"/>
      <w:r>
        <w:rPr>
          <w:noProof/>
          <w:sz w:val="24"/>
        </w:rPr>
        <w:t>ОБРАЩЕНИЯ ГРАЖДАН АДМИНИСТРАЦИИ Г. ПЯТИГОРСКА, ТЕЛЕФОН ДОВЕРИЯ</w:t>
      </w:r>
    </w:p>
    <w:p w:rsidR="003D7F8D" w:rsidRDefault="0062633F">
      <w:pPr>
        <w:spacing w:before="120"/>
        <w:rPr>
          <w:noProof/>
          <w:sz w:val="24"/>
        </w:rPr>
      </w:pPr>
      <w:bookmarkStart w:id="4" w:name="CNTDOC"/>
      <w:bookmarkEnd w:id="4"/>
      <w:r>
        <w:rPr>
          <w:noProof/>
          <w:sz w:val="24"/>
        </w:rPr>
        <w:t>Всего 1993 рубрик в 1499 РК</w:t>
      </w:r>
    </w:p>
    <w:tbl>
      <w:tblPr>
        <w:tblW w:w="153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512"/>
        <w:gridCol w:w="3686"/>
        <w:gridCol w:w="1418"/>
      </w:tblGrid>
      <w:tr w:rsidR="00924FF1" w:rsidTr="00924FF1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924FF1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Default="00924FF1" w:rsidP="004C248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%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Тематика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ТО-10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Вопросы, связанные с работой территориальных управлений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2,06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0001.0000.0000.0000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Государство, общество, политика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15,15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0001.0001.0000.0000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Конституционный строй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0,7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0001.0001.0006.0000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Права, свободы, обяз-ти человека (за искл междунар. защ. прав)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0,6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Право на получение и распространение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Свобода мысли, слова. Право на собрания, митинги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Право частной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Право на отдых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Право на жилище и его неприкосновенность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Право на охрану здоровья и мед. помощь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0001.0001.0006.0044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Право на образование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0001.0001.0018.0000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Гос.награды. Высшие степени и знаки отличия. Почетные звания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0001.0001.0018.0103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Государственные награды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0001.0001.0020.0000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Праздники. Памятные даты. Юбилеи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0001.0001.0020.0105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Праздники. Юбилеи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0001.0002.0000.0000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7,83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0001.0002.0023.0000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Органы исполнительной власти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0001.0002.0023.0726.0033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Контроль за предоставлением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0001.0002.0024.0000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Государственная служба в Российской Федераци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0001.0002.0024.0173.002</w:t>
            </w:r>
            <w:r>
              <w:rPr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Нарушение прав и свобод.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lastRenderedPageBreak/>
              <w:t>0001.0002.0025.0000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Общие вопросы гос. управления в сфере экономики,соц-культ. и т.д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1,25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0001.0002.0025.0094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Многофункциональные центры предоставления гос. (муницип.)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0001.0002.0025.0466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Развитие предпринимательской деятельности,малый и средний бизнес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0001.0002.0025.0467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Приватизация объектов гос. и муниципальной особенности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0,8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0001.0002.0025.0467.0014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вoпроcы(Приватизация объектов государственной и муниципальной собственности)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0001.0002.0025.0469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Государственные и муниципальные закупки, конкурсы, аукционы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0001.0002.0025.0476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Арендные отношения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0001.0002.0025.0982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Порядок получения лицензии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0001.0002.0027.0000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Обращения, заявления и жалобы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6,07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0001.0002.0027.1158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Рассмотрение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0,8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 личном приеме долж-ми лицами органов местного самоуправ-я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Персональные поздравления участников ВОВ, инвалидов ВОВ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0,95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0001.0002.0027.0148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Запросы об архивных данных из зарубежных стран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0001.0002.0027.0654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Несогласие с результатами рассмотрения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3,61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0001.0002.0027.0985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Результаты рассмотрения обращений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0001.0002.0028.0000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0,4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0001.0002.0028.0623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Административные взыскания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0001.0002.0028.0624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меры административного принуждения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0001.0022.0028.0990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Жалоба на принятое по обращению решение или на действие в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0001.0003.0000.0000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Гражданское право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6,62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0001.0003.0033.0000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Объекты гражданских прав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0001.0003.0033.1175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Объекты гражданских прав.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0001.0003.0030.0000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Граждане (физические лица)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6,07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0001.0003.0030.0644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Опека и попечительство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6,07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lastRenderedPageBreak/>
              <w:t>0001.0003.0037.0000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Право собств-ти и др.вещные права (за искл.междунар.част.права)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0,45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0001.0003.0037.0699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Оформление недвижимости в 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0001.0003.0037.0723.0026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Нарушение прaв и cвобод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0001.0003.0037.0732.0026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Нарушeние прав и свобод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0002.0000.0000.0000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Социальная сфера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4,77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0002.0004.0000.0000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Семья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0,2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0002.0004.0049.0000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Формы воспитания детей, оставшихся без попечения 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0002.0004.0049.1149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Установление опеки над недееспособными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0002.0004.0051.0000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Охрана семьи, материнства, отцовства и детства</w:t>
            </w:r>
          </w:p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0,15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0002.0004.0051.0209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Выплаты пособий и компенсаций на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0002.0004.0051.0825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Поддержка матерей-одиночек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0002.0006.0000.0000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0,3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0002.0006.0064.0219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Безработица.Биржи труда.Трудоустройство.Орг-ция обществ.работ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0002.0006.0064.0219.0164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Просьбы о трудоустройстве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0002.0006.0064.0000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0002.0007.0000.0000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2,16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0002.0007.0067.0000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Управление соц.обеспечением и соц.страхованием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0,25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0002.0007.0067.0662.0026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Нарушение прав и свобод(Создание условий для обеспечения активной жизни людей с ограниченными физическими возможностями.</w:t>
            </w:r>
            <w:proofErr w:type="gramEnd"/>
            <w:r>
              <w:rPr>
                <w:noProof/>
                <w:sz w:val="24"/>
                <w:szCs w:val="24"/>
              </w:rPr>
              <w:t xml:space="preserve"> </w:t>
            </w:r>
            <w:proofErr w:type="gramStart"/>
            <w:r>
              <w:rPr>
                <w:noProof/>
                <w:sz w:val="24"/>
                <w:szCs w:val="24"/>
              </w:rPr>
              <w:t>Реализация государственной программы «Доступная среда»)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0002.0007.0067.0662.0188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Трудоустройство инвалидов(Создание условий для обеспечения активной жизни людей с ограниченными физическими возможностями.</w:t>
            </w:r>
            <w:proofErr w:type="gramEnd"/>
            <w:r>
              <w:rPr>
                <w:noProof/>
                <w:sz w:val="24"/>
                <w:szCs w:val="24"/>
              </w:rPr>
              <w:t xml:space="preserve"> </w:t>
            </w:r>
            <w:proofErr w:type="gramStart"/>
            <w:r>
              <w:rPr>
                <w:noProof/>
                <w:sz w:val="24"/>
                <w:szCs w:val="24"/>
              </w:rPr>
              <w:t>Реализация государственной программы «Доступная среда»)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0002.0007.0067.0662.0224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Реализация государственной программы «Доступная среда»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0002.0007.0067.0662.0228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Профессиональное образование (обучение) инвалидов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0002.0007.0067.1422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Инд.программы реабилитации инвалидов (лиц с огр.физ.возможностями здоровья)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0002.0007.0071.0000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Пенсии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0,2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0002.0007.0071.0232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Назначение трудовой пенсии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0002.0007.0071.0232.0232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Пересмотр размеров пенсий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0002.0007.0071.0232.0014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вопросы(Назначение и пересмотр размеров пенсий)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0002.0007.0072.0000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Пособия. Компенсационные выплаты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0002.0007.0072.0797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Исчисление пособий гражданам, имеющим детей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0002.0007.0073.0000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Социальное обслуживание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1,4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0002.0007.0073.0942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Набор социальных услуг (НСУ). Вопросы получ.,отказа, использ.НСУ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0002.0007.0073.0243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Материальная помощь пенсионерам и малообесп.слоям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0,75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0002.0007.0073.0242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Соц.обеспечение, мат.помощь многодет., и пенсионерам и малообеспеч.слоям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0002.0007.0074.0000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0,2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0002.0007.0074.1107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Проезд льготных категорий граждан на городском и пригородном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0002.0007.0074.0258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Монетизация льгот, ежемес.денежная выплата, доп.ежемес.материал.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0002.0007.0074.0236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Соц.обеспеч.и льготы инвал.ВОВ, участ.ВОВ, участ.б.действий, инвал.Вооруж.сил.,блокадников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0002.0013.0000.0000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Образование.Наука.Культура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1,61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0002.0013.0139.0000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Образование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1,25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0002.0013.0139.1153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0002.0013.0139.1117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 обучении на бюджетной основе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0002.0013.0139.0851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Конфликтные ситуации в образовательных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0002.0013.0139.0827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proofErr w:type="gramStart"/>
            <w:r>
              <w:rPr>
                <w:noProof/>
                <w:sz w:val="24"/>
                <w:szCs w:val="24"/>
              </w:rPr>
              <w:t>Доставка детей в образоват-е учрежд.и учрежд.внешкол.образ.(села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0002.0013.0139.0668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Модернизация и развитие системы образов. на террит.субъекта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0002.0013.0139.0281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Система дошкольного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Система основного общего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0002.0013.0139.0272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Платное образование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Детские дошкольные воспитательные учрежд. Оплата за них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0002.0013.0139.0269.0256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Получение места в детских дошкольных воспитательных учреждениях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0002.0013.0139.0266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Государственные общеобразовательные школы, кадетские и иные образовательные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0002.0013.0141.0000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Культура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0,15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0002.0013.0141.0289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Памятники архитектуры, истории и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0002.0013.0141.0828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Библиотеки, Дома культуры, кинотеатры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0002.0013.0142.0000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0,2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0002.0013.0142.0292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0002.0013.0142.0295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Издательство и книжная торговля. Отклики на печатные издания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0002.0014.0000.0000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0,5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0002.0014.0145.0000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0002.0014.0145.0325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Туризм. Экскурсии (за исключением м/у 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0002.0014.0143.0000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0,45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0002.0014.0143.0299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в сфере здравоохранения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Санаторно-курортное лечение, его стоимость, выделение льгот.путевок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Служба скорой и неотложной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Сан.-эпидем. благополучие населения.Профилактика и лечение инф.заболеваний, работа санэпидемнадзора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Борьба с алкоголизмом и наркоманией, табакокурением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0002.0014.0143.0317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медицинских учреждений и медицинских работников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0002.0014.0143.0676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потребности в медицинской помощи и объемов ее получе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0002.0014.0143.0710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Оказание высокотехнологичной медицинской помощи. Федеральные квоты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0002.0014.0143.0299.0006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Иные подвопросы (Здравоохранение)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0003.0000.0000.0000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Экономика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48,22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0003.0008.0000.0000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Финансы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0003.0008.0086.0000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Налоги и сборы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0003.0008.0086.0760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Земельный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0003.0009.0000.0000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40,99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ТО-003-02-01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0003.0009.0096.0000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Строительство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0,45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0003.0009.0096.0363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Нарушения законодательства, СНИПов при строительстве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0003.0009.0096.0633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Строительные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0003.0009.0096.0889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Строительные недоделки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0003.0009.0097.0000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Градостроительство и архитектура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29,1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0003.0009.0097.0367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15,15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0003.0009.0097.0605.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Газификация, водоснабжение, канализование и электрификация посел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0003.0009.0097.0605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Газификация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0003.0009.0097.1243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Водоснабжение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0003.0009.0097.1244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Канализование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0,65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0003.0009.0097.1245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Электрификация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0003.0009.0097.0368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Жилищное строительство в городах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0003.0009.0097.0607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5,97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0003.0009.0097.0634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Градостроительные нормативы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4,97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0003.0009.0097.0880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Соблюдение орг-ми местного самоуправления законодат-ва о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0003.0009.0097.0881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Государственный строительный надзор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0003.0009.0098.0000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Сельское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0003.0009.0098.0379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 коллективного садоводства и огородничества, некоммерческ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0003.0009.0098.0380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0,85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0003.0009.0098.0852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Компенсация ущерба от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0003.0009.0099.0000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Транспорт (Хозяйственная деятельность)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7,63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Городской транспорт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Дорожное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4,21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1,46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0003.0009.0099.0409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Автомобильный транспорт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0003.0009.0099.0689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Автостоянки и автопарковки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0003.0009.0099.0691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Установка и содержание остановок общественного транспорта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0003.0009.0099.0850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1,1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0003.0009.0102.0000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Торговля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2,26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0003.0009.0102.0428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в сфере торговли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0003.0009.0102.0993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Торговля продовольственными товарами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0003.0009.0102.0432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рынков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0003.0009.0102.0433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0003.0009.0102.0435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Торговля и органы местного самоуправ-я.Размещение торговых точек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1,76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0003.0009.0103.0000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Общественное питание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0,15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0003.0009.0103.0437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Работа предприятий общественного 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0003.0009.0104.0000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Бытовое обслуживание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0,15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0003.0009.0104.0610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Обслуживание автолюбителей (автосервис, АЗС, гаражи, стоянки)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0003.0009.0104.0613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Ритуальные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0003.0011.0000.0000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6,72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0003.0011.0122.0000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3,06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0003.0011.0122.0451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Лесное хозяйство и экология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0003.0011.0122.0458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Переработка вторичного сырья и бытовых отходов. Полигоны бытовых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0003.0011.0122.0846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0003.0011.0122.0847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Экологический контроль, надзор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2,86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0003.0011.0123.0000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3,36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0003.0011.0123.1139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Постоянное (бессрочное) пользование земельными участками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0003.0011.0123.1140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Безвозмездное срочное пользование земельными участками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0003.0011.0123.0715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Полномочия гос.органов и органов мест.самоупр-я в области земель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2,91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0003.0011.0123.0716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0003.0011.0123.0717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Земельные споры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0003.0011.0127.0000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proofErr w:type="gramStart"/>
            <w:r w:rsidRPr="0062633F">
              <w:rPr>
                <w:b/>
                <w:i/>
                <w:noProof/>
                <w:sz w:val="22"/>
                <w:szCs w:val="24"/>
              </w:rPr>
              <w:t>Охрана и использование животного мира (за искл.междун-го сотрудн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0,3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0003.0011.0127.0694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Гуманное отношение к животным.Создание приютов для безнадзорных животных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0003.0012.0000.0000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0,45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0003.0012.0137.0000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Реклама (за исключением рекламы в СМИ)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0,45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0003.0012.0137.1210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Реклама (за исключением рекламы в СМИ).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0004.0000.0000.0000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Оборона, безопасность, законность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1,71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0004.0015.0000.0000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Оборона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0,25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0004.0015.0147.0000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Вооруженные Силы РФ, другие войска, воинские формир. и органы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0,25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0004.0015.0147.0501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Памятники воинам, воинские захоронения, мемориалы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0004.0016.0000.0000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1,46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0004.0016.0162.0000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Безопасность общества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0004.0016.0162.0521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1,1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0004.0016.0163.0000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Безопасность личности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0,35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0004.0016.0163.0527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0005.0000.0000.0000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Жилищно-коммунальная сфера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8"/>
                <w:szCs w:val="24"/>
              </w:rPr>
            </w:pPr>
            <w:r w:rsidRPr="0062633F">
              <w:rPr>
                <w:b/>
                <w:noProof/>
                <w:sz w:val="28"/>
                <w:szCs w:val="24"/>
              </w:rPr>
              <w:t>28,1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0005.0005.0000.0000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Жилище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62633F">
              <w:rPr>
                <w:b/>
                <w:noProof/>
                <w:sz w:val="24"/>
                <w:szCs w:val="24"/>
              </w:rPr>
              <w:t>28,1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0005.0005.0054.0000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Жилищный фонд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0,6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0005.0005.0054.0639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0005.0005.0054.0603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0005.0005.0055.0000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9,58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0005.0005.0055.1142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Обеспечение жильем детей-сирот и детей, оставшихся без попечения </w:t>
            </w:r>
            <w:r>
              <w:rPr>
                <w:noProof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0005.0005.0055.0579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0,6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Выселение из жилища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2,06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0005.0005.0055.0589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Обмен жилых помещений. Оформление договора социального найма жилого помещения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0,75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0005.0005.0055.0790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0005.0005.0055.0885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Правила пользования жилымм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5,02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0005.0005.0056.0000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Коммунальное хозяйство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15,5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0005.0005.0056.1144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ремонт многоквартирных жилых домов муниципального и ведомственного жилищного фондов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0005.0005.0056.1146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0005.0005.0056.1250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водоснабжении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2,46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0005.0005.0056.1251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газоснабжении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0005.0005.0056.1252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теплоснабжении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0,4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0005.0005.0056.1253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работе канализации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2,21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0005.0005.0056.0599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0,35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Эксплуатация и ремонт приватизированных квартир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1,51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Подготовка жилищного фонда к зиме. Обеспечение населения топливом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0,05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4,06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0005.0005.0056.0600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Оплата ЖКХ. Тарифы и льготы по оплате коммунальных услуг и электроэнергии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1,4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0005.0005.0056.0873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Управляющие организации, товарищества собственников жилья и иные формы 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1,66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0005.0005.0056.0886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0005.0005.0056.0887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0,15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0005.0005.0056.0891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Некачественное выполнение работ по капитальному ремонту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0,15</w:t>
            </w:r>
          </w:p>
        </w:tc>
      </w:tr>
      <w:tr w:rsidR="0062633F" w:rsidRP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0005.0005.0057.0000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B51BBE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62633F" w:rsidRDefault="0062633F" w:rsidP="008D7505">
            <w:pPr>
              <w:jc w:val="center"/>
              <w:rPr>
                <w:b/>
                <w:i/>
                <w:noProof/>
                <w:sz w:val="22"/>
                <w:szCs w:val="24"/>
              </w:rPr>
            </w:pPr>
            <w:r w:rsidRPr="0062633F">
              <w:rPr>
                <w:b/>
                <w:i/>
                <w:noProof/>
                <w:sz w:val="22"/>
                <w:szCs w:val="24"/>
              </w:rPr>
              <w:t>2,41</w:t>
            </w:r>
          </w:p>
        </w:tc>
      </w:tr>
      <w:tr w:rsidR="0062633F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0005.0005.0057.1141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Нарушение прав дольщиков и соинвесторов жилищного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3F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0,2</w:t>
            </w:r>
          </w:p>
        </w:tc>
      </w:tr>
      <w:tr w:rsidR="00924FF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0005.0005.0057.0582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62633F" w:rsidP="00B51BB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Государственные жилищные сертификаты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F1" w:rsidRPr="00365880" w:rsidRDefault="0062633F" w:rsidP="008D750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2,21</w:t>
            </w:r>
          </w:p>
        </w:tc>
      </w:tr>
      <w:tr w:rsidR="00924FF1" w:rsidTr="00924FF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 w:rsidP="008D750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FF1" w:rsidRPr="00365880" w:rsidRDefault="00924FF1" w:rsidP="008D7505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DC65E9" w:rsidRDefault="00DC65E9"/>
    <w:p w:rsidR="003D7F8D" w:rsidRPr="00924FF1" w:rsidRDefault="003D7F8D" w:rsidP="00066A52">
      <w:pPr>
        <w:rPr>
          <w:b/>
          <w:sz w:val="24"/>
          <w:szCs w:val="24"/>
          <w:lang w:val="en-US"/>
        </w:rPr>
      </w:pPr>
    </w:p>
    <w:sectPr w:rsidR="003D7F8D" w:rsidRPr="00924FF1" w:rsidSect="00924FF1">
      <w:pgSz w:w="16840" w:h="11907" w:orient="landscape" w:code="9"/>
      <w:pgMar w:top="1418" w:right="1418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C5" w:rsidRDefault="00C708C5">
      <w:r>
        <w:separator/>
      </w:r>
    </w:p>
  </w:endnote>
  <w:endnote w:type="continuationSeparator" w:id="0">
    <w:p w:rsidR="00C708C5" w:rsidRDefault="00C7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C5" w:rsidRDefault="00C708C5">
      <w:r>
        <w:separator/>
      </w:r>
    </w:p>
  </w:footnote>
  <w:footnote w:type="continuationSeparator" w:id="0">
    <w:p w:rsidR="00C708C5" w:rsidRDefault="00C70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8C5"/>
    <w:rsid w:val="00060FF8"/>
    <w:rsid w:val="00066A52"/>
    <w:rsid w:val="00070010"/>
    <w:rsid w:val="000F596A"/>
    <w:rsid w:val="00224957"/>
    <w:rsid w:val="0028764F"/>
    <w:rsid w:val="0030622C"/>
    <w:rsid w:val="00307F6C"/>
    <w:rsid w:val="00315A7D"/>
    <w:rsid w:val="00365880"/>
    <w:rsid w:val="003D7F8D"/>
    <w:rsid w:val="00416EAC"/>
    <w:rsid w:val="004230B2"/>
    <w:rsid w:val="00444CAC"/>
    <w:rsid w:val="00450D4C"/>
    <w:rsid w:val="00454CCE"/>
    <w:rsid w:val="00472376"/>
    <w:rsid w:val="004C2486"/>
    <w:rsid w:val="004E3716"/>
    <w:rsid w:val="00540F34"/>
    <w:rsid w:val="00557017"/>
    <w:rsid w:val="005C3DCB"/>
    <w:rsid w:val="0061783C"/>
    <w:rsid w:val="0062633F"/>
    <w:rsid w:val="00656D14"/>
    <w:rsid w:val="00685103"/>
    <w:rsid w:val="006D4928"/>
    <w:rsid w:val="006F4B6A"/>
    <w:rsid w:val="00700EF3"/>
    <w:rsid w:val="00707C89"/>
    <w:rsid w:val="0072132D"/>
    <w:rsid w:val="00735A5B"/>
    <w:rsid w:val="007A2C92"/>
    <w:rsid w:val="007B3967"/>
    <w:rsid w:val="007F4F1C"/>
    <w:rsid w:val="00897FED"/>
    <w:rsid w:val="008B545B"/>
    <w:rsid w:val="008C1E7F"/>
    <w:rsid w:val="008D7505"/>
    <w:rsid w:val="008F78EE"/>
    <w:rsid w:val="009060BF"/>
    <w:rsid w:val="00924FF1"/>
    <w:rsid w:val="009E520F"/>
    <w:rsid w:val="00A14C25"/>
    <w:rsid w:val="00AC59F4"/>
    <w:rsid w:val="00AE6972"/>
    <w:rsid w:val="00B51BBE"/>
    <w:rsid w:val="00B749FC"/>
    <w:rsid w:val="00BA1D16"/>
    <w:rsid w:val="00C708C5"/>
    <w:rsid w:val="00D65423"/>
    <w:rsid w:val="00DC65E9"/>
    <w:rsid w:val="00DC7147"/>
    <w:rsid w:val="00DF1B70"/>
    <w:rsid w:val="00E20B5D"/>
    <w:rsid w:val="00F43568"/>
    <w:rsid w:val="00F63A35"/>
    <w:rsid w:val="00F726EA"/>
    <w:rsid w:val="00F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tabs>
        <w:tab w:val="left" w:pos="400"/>
        <w:tab w:val="right" w:leader="dot" w:pos="9911"/>
      </w:tabs>
      <w:jc w:val="center"/>
    </w:pPr>
    <w:rPr>
      <w:b/>
      <w:i/>
      <w:iCs/>
      <w:noProof/>
      <w:sz w:val="24"/>
    </w:rPr>
  </w:style>
  <w:style w:type="paragraph" w:styleId="a3">
    <w:name w:val="Title"/>
    <w:basedOn w:val="a"/>
    <w:qFormat/>
    <w:pPr>
      <w:ind w:right="45"/>
      <w:jc w:val="center"/>
    </w:pPr>
    <w:rPr>
      <w:b/>
      <w:sz w:val="24"/>
    </w:rPr>
  </w:style>
  <w:style w:type="paragraph" w:styleId="a4">
    <w:name w:val="Body Text"/>
    <w:basedOn w:val="a"/>
    <w:semiHidden/>
    <w:pPr>
      <w:keepNext/>
      <w:keepLines/>
      <w:suppressAutoHyphens/>
      <w:spacing w:before="120" w:after="160" w:line="240" w:lineRule="exact"/>
      <w:jc w:val="both"/>
    </w:pPr>
    <w:rPr>
      <w:rFonts w:ascii="Times New Roman CYR" w:hAnsi="Times New Roman CYR"/>
      <w:sz w:val="24"/>
    </w:rPr>
  </w:style>
  <w:style w:type="paragraph" w:styleId="2">
    <w:name w:val="Body Text 2"/>
    <w:basedOn w:val="a"/>
    <w:semiHidden/>
    <w:pPr>
      <w:jc w:val="center"/>
    </w:pPr>
    <w:rPr>
      <w:noProof/>
      <w:sz w:val="24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OS\Delo\Forms\f_BIZ_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f_BIZ_03.dot</Template>
  <TotalTime>2</TotalTime>
  <Pages>10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отчетные формы (коробка)</vt:lpstr>
    </vt:vector>
  </TitlesOfParts>
  <Company>EOS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отчетные формы (коробка)</dc:title>
  <dc:creator>Kaygorodova</dc:creator>
  <cp:lastModifiedBy>Kaygorodova</cp:lastModifiedBy>
  <cp:revision>1</cp:revision>
  <dcterms:created xsi:type="dcterms:W3CDTF">2017-10-13T12:23:00Z</dcterms:created>
  <dcterms:modified xsi:type="dcterms:W3CDTF">2017-10-13T12:25:00Z</dcterms:modified>
</cp:coreProperties>
</file>