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3" w:rsidRPr="00D3636B" w:rsidRDefault="00F43A83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F43A83" w:rsidRPr="00047D4E" w:rsidRDefault="00F43A83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«Реформа ЖКХ»</w:t>
      </w:r>
    </w:p>
    <w:p w:rsidR="00F43A83" w:rsidRPr="0054277A" w:rsidRDefault="00F43A83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F43A83" w:rsidRPr="00791473" w:rsidRDefault="00F43A83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3"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 информирует жителей муниципального образования города-курорта Пятигорска о том, что в целях реализации в 2017 году на территории муниципального образования города-курорта Пятигорска мероприятий по благоустройству дворовых территорий многоквартирных домов и 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473">
        <w:rPr>
          <w:rFonts w:ascii="Times New Roman" w:hAnsi="Times New Roman" w:cs="Times New Roman"/>
          <w:sz w:val="28"/>
          <w:szCs w:val="28"/>
        </w:rPr>
        <w:t xml:space="preserve"> 6 марта 2017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39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актовом зале администрации г. Пятигорска по адресу: </w:t>
      </w:r>
      <w:r w:rsidRPr="00DB3924">
        <w:rPr>
          <w:rFonts w:ascii="Times New Roman" w:hAnsi="Times New Roman" w:cs="Times New Roman"/>
          <w:sz w:val="28"/>
          <w:szCs w:val="28"/>
        </w:rPr>
        <w:t xml:space="preserve">г.Пятигорск, пл.Ленина, 2, </w:t>
      </w:r>
      <w:r>
        <w:rPr>
          <w:rFonts w:ascii="Times New Roman" w:hAnsi="Times New Roman" w:cs="Times New Roman"/>
          <w:sz w:val="28"/>
          <w:szCs w:val="28"/>
        </w:rPr>
        <w:t xml:space="preserve">(1 этаж) </w:t>
      </w:r>
      <w:r w:rsidRPr="00791473">
        <w:rPr>
          <w:rFonts w:ascii="Times New Roman" w:hAnsi="Times New Roman" w:cs="Times New Roman"/>
          <w:sz w:val="28"/>
          <w:szCs w:val="28"/>
        </w:rPr>
        <w:t xml:space="preserve">состоятся общественные обсуждения с участием заинтересованных лиц для итогового обсуждения проекта подпрограммы </w:t>
      </w:r>
      <w:r w:rsidRPr="007938E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791473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лиц.</w:t>
      </w:r>
    </w:p>
    <w:p w:rsidR="00F43A83" w:rsidRPr="00791473" w:rsidRDefault="00F43A83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A83" w:rsidRPr="00791473" w:rsidRDefault="00F43A83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A83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47D4E"/>
    <w:rsid w:val="00063EB7"/>
    <w:rsid w:val="000D57E6"/>
    <w:rsid w:val="00132BEC"/>
    <w:rsid w:val="00191ACD"/>
    <w:rsid w:val="001A6ED1"/>
    <w:rsid w:val="001E0DAF"/>
    <w:rsid w:val="001F5463"/>
    <w:rsid w:val="00203F28"/>
    <w:rsid w:val="0020706C"/>
    <w:rsid w:val="00221159"/>
    <w:rsid w:val="00224166"/>
    <w:rsid w:val="0027382F"/>
    <w:rsid w:val="00292D37"/>
    <w:rsid w:val="002A4B1C"/>
    <w:rsid w:val="002A606C"/>
    <w:rsid w:val="002D5E58"/>
    <w:rsid w:val="00336A2E"/>
    <w:rsid w:val="00354EDA"/>
    <w:rsid w:val="00396C91"/>
    <w:rsid w:val="003D258B"/>
    <w:rsid w:val="003E7E8B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B57C4"/>
    <w:rsid w:val="006230D5"/>
    <w:rsid w:val="006577DF"/>
    <w:rsid w:val="006757FE"/>
    <w:rsid w:val="00685B12"/>
    <w:rsid w:val="00690692"/>
    <w:rsid w:val="007167C5"/>
    <w:rsid w:val="007633FD"/>
    <w:rsid w:val="00785518"/>
    <w:rsid w:val="00785C0F"/>
    <w:rsid w:val="00791473"/>
    <w:rsid w:val="007938E3"/>
    <w:rsid w:val="007B410C"/>
    <w:rsid w:val="007B5647"/>
    <w:rsid w:val="007B5C30"/>
    <w:rsid w:val="007C0BDA"/>
    <w:rsid w:val="007D0470"/>
    <w:rsid w:val="008529F5"/>
    <w:rsid w:val="00880910"/>
    <w:rsid w:val="008826DE"/>
    <w:rsid w:val="008B720F"/>
    <w:rsid w:val="008B7B26"/>
    <w:rsid w:val="008C198D"/>
    <w:rsid w:val="008E1747"/>
    <w:rsid w:val="008E5714"/>
    <w:rsid w:val="00910B34"/>
    <w:rsid w:val="009330FC"/>
    <w:rsid w:val="00960E49"/>
    <w:rsid w:val="009C2D7F"/>
    <w:rsid w:val="009F274A"/>
    <w:rsid w:val="00A024E7"/>
    <w:rsid w:val="00A54D91"/>
    <w:rsid w:val="00A83FA9"/>
    <w:rsid w:val="00AB51B5"/>
    <w:rsid w:val="00AD040F"/>
    <w:rsid w:val="00AF40E9"/>
    <w:rsid w:val="00B73AFF"/>
    <w:rsid w:val="00B82E2F"/>
    <w:rsid w:val="00B978EE"/>
    <w:rsid w:val="00BB25F7"/>
    <w:rsid w:val="00BE0FAA"/>
    <w:rsid w:val="00BE5F02"/>
    <w:rsid w:val="00BF32C5"/>
    <w:rsid w:val="00C03691"/>
    <w:rsid w:val="00C26CD6"/>
    <w:rsid w:val="00C618FD"/>
    <w:rsid w:val="00C74A1B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736E"/>
    <w:rsid w:val="00D92EC0"/>
    <w:rsid w:val="00D976A3"/>
    <w:rsid w:val="00DB3924"/>
    <w:rsid w:val="00DB5251"/>
    <w:rsid w:val="00DB73C0"/>
    <w:rsid w:val="00DD6160"/>
    <w:rsid w:val="00E14B78"/>
    <w:rsid w:val="00E435FE"/>
    <w:rsid w:val="00EC71EC"/>
    <w:rsid w:val="00F31222"/>
    <w:rsid w:val="00F43A83"/>
    <w:rsid w:val="00F7041A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Solovyeva</cp:lastModifiedBy>
  <cp:revision>4</cp:revision>
  <cp:lastPrinted>2017-02-03T07:35:00Z</cp:lastPrinted>
  <dcterms:created xsi:type="dcterms:W3CDTF">2017-02-27T14:59:00Z</dcterms:created>
  <dcterms:modified xsi:type="dcterms:W3CDTF">2017-02-28T06:25:00Z</dcterms:modified>
</cp:coreProperties>
</file>