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EB" w:rsidRPr="005E1A1A" w:rsidRDefault="00BB1FEB" w:rsidP="00B93C85">
      <w:pPr>
        <w:spacing w:after="0" w:line="240" w:lineRule="auto"/>
        <w:ind w:firstLine="709"/>
        <w:jc w:val="center"/>
        <w:rPr>
          <w:rFonts w:ascii="Times New Roman" w:hAnsi="Times New Roman" w:cs="Times New Roman"/>
          <w:sz w:val="28"/>
          <w:szCs w:val="28"/>
        </w:rPr>
      </w:pPr>
      <w:r w:rsidRPr="005E1A1A">
        <w:rPr>
          <w:rFonts w:ascii="Times New Roman" w:hAnsi="Times New Roman" w:cs="Times New Roman"/>
          <w:b/>
          <w:bCs/>
          <w:sz w:val="28"/>
          <w:szCs w:val="28"/>
        </w:rPr>
        <w:t>Тема 3</w:t>
      </w:r>
      <w:r>
        <w:rPr>
          <w:rFonts w:ascii="Times New Roman" w:hAnsi="Times New Roman" w:cs="Times New Roman"/>
          <w:b/>
          <w:bCs/>
          <w:sz w:val="28"/>
          <w:szCs w:val="28"/>
        </w:rPr>
        <w:t>6</w:t>
      </w:r>
      <w:r w:rsidRPr="005E1A1A">
        <w:rPr>
          <w:rFonts w:ascii="Times New Roman" w:hAnsi="Times New Roman" w:cs="Times New Roman"/>
          <w:sz w:val="28"/>
          <w:szCs w:val="28"/>
        </w:rPr>
        <w:t>: «</w:t>
      </w:r>
      <w:r w:rsidRPr="005E1A1A">
        <w:rPr>
          <w:rStyle w:val="Strong"/>
          <w:rFonts w:ascii="Times New Roman" w:hAnsi="Times New Roman" w:cs="Times New Roman"/>
          <w:sz w:val="28"/>
          <w:szCs w:val="28"/>
          <w:bdr w:val="none" w:sz="0" w:space="0" w:color="auto" w:frame="1"/>
          <w:shd w:val="clear" w:color="auto" w:fill="FFFFFF"/>
        </w:rPr>
        <w:t xml:space="preserve">Новый порядок обращения с твердыми коммунальными отходами. Права и обязанности </w:t>
      </w:r>
      <w:r>
        <w:rPr>
          <w:rStyle w:val="Strong"/>
          <w:rFonts w:ascii="Times New Roman" w:hAnsi="Times New Roman" w:cs="Times New Roman"/>
          <w:sz w:val="28"/>
          <w:szCs w:val="28"/>
          <w:bdr w:val="none" w:sz="0" w:space="0" w:color="auto" w:frame="1"/>
          <w:shd w:val="clear" w:color="auto" w:fill="FFFFFF"/>
        </w:rPr>
        <w:t>участников</w:t>
      </w:r>
      <w:r w:rsidRPr="005E1A1A">
        <w:rPr>
          <w:rFonts w:ascii="Times New Roman" w:hAnsi="Times New Roman" w:cs="Times New Roman"/>
          <w:sz w:val="28"/>
          <w:szCs w:val="28"/>
        </w:rPr>
        <w:t>»</w:t>
      </w:r>
    </w:p>
    <w:p w:rsidR="00BB1FEB" w:rsidRPr="005E1A1A" w:rsidRDefault="00BB1FEB" w:rsidP="005E6D55">
      <w:pPr>
        <w:spacing w:after="0" w:line="240" w:lineRule="auto"/>
        <w:ind w:firstLine="709"/>
        <w:jc w:val="center"/>
        <w:rPr>
          <w:rFonts w:ascii="Times New Roman" w:hAnsi="Times New Roman" w:cs="Times New Roman"/>
          <w:sz w:val="28"/>
          <w:szCs w:val="28"/>
        </w:rPr>
      </w:pPr>
    </w:p>
    <w:p w:rsidR="00BB1FEB" w:rsidRPr="005E1A1A" w:rsidRDefault="00BB1FEB" w:rsidP="008C6E3D">
      <w:pPr>
        <w:spacing w:after="0" w:line="240" w:lineRule="auto"/>
        <w:ind w:firstLine="720"/>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(Слайд 2) </w:t>
      </w:r>
      <w:r w:rsidRPr="005E1A1A">
        <w:rPr>
          <w:rFonts w:ascii="Times New Roman" w:hAnsi="Times New Roman" w:cs="Times New Roman"/>
          <w:sz w:val="28"/>
          <w:szCs w:val="28"/>
        </w:rPr>
        <w:t xml:space="preserve">Ежегодно в крае образуется более 1,2 млн. тонн отходов. При этом платят за вывоз мусора чуть более половины жителей Ставрополья (57%). Остальные – прежде всего, жители сельских поселений – эту услугу никогда не оплачивали, а образующийся мусор «утилизировали» </w:t>
      </w:r>
      <w:r>
        <w:rPr>
          <w:rFonts w:ascii="Times New Roman" w:hAnsi="Times New Roman" w:cs="Times New Roman"/>
          <w:sz w:val="28"/>
          <w:szCs w:val="28"/>
        </w:rPr>
        <w:t xml:space="preserve">самостоятельно – часть сжигали или «определяли» в компостную яму, </w:t>
      </w:r>
      <w:r w:rsidRPr="005E1A1A">
        <w:rPr>
          <w:rFonts w:ascii="Times New Roman" w:hAnsi="Times New Roman" w:cs="Times New Roman"/>
          <w:sz w:val="28"/>
          <w:szCs w:val="28"/>
        </w:rPr>
        <w:t xml:space="preserve">остальное вывозили в ближайший овраг или лесополосу. </w:t>
      </w:r>
      <w:r>
        <w:rPr>
          <w:rFonts w:ascii="Times New Roman" w:hAnsi="Times New Roman" w:cs="Times New Roman"/>
          <w:sz w:val="28"/>
          <w:szCs w:val="28"/>
          <w:lang w:eastAsia="ru-RU"/>
        </w:rPr>
        <w:t>Как следствие –</w:t>
      </w:r>
      <w:r w:rsidRPr="005E1A1A">
        <w:rPr>
          <w:rFonts w:ascii="Times New Roman" w:hAnsi="Times New Roman" w:cs="Times New Roman"/>
          <w:sz w:val="28"/>
          <w:szCs w:val="28"/>
          <w:lang w:eastAsia="ru-RU"/>
        </w:rPr>
        <w:t xml:space="preserve"> образование многочисленных несанкционированных свалок. </w:t>
      </w:r>
    </w:p>
    <w:p w:rsidR="00BB1FEB" w:rsidRPr="005E1A1A" w:rsidRDefault="00BB1FEB" w:rsidP="00036D6B">
      <w:pPr>
        <w:spacing w:after="0" w:line="240" w:lineRule="auto"/>
        <w:ind w:firstLine="709"/>
        <w:jc w:val="both"/>
        <w:rPr>
          <w:rFonts w:ascii="Times New Roman" w:hAnsi="Times New Roman" w:cs="Times New Roman"/>
          <w:sz w:val="28"/>
          <w:szCs w:val="28"/>
        </w:rPr>
      </w:pPr>
      <w:r w:rsidRPr="005E1A1A">
        <w:rPr>
          <w:rFonts w:ascii="Times New Roman" w:hAnsi="Times New Roman" w:cs="Times New Roman"/>
          <w:sz w:val="28"/>
          <w:szCs w:val="28"/>
        </w:rPr>
        <w:t xml:space="preserve">Сегодня услуга «вывоз мусора» </w:t>
      </w:r>
      <w:r>
        <w:rPr>
          <w:rFonts w:ascii="Times New Roman" w:hAnsi="Times New Roman" w:cs="Times New Roman"/>
          <w:sz w:val="28"/>
          <w:szCs w:val="28"/>
        </w:rPr>
        <w:t xml:space="preserve">пока </w:t>
      </w:r>
      <w:r w:rsidRPr="005E1A1A">
        <w:rPr>
          <w:rFonts w:ascii="Times New Roman" w:hAnsi="Times New Roman" w:cs="Times New Roman"/>
          <w:sz w:val="28"/>
          <w:szCs w:val="28"/>
        </w:rPr>
        <w:t>находится в составе жилищных услуг. Тариф на данную услугу нерегул</w:t>
      </w:r>
      <w:r>
        <w:rPr>
          <w:rFonts w:ascii="Times New Roman" w:hAnsi="Times New Roman" w:cs="Times New Roman"/>
          <w:sz w:val="28"/>
          <w:szCs w:val="28"/>
        </w:rPr>
        <w:t>ируемый, а ц</w:t>
      </w:r>
      <w:r w:rsidRPr="005E1A1A">
        <w:rPr>
          <w:rFonts w:ascii="Times New Roman" w:hAnsi="Times New Roman" w:cs="Times New Roman"/>
          <w:sz w:val="28"/>
          <w:szCs w:val="28"/>
        </w:rPr>
        <w:t>ена договорная. Она обусловлена правоотнош</w:t>
      </w:r>
      <w:r>
        <w:rPr>
          <w:rFonts w:ascii="Times New Roman" w:hAnsi="Times New Roman" w:cs="Times New Roman"/>
          <w:sz w:val="28"/>
          <w:szCs w:val="28"/>
        </w:rPr>
        <w:t xml:space="preserve">ениями хозяйствующих субъектов – </w:t>
      </w:r>
      <w:r w:rsidRPr="005E1A1A">
        <w:rPr>
          <w:rFonts w:ascii="Times New Roman" w:hAnsi="Times New Roman" w:cs="Times New Roman"/>
          <w:sz w:val="28"/>
          <w:szCs w:val="28"/>
        </w:rPr>
        <w:t xml:space="preserve">население, мусоровывозящие компании и предприятия, специализирующиеся на обращении с отходами. </w:t>
      </w:r>
    </w:p>
    <w:p w:rsidR="00BB1FEB" w:rsidRPr="005E1A1A" w:rsidRDefault="00BB1FEB" w:rsidP="00036D6B">
      <w:pPr>
        <w:spacing w:after="0" w:line="240" w:lineRule="auto"/>
        <w:ind w:firstLine="709"/>
        <w:jc w:val="both"/>
        <w:rPr>
          <w:rFonts w:ascii="Times New Roman" w:hAnsi="Times New Roman" w:cs="Times New Roman"/>
          <w:sz w:val="28"/>
          <w:szCs w:val="28"/>
        </w:rPr>
      </w:pPr>
      <w:r w:rsidRPr="005E1A1A">
        <w:rPr>
          <w:rFonts w:ascii="Times New Roman" w:hAnsi="Times New Roman" w:cs="Times New Roman"/>
          <w:sz w:val="28"/>
          <w:szCs w:val="28"/>
        </w:rPr>
        <w:t xml:space="preserve">Новая система обращения с отходами – это путь к цивилизованной обработке и сортировке мусорных отходов, и предотвращению экологической катастрофы. </w:t>
      </w:r>
    </w:p>
    <w:p w:rsidR="00BB1FEB" w:rsidRPr="005E1A1A" w:rsidRDefault="00BB1FEB" w:rsidP="00F46AB0">
      <w:pPr>
        <w:spacing w:after="0" w:line="240" w:lineRule="auto"/>
        <w:ind w:firstLine="709"/>
        <w:jc w:val="center"/>
        <w:rPr>
          <w:rFonts w:ascii="Times New Roman" w:hAnsi="Times New Roman" w:cs="Times New Roman"/>
          <w:b/>
          <w:bCs/>
          <w:sz w:val="28"/>
          <w:szCs w:val="28"/>
        </w:rPr>
      </w:pPr>
    </w:p>
    <w:p w:rsidR="00BB1FEB" w:rsidRPr="005E1A1A" w:rsidRDefault="00BB1FEB" w:rsidP="00F46AB0">
      <w:pPr>
        <w:spacing w:after="0" w:line="240" w:lineRule="auto"/>
        <w:ind w:firstLine="709"/>
        <w:jc w:val="center"/>
        <w:rPr>
          <w:rFonts w:ascii="Times New Roman" w:hAnsi="Times New Roman" w:cs="Times New Roman"/>
          <w:b/>
          <w:bCs/>
          <w:sz w:val="28"/>
          <w:szCs w:val="28"/>
        </w:rPr>
      </w:pPr>
      <w:r w:rsidRPr="005E1A1A">
        <w:rPr>
          <w:rFonts w:ascii="Times New Roman" w:hAnsi="Times New Roman" w:cs="Times New Roman"/>
          <w:b/>
          <w:bCs/>
          <w:sz w:val="28"/>
          <w:szCs w:val="28"/>
        </w:rPr>
        <w:t>«Мусорная</w:t>
      </w:r>
      <w:r>
        <w:rPr>
          <w:rFonts w:ascii="Times New Roman" w:hAnsi="Times New Roman" w:cs="Times New Roman"/>
          <w:b/>
          <w:bCs/>
          <w:sz w:val="28"/>
          <w:szCs w:val="28"/>
        </w:rPr>
        <w:t>»</w:t>
      </w:r>
      <w:r w:rsidRPr="005E1A1A">
        <w:rPr>
          <w:rFonts w:ascii="Times New Roman" w:hAnsi="Times New Roman" w:cs="Times New Roman"/>
          <w:b/>
          <w:bCs/>
          <w:sz w:val="28"/>
          <w:szCs w:val="28"/>
        </w:rPr>
        <w:t xml:space="preserve"> реформа</w:t>
      </w:r>
    </w:p>
    <w:p w:rsidR="00BB1FEB" w:rsidRPr="005E1A1A" w:rsidRDefault="00BB1FEB" w:rsidP="00F46AB0">
      <w:pPr>
        <w:spacing w:after="0" w:line="240" w:lineRule="auto"/>
        <w:ind w:firstLine="709"/>
        <w:jc w:val="center"/>
        <w:rPr>
          <w:rFonts w:ascii="Times New Roman" w:hAnsi="Times New Roman" w:cs="Times New Roman"/>
          <w:b/>
          <w:bCs/>
          <w:sz w:val="28"/>
          <w:szCs w:val="28"/>
        </w:rPr>
      </w:pPr>
    </w:p>
    <w:p w:rsidR="00BB1FEB" w:rsidRPr="005E1A1A" w:rsidRDefault="00BB1FEB" w:rsidP="00F46A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(Слайд 3) </w:t>
      </w:r>
      <w:r w:rsidRPr="005E1A1A">
        <w:rPr>
          <w:rFonts w:ascii="Times New Roman" w:hAnsi="Times New Roman" w:cs="Times New Roman"/>
          <w:sz w:val="28"/>
          <w:szCs w:val="28"/>
        </w:rPr>
        <w:t>29 декабря 2014 года в Федеральный закон № 458-ФЗ «Об отходах производства и потребления» (далее – Закон № 458-ФЗ) были внесены изменения, которые кардинально меняют ситуацию в сфере обращения с отходами и вводят новые понятия. Если раньше обычный мусор именовался твердыми бытовыми отходами, то теперь – твердыми коммунальными отходами (далее – ТКО). А полномочия по организации деятельности для их сбора, транспортировки и захоронения с уровня органов местного самоуправления передаются на уровень региона.</w:t>
      </w:r>
    </w:p>
    <w:p w:rsidR="00BB1FEB" w:rsidRPr="005E1A1A" w:rsidRDefault="00BB1FEB" w:rsidP="00701455">
      <w:pPr>
        <w:spacing w:after="0" w:line="240" w:lineRule="auto"/>
        <w:ind w:firstLine="709"/>
        <w:jc w:val="both"/>
        <w:rPr>
          <w:rFonts w:ascii="Times New Roman" w:hAnsi="Times New Roman" w:cs="Times New Roman"/>
          <w:sz w:val="28"/>
          <w:szCs w:val="28"/>
        </w:rPr>
      </w:pPr>
      <w:r w:rsidRPr="005E1A1A">
        <w:rPr>
          <w:rFonts w:ascii="Times New Roman" w:hAnsi="Times New Roman" w:cs="Times New Roman"/>
          <w:sz w:val="28"/>
          <w:szCs w:val="28"/>
        </w:rPr>
        <w:t>Новая схема должна заработать в России с 1 января 2019 года. Но в Ставропольском крае она частично заработает с 1 января 2018 года. Такое решение было принято, поскольку край утвердил территориальную схему обращения с отходами в числе первых в России. А это ключевой элемент реформы, ведь именно территориальная схема включает всю цепочку данных об отходах, начиная от источника их образования и количества до мест обработки, утилизации, обезвреживания, размещения.</w:t>
      </w:r>
    </w:p>
    <w:p w:rsidR="00BB1FEB" w:rsidRDefault="00BB1FEB" w:rsidP="00F46A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(Слайд 4) </w:t>
      </w:r>
      <w:r w:rsidRPr="005E1A1A">
        <w:rPr>
          <w:rFonts w:ascii="Times New Roman" w:hAnsi="Times New Roman" w:cs="Times New Roman"/>
          <w:sz w:val="28"/>
          <w:szCs w:val="28"/>
        </w:rPr>
        <w:t xml:space="preserve">Новый порядок предусматривает раздельный сбор мусора и передачу услуг по его вывозу от управляющих компаний региональным операторам (далее – регоператор). Планируется, что таким образом можно будет коренным образом решить проблему несанкционированных свалок и недостаточного внедрения систем переработки мусора. В частности, в перспективе реформа предусматривает максимальный отказ от захоронения отходов. </w:t>
      </w:r>
    </w:p>
    <w:p w:rsidR="00BB1FEB" w:rsidRPr="002F2C43" w:rsidRDefault="00BB1FEB" w:rsidP="00B05B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(Слайд 5) 2 ноября 2017 года в Ставропольском крае утвердили региональную программу обращения с отходами производства и потребления, в том числе и ТКО.  Планируется, что в</w:t>
      </w:r>
      <w:r w:rsidRPr="002F2C43">
        <w:rPr>
          <w:rFonts w:ascii="Times New Roman" w:hAnsi="Times New Roman" w:cs="Times New Roman"/>
          <w:sz w:val="28"/>
          <w:szCs w:val="28"/>
        </w:rPr>
        <w:t xml:space="preserve"> 2021 год</w:t>
      </w:r>
      <w:r>
        <w:rPr>
          <w:rFonts w:ascii="Times New Roman" w:hAnsi="Times New Roman" w:cs="Times New Roman"/>
          <w:sz w:val="28"/>
          <w:szCs w:val="28"/>
        </w:rPr>
        <w:t>у</w:t>
      </w:r>
      <w:r w:rsidRPr="002F2C43">
        <w:rPr>
          <w:rFonts w:ascii="Times New Roman" w:hAnsi="Times New Roman" w:cs="Times New Roman"/>
          <w:sz w:val="28"/>
          <w:szCs w:val="28"/>
        </w:rPr>
        <w:t xml:space="preserve"> </w:t>
      </w:r>
      <w:r>
        <w:rPr>
          <w:rFonts w:ascii="Times New Roman" w:hAnsi="Times New Roman" w:cs="Times New Roman"/>
          <w:sz w:val="28"/>
          <w:szCs w:val="28"/>
        </w:rPr>
        <w:t xml:space="preserve">доля обезвреженных ТКО в общем объеме ТКО, образованных в крае будет 8.2% (сейчас 7,4%), доля отходов, подвергшихся обработке и (или) обезвреживанию в общем объеме ТКО, образованных в крае - 98% (сейчас 82%). А количество объектов по обращению с отходами увеличится с 6 единиц до 25. </w:t>
      </w:r>
    </w:p>
    <w:p w:rsidR="00BB1FEB" w:rsidRPr="005E1A1A" w:rsidRDefault="00BB1FEB" w:rsidP="00F46AB0">
      <w:pPr>
        <w:spacing w:after="0" w:line="240" w:lineRule="auto"/>
        <w:ind w:firstLine="709"/>
        <w:jc w:val="both"/>
        <w:rPr>
          <w:rFonts w:ascii="Times New Roman" w:hAnsi="Times New Roman" w:cs="Times New Roman"/>
          <w:sz w:val="28"/>
          <w:szCs w:val="28"/>
        </w:rPr>
      </w:pPr>
    </w:p>
    <w:p w:rsidR="00BB1FEB" w:rsidRPr="005E1A1A" w:rsidRDefault="00BB1FEB" w:rsidP="002932EE">
      <w:pPr>
        <w:spacing w:after="0" w:line="240" w:lineRule="auto"/>
        <w:ind w:firstLine="709"/>
        <w:jc w:val="center"/>
        <w:rPr>
          <w:rFonts w:ascii="Times New Roman" w:hAnsi="Times New Roman" w:cs="Times New Roman"/>
          <w:b/>
          <w:bCs/>
          <w:sz w:val="28"/>
          <w:szCs w:val="28"/>
        </w:rPr>
      </w:pPr>
      <w:r w:rsidRPr="005E1A1A">
        <w:rPr>
          <w:rFonts w:ascii="Times New Roman" w:hAnsi="Times New Roman" w:cs="Times New Roman"/>
          <w:b/>
          <w:bCs/>
          <w:sz w:val="28"/>
          <w:szCs w:val="28"/>
        </w:rPr>
        <w:t>Региональный оператор</w:t>
      </w:r>
    </w:p>
    <w:p w:rsidR="00BB1FEB" w:rsidRPr="005E1A1A" w:rsidRDefault="00BB1FEB" w:rsidP="002932EE">
      <w:pPr>
        <w:spacing w:after="0" w:line="240" w:lineRule="auto"/>
        <w:ind w:firstLine="709"/>
        <w:jc w:val="center"/>
        <w:rPr>
          <w:rFonts w:ascii="Times New Roman" w:hAnsi="Times New Roman" w:cs="Times New Roman"/>
          <w:b/>
          <w:bCs/>
          <w:sz w:val="28"/>
          <w:szCs w:val="28"/>
        </w:rPr>
      </w:pPr>
    </w:p>
    <w:p w:rsidR="00BB1FEB" w:rsidRPr="005E1A1A" w:rsidRDefault="00BB1FEB" w:rsidP="007014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(Слайд 6) </w:t>
      </w:r>
      <w:r w:rsidRPr="005E1A1A">
        <w:rPr>
          <w:rFonts w:ascii="Times New Roman" w:hAnsi="Times New Roman" w:cs="Times New Roman"/>
          <w:sz w:val="28"/>
          <w:szCs w:val="28"/>
        </w:rPr>
        <w:t xml:space="preserve">Регоператор – юридическое лицо, которое обязано заключить договор с каждым собственником жилого помещения, а также с юридическими лицами, которые образуют ТКО на оказание услуг по обращению с отходами. </w:t>
      </w:r>
    </w:p>
    <w:p w:rsidR="00BB1FEB" w:rsidRPr="005E1A1A" w:rsidRDefault="00BB1FEB" w:rsidP="00F46AB0">
      <w:pPr>
        <w:autoSpaceDE w:val="0"/>
        <w:autoSpaceDN w:val="0"/>
        <w:adjustRightInd w:val="0"/>
        <w:spacing w:after="0" w:line="240" w:lineRule="auto"/>
        <w:ind w:firstLine="540"/>
        <w:jc w:val="both"/>
        <w:rPr>
          <w:rFonts w:ascii="Times New Roman" w:hAnsi="Times New Roman" w:cs="Times New Roman"/>
          <w:sz w:val="28"/>
          <w:szCs w:val="28"/>
        </w:rPr>
      </w:pPr>
      <w:r w:rsidRPr="005E1A1A">
        <w:rPr>
          <w:rFonts w:ascii="Times New Roman" w:hAnsi="Times New Roman" w:cs="Times New Roman"/>
          <w:sz w:val="28"/>
          <w:szCs w:val="28"/>
        </w:rPr>
        <w:t>Что такое твердые коммунальные отходы? Это отходы, которые образуются в жилом помещении в процессе жизнедеятельности, а также товары, утратившие свои потребительские свойства в процессе их использования физическими и юридическими лицами.</w:t>
      </w:r>
    </w:p>
    <w:p w:rsidR="00BB1FEB" w:rsidRPr="005E1A1A" w:rsidRDefault="00BB1FEB" w:rsidP="00924C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(Слайд 7) </w:t>
      </w:r>
      <w:r w:rsidRPr="005E1A1A">
        <w:rPr>
          <w:rFonts w:ascii="Times New Roman" w:hAnsi="Times New Roman" w:cs="Times New Roman"/>
          <w:sz w:val="28"/>
          <w:szCs w:val="28"/>
        </w:rPr>
        <w:t>Регоператор будет действовать на территории, которая ему отведена. В соответствии с тер</w:t>
      </w:r>
      <w:r>
        <w:rPr>
          <w:rFonts w:ascii="Times New Roman" w:hAnsi="Times New Roman" w:cs="Times New Roman"/>
          <w:sz w:val="28"/>
          <w:szCs w:val="28"/>
        </w:rPr>
        <w:t xml:space="preserve">риториальной </w:t>
      </w:r>
      <w:r w:rsidRPr="005E1A1A">
        <w:rPr>
          <w:rFonts w:ascii="Times New Roman" w:hAnsi="Times New Roman" w:cs="Times New Roman"/>
          <w:sz w:val="28"/>
          <w:szCs w:val="28"/>
        </w:rPr>
        <w:t>схемой</w:t>
      </w:r>
      <w:r>
        <w:rPr>
          <w:rFonts w:ascii="Times New Roman" w:hAnsi="Times New Roman" w:cs="Times New Roman"/>
          <w:sz w:val="28"/>
          <w:szCs w:val="28"/>
        </w:rPr>
        <w:t xml:space="preserve"> обращения с отходами</w:t>
      </w:r>
      <w:r w:rsidRPr="005E1A1A">
        <w:rPr>
          <w:rFonts w:ascii="Times New Roman" w:hAnsi="Times New Roman" w:cs="Times New Roman"/>
          <w:sz w:val="28"/>
          <w:szCs w:val="28"/>
        </w:rPr>
        <w:t xml:space="preserve">, утвержденной 22 сентября 2016 года Правительством Ставропольского края, предусмотрены 4 зоны </w:t>
      </w:r>
      <w:r>
        <w:rPr>
          <w:rFonts w:ascii="Times New Roman" w:hAnsi="Times New Roman" w:cs="Times New Roman"/>
          <w:sz w:val="28"/>
          <w:szCs w:val="28"/>
        </w:rPr>
        <w:t xml:space="preserve">деятельности региональных </w:t>
      </w:r>
      <w:r w:rsidRPr="005E1A1A">
        <w:rPr>
          <w:rFonts w:ascii="Times New Roman" w:hAnsi="Times New Roman" w:cs="Times New Roman"/>
          <w:sz w:val="28"/>
          <w:szCs w:val="28"/>
        </w:rPr>
        <w:t>оператор</w:t>
      </w:r>
      <w:r>
        <w:rPr>
          <w:rFonts w:ascii="Times New Roman" w:hAnsi="Times New Roman" w:cs="Times New Roman"/>
          <w:sz w:val="28"/>
          <w:szCs w:val="28"/>
        </w:rPr>
        <w:t>ов</w:t>
      </w:r>
      <w:r w:rsidRPr="005E1A1A">
        <w:rPr>
          <w:rFonts w:ascii="Times New Roman" w:hAnsi="Times New Roman" w:cs="Times New Roman"/>
          <w:sz w:val="28"/>
          <w:szCs w:val="28"/>
        </w:rPr>
        <w:t>:</w:t>
      </w:r>
    </w:p>
    <w:p w:rsidR="00BB1FEB" w:rsidRPr="005E1A1A" w:rsidRDefault="00BB1FEB" w:rsidP="00924C1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5E1A1A">
        <w:rPr>
          <w:rFonts w:ascii="Times New Roman" w:hAnsi="Times New Roman" w:cs="Times New Roman"/>
          <w:sz w:val="28"/>
          <w:szCs w:val="28"/>
          <w:shd w:val="clear" w:color="auto" w:fill="FFFFFF"/>
        </w:rPr>
        <w:t>Зона деятельности № 1:</w:t>
      </w:r>
    </w:p>
    <w:p w:rsidR="00BB1FEB" w:rsidRPr="005E1A1A" w:rsidRDefault="00BB1FEB" w:rsidP="00924C1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5E1A1A">
        <w:rPr>
          <w:rFonts w:ascii="Times New Roman" w:hAnsi="Times New Roman" w:cs="Times New Roman"/>
          <w:sz w:val="28"/>
          <w:szCs w:val="28"/>
          <w:shd w:val="clear" w:color="auto" w:fill="FFFFFF"/>
        </w:rPr>
        <w:t>Апанасенковский, Грачевский, Кочубеевский, Красногвардейский, Труновский, Туркменский, Шпаковский районы Ставропольского края, Новоалександровский, Петровский, Изобильненский, Ипатовский городские округа, города Ставрополь и Невинномысск.</w:t>
      </w:r>
    </w:p>
    <w:p w:rsidR="00BB1FEB" w:rsidRPr="005E1A1A" w:rsidRDefault="00BB1FEB" w:rsidP="00924C1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5E1A1A">
        <w:rPr>
          <w:rFonts w:ascii="Times New Roman" w:hAnsi="Times New Roman" w:cs="Times New Roman"/>
          <w:sz w:val="28"/>
          <w:szCs w:val="28"/>
          <w:shd w:val="clear" w:color="auto" w:fill="FFFFFF"/>
        </w:rPr>
        <w:t>Зона деятельности № 2:</w:t>
      </w:r>
    </w:p>
    <w:p w:rsidR="00BB1FEB" w:rsidRPr="005E1A1A" w:rsidRDefault="00BB1FEB" w:rsidP="00924C1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5E1A1A">
        <w:rPr>
          <w:rFonts w:ascii="Times New Roman" w:hAnsi="Times New Roman" w:cs="Times New Roman"/>
          <w:sz w:val="28"/>
          <w:szCs w:val="28"/>
          <w:shd w:val="clear" w:color="auto" w:fill="FFFFFF"/>
        </w:rPr>
        <w:t>Георгиевский, Советский, Кировский и Минераловодский городские округа, Андроповский, Кочубеевский, Курский, Предгорный, Степновский районы Ставропольского края, а также города Ессентуки, Железноводск, Кисловодск, Лермонтов, Пятигорск.</w:t>
      </w:r>
    </w:p>
    <w:p w:rsidR="00BB1FEB" w:rsidRPr="005E1A1A" w:rsidRDefault="00BB1FEB" w:rsidP="00924C1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5E1A1A">
        <w:rPr>
          <w:rFonts w:ascii="Times New Roman" w:hAnsi="Times New Roman" w:cs="Times New Roman"/>
          <w:sz w:val="28"/>
          <w:szCs w:val="28"/>
          <w:shd w:val="clear" w:color="auto" w:fill="FFFFFF"/>
        </w:rPr>
        <w:t xml:space="preserve">Зона деятельности № 3: </w:t>
      </w:r>
    </w:p>
    <w:p w:rsidR="00BB1FEB" w:rsidRPr="005E1A1A" w:rsidRDefault="00BB1FEB" w:rsidP="00924C1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5E1A1A">
        <w:rPr>
          <w:rFonts w:ascii="Times New Roman" w:hAnsi="Times New Roman" w:cs="Times New Roman"/>
          <w:sz w:val="28"/>
          <w:szCs w:val="28"/>
          <w:shd w:val="clear" w:color="auto" w:fill="FFFFFF"/>
        </w:rPr>
        <w:t xml:space="preserve">Александровский, Новоселицкий районы Ставропольского края Благодарненский городской округ. </w:t>
      </w:r>
    </w:p>
    <w:p w:rsidR="00BB1FEB" w:rsidRPr="005E1A1A" w:rsidRDefault="00BB1FEB" w:rsidP="00924C1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5E1A1A">
        <w:rPr>
          <w:rFonts w:ascii="Times New Roman" w:hAnsi="Times New Roman" w:cs="Times New Roman"/>
          <w:sz w:val="28"/>
          <w:szCs w:val="28"/>
          <w:shd w:val="clear" w:color="auto" w:fill="FFFFFF"/>
        </w:rPr>
        <w:t xml:space="preserve">Зона деятельности № 4: </w:t>
      </w:r>
    </w:p>
    <w:p w:rsidR="00BB1FEB" w:rsidRPr="005E1A1A" w:rsidRDefault="00BB1FEB" w:rsidP="00F46AB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5E1A1A">
        <w:rPr>
          <w:rFonts w:ascii="Times New Roman" w:hAnsi="Times New Roman" w:cs="Times New Roman"/>
          <w:sz w:val="28"/>
          <w:szCs w:val="28"/>
          <w:shd w:val="clear" w:color="auto" w:fill="FFFFFF"/>
        </w:rPr>
        <w:t>Арзгирский, Буденновский, Левокумский районы Ставропольского края и Нефтекумский городской округ.</w:t>
      </w:r>
    </w:p>
    <w:p w:rsidR="00BB1FEB" w:rsidRPr="005E1A1A" w:rsidRDefault="00BB1FEB" w:rsidP="00F46AB0">
      <w:pPr>
        <w:autoSpaceDE w:val="0"/>
        <w:autoSpaceDN w:val="0"/>
        <w:adjustRightInd w:val="0"/>
        <w:spacing w:after="0" w:line="240" w:lineRule="auto"/>
        <w:ind w:firstLine="540"/>
        <w:jc w:val="both"/>
        <w:rPr>
          <w:rFonts w:ascii="Times New Roman" w:hAnsi="Times New Roman" w:cs="Times New Roman"/>
          <w:sz w:val="28"/>
          <w:szCs w:val="28"/>
        </w:rPr>
      </w:pPr>
      <w:r w:rsidRPr="005E1A1A">
        <w:rPr>
          <w:rFonts w:ascii="Times New Roman" w:hAnsi="Times New Roman" w:cs="Times New Roman"/>
          <w:sz w:val="28"/>
          <w:szCs w:val="28"/>
        </w:rPr>
        <w:t>Соответственно речь идет о четырех регопер</w:t>
      </w:r>
      <w:r>
        <w:rPr>
          <w:rFonts w:ascii="Times New Roman" w:hAnsi="Times New Roman" w:cs="Times New Roman"/>
          <w:sz w:val="28"/>
          <w:szCs w:val="28"/>
        </w:rPr>
        <w:t>аторах, которые будут работать в</w:t>
      </w:r>
      <w:r w:rsidRPr="005E1A1A">
        <w:rPr>
          <w:rFonts w:ascii="Times New Roman" w:hAnsi="Times New Roman" w:cs="Times New Roman"/>
          <w:sz w:val="28"/>
          <w:szCs w:val="28"/>
        </w:rPr>
        <w:t xml:space="preserve"> каждой из указанных зон.</w:t>
      </w:r>
    </w:p>
    <w:p w:rsidR="00BB1FEB" w:rsidRPr="005E1A1A" w:rsidRDefault="00BB1FEB" w:rsidP="00F46AB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5E1A1A">
        <w:rPr>
          <w:rFonts w:ascii="Times New Roman" w:hAnsi="Times New Roman" w:cs="Times New Roman"/>
          <w:sz w:val="28"/>
          <w:szCs w:val="28"/>
          <w:shd w:val="clear" w:color="auto" w:fill="FFFFFF"/>
        </w:rPr>
        <w:t>Такое зонирование территории края обусловлено расположением имеющихся объектов по обработке ТКО, а также в целях оптимальной логистики при перемещении отходов от потребителей к конечным точкам обработки и складирования отходов.</w:t>
      </w:r>
    </w:p>
    <w:p w:rsidR="00BB1FEB" w:rsidRDefault="00BB1FEB" w:rsidP="00CF0BF5">
      <w:pPr>
        <w:autoSpaceDE w:val="0"/>
        <w:autoSpaceDN w:val="0"/>
        <w:adjustRightInd w:val="0"/>
        <w:spacing w:after="0" w:line="240" w:lineRule="auto"/>
        <w:ind w:left="57" w:right="57" w:firstLine="54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(Слайд 8) </w:t>
      </w:r>
      <w:r w:rsidRPr="005E1A1A">
        <w:rPr>
          <w:rFonts w:ascii="Times New Roman" w:hAnsi="Times New Roman" w:cs="Times New Roman"/>
          <w:sz w:val="28"/>
          <w:szCs w:val="28"/>
          <w:shd w:val="clear" w:color="auto" w:fill="FFFFFF"/>
        </w:rPr>
        <w:t xml:space="preserve">Сегодня на территории края работает один мусоросжигательный завод в Пятигорске, действуют 8 лицензированных объектов по обработке и размещению отходов: 4 на западе и 4 в восточной зоне, из них два мусороперерабатывающих центра: в Северо-Западном и Юго-Восточном районе. </w:t>
      </w:r>
      <w:r w:rsidRPr="005E1A1A">
        <w:rPr>
          <w:rFonts w:ascii="Times New Roman" w:hAnsi="Times New Roman" w:cs="Times New Roman"/>
          <w:sz w:val="28"/>
          <w:szCs w:val="28"/>
        </w:rPr>
        <w:t>Кроме того</w:t>
      </w:r>
      <w:r>
        <w:rPr>
          <w:rFonts w:ascii="Times New Roman" w:hAnsi="Times New Roman" w:cs="Times New Roman"/>
          <w:sz w:val="28"/>
          <w:szCs w:val="28"/>
        </w:rPr>
        <w:t>,</w:t>
      </w:r>
      <w:r w:rsidRPr="005E1A1A">
        <w:rPr>
          <w:rFonts w:ascii="Times New Roman" w:hAnsi="Times New Roman" w:cs="Times New Roman"/>
          <w:sz w:val="28"/>
          <w:szCs w:val="28"/>
        </w:rPr>
        <w:t xml:space="preserve"> введены в эксплуатацию объекты размещения отходов в Благодарненском и Советском районах. </w:t>
      </w:r>
    </w:p>
    <w:p w:rsidR="00BB1FEB" w:rsidRPr="005E1A1A" w:rsidRDefault="00BB1FEB" w:rsidP="005A0DF2">
      <w:pPr>
        <w:autoSpaceDE w:val="0"/>
        <w:autoSpaceDN w:val="0"/>
        <w:adjustRightInd w:val="0"/>
        <w:spacing w:after="0" w:line="240" w:lineRule="auto"/>
        <w:ind w:firstLine="539"/>
        <w:jc w:val="center"/>
        <w:rPr>
          <w:rFonts w:ascii="Times New Roman" w:hAnsi="Times New Roman" w:cs="Times New Roman"/>
          <w:b/>
          <w:bCs/>
          <w:sz w:val="28"/>
          <w:szCs w:val="28"/>
          <w:shd w:val="clear" w:color="auto" w:fill="FFFFFF"/>
        </w:rPr>
      </w:pPr>
    </w:p>
    <w:p w:rsidR="00BB1FEB" w:rsidRPr="005E1A1A" w:rsidRDefault="00BB1FEB" w:rsidP="005A0DF2">
      <w:pPr>
        <w:autoSpaceDE w:val="0"/>
        <w:autoSpaceDN w:val="0"/>
        <w:adjustRightInd w:val="0"/>
        <w:spacing w:after="0" w:line="240" w:lineRule="auto"/>
        <w:ind w:firstLine="539"/>
        <w:jc w:val="center"/>
        <w:rPr>
          <w:rFonts w:ascii="Times New Roman" w:hAnsi="Times New Roman" w:cs="Times New Roman"/>
          <w:b/>
          <w:bCs/>
          <w:sz w:val="28"/>
          <w:szCs w:val="28"/>
          <w:shd w:val="clear" w:color="auto" w:fill="FFFFFF"/>
        </w:rPr>
      </w:pPr>
      <w:r w:rsidRPr="005E1A1A">
        <w:rPr>
          <w:rFonts w:ascii="Times New Roman" w:hAnsi="Times New Roman" w:cs="Times New Roman"/>
          <w:b/>
          <w:bCs/>
          <w:sz w:val="28"/>
          <w:szCs w:val="28"/>
          <w:shd w:val="clear" w:color="auto" w:fill="FFFFFF"/>
        </w:rPr>
        <w:t>Конкурс по отбору регоператора</w:t>
      </w:r>
    </w:p>
    <w:p w:rsidR="00BB1FEB" w:rsidRPr="005E1A1A" w:rsidRDefault="00BB1FEB" w:rsidP="005A0DF2">
      <w:pPr>
        <w:autoSpaceDE w:val="0"/>
        <w:autoSpaceDN w:val="0"/>
        <w:adjustRightInd w:val="0"/>
        <w:spacing w:after="0" w:line="240" w:lineRule="auto"/>
        <w:ind w:firstLine="539"/>
        <w:jc w:val="center"/>
        <w:rPr>
          <w:rFonts w:ascii="Times New Roman" w:hAnsi="Times New Roman" w:cs="Times New Roman"/>
          <w:b/>
          <w:bCs/>
          <w:sz w:val="28"/>
          <w:szCs w:val="28"/>
          <w:shd w:val="clear" w:color="auto" w:fill="FFFFFF"/>
        </w:rPr>
      </w:pPr>
    </w:p>
    <w:p w:rsidR="00BB1FEB" w:rsidRPr="005E1A1A" w:rsidRDefault="00BB1FEB" w:rsidP="00930E94">
      <w:pPr>
        <w:spacing w:after="0" w:line="240" w:lineRule="auto"/>
        <w:ind w:left="57" w:right="57" w:firstLine="720"/>
        <w:jc w:val="both"/>
        <w:rPr>
          <w:rFonts w:ascii="Times New Roman" w:hAnsi="Times New Roman" w:cs="Times New Roman"/>
          <w:sz w:val="28"/>
          <w:szCs w:val="28"/>
        </w:rPr>
      </w:pPr>
      <w:r w:rsidRPr="005E1A1A">
        <w:rPr>
          <w:rFonts w:ascii="Times New Roman" w:hAnsi="Times New Roman" w:cs="Times New Roman"/>
          <w:sz w:val="28"/>
          <w:szCs w:val="28"/>
        </w:rPr>
        <w:t>До 1 марта 2018 года будут размещены извещения о проведении конкурсных отборов регоператоров на всей территории края, соответственно планируемое начало деятельности регоператоров по обращению с ТКО – июль 2018 г.</w:t>
      </w:r>
    </w:p>
    <w:p w:rsidR="00BB1FEB" w:rsidRPr="005E1A1A" w:rsidRDefault="00BB1FEB" w:rsidP="00930E94">
      <w:pPr>
        <w:spacing w:after="0" w:line="240" w:lineRule="auto"/>
        <w:ind w:left="57" w:right="57" w:firstLine="708"/>
        <w:jc w:val="both"/>
        <w:rPr>
          <w:rFonts w:ascii="Times New Roman" w:hAnsi="Times New Roman" w:cs="Times New Roman"/>
          <w:sz w:val="28"/>
          <w:szCs w:val="28"/>
        </w:rPr>
      </w:pPr>
      <w:r w:rsidRPr="005E1A1A">
        <w:rPr>
          <w:rFonts w:ascii="Times New Roman" w:hAnsi="Times New Roman" w:cs="Times New Roman"/>
          <w:sz w:val="28"/>
          <w:szCs w:val="28"/>
        </w:rPr>
        <w:t>При этом в соответствии с Федеральным законом «Об отходах производства и потребления» соглашения между органами исполнительной власти субъектов Российской Федерации и региональными операторами по обращению с ТКО необходимо заключить до 1 мая 2018 г., а начать свою деятельность региональные операторы должны не позднее 1 января 2019 г.</w:t>
      </w:r>
    </w:p>
    <w:p w:rsidR="00BB1FEB" w:rsidRPr="005E1A1A" w:rsidRDefault="00BB1FEB" w:rsidP="000501D0">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(Слайд 9) </w:t>
      </w:r>
      <w:r w:rsidRPr="005E1A1A">
        <w:rPr>
          <w:rFonts w:ascii="Times New Roman" w:hAnsi="Times New Roman" w:cs="Times New Roman"/>
          <w:sz w:val="28"/>
          <w:szCs w:val="28"/>
          <w:lang w:eastAsia="ru-RU"/>
        </w:rPr>
        <w:t>Министерством ЖКХ Ставропольского края проведен конкурсный отбор по выбору регоператора в 1-й зоне деятельности, по итогам которого с единственным участником – ООО «Эко-Сити» 2 июня 2017 года заключено соглашение об организации деятельности по ТКО и которому присвоен статус регоператора.</w:t>
      </w:r>
    </w:p>
    <w:p w:rsidR="00BB1FEB" w:rsidRPr="005E1A1A" w:rsidRDefault="00BB1FEB" w:rsidP="005A0D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ru-RU"/>
        </w:rPr>
        <w:t xml:space="preserve">Регоператором </w:t>
      </w:r>
      <w:r w:rsidRPr="005E1A1A">
        <w:rPr>
          <w:rFonts w:ascii="Times New Roman" w:hAnsi="Times New Roman" w:cs="Times New Roman"/>
          <w:sz w:val="28"/>
          <w:szCs w:val="28"/>
        </w:rPr>
        <w:t>направлены всем потребителям предложение о заключении договора на оказание услуг по обращению с твердыми коммунальными отходами и проект такого договора.</w:t>
      </w:r>
    </w:p>
    <w:p w:rsidR="00BB1FEB" w:rsidRPr="005E1A1A" w:rsidRDefault="00BB1FEB" w:rsidP="009454FA">
      <w:pPr>
        <w:spacing w:after="0" w:line="240" w:lineRule="auto"/>
        <w:ind w:firstLine="720"/>
        <w:jc w:val="both"/>
        <w:outlineLvl w:val="0"/>
        <w:rPr>
          <w:rFonts w:ascii="Times New Roman" w:hAnsi="Times New Roman" w:cs="Times New Roman"/>
          <w:sz w:val="28"/>
          <w:szCs w:val="28"/>
        </w:rPr>
      </w:pPr>
      <w:r w:rsidRPr="005E1A1A">
        <w:rPr>
          <w:rFonts w:ascii="Times New Roman" w:hAnsi="Times New Roman" w:cs="Times New Roman"/>
          <w:sz w:val="28"/>
          <w:szCs w:val="28"/>
        </w:rPr>
        <w:t xml:space="preserve">На сайте министерства ЖКХ Ставропольского края в подразделе «Региональные операторы по обращению с ТКО» раздела «Деятельность» размещена информация о предприятии, а также телефон «горячей линии» - 8(800)770-09-23. Операторы линии проконсультируют жителей по всем интересующим вопросам, связанным с работой регоператора. Все звонки бесплатные. </w:t>
      </w:r>
    </w:p>
    <w:p w:rsidR="00BB1FEB" w:rsidRPr="005E1A1A" w:rsidRDefault="00BB1FEB" w:rsidP="005A0DF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5E1A1A">
        <w:rPr>
          <w:rFonts w:ascii="Times New Roman" w:hAnsi="Times New Roman" w:cs="Times New Roman"/>
          <w:sz w:val="28"/>
          <w:szCs w:val="28"/>
          <w:lang w:eastAsia="ru-RU"/>
        </w:rPr>
        <w:t xml:space="preserve">Регоператор в 1-ой зоне деятельности </w:t>
      </w:r>
      <w:r w:rsidRPr="005E1A1A">
        <w:rPr>
          <w:rFonts w:ascii="Times New Roman" w:hAnsi="Times New Roman" w:cs="Times New Roman"/>
          <w:sz w:val="28"/>
          <w:szCs w:val="28"/>
        </w:rPr>
        <w:t xml:space="preserve">обязан приступить к исполнению договоров на оказание услуг по обращению с твердыми коммунальными отходами </w:t>
      </w:r>
      <w:r>
        <w:rPr>
          <w:rFonts w:ascii="Times New Roman" w:hAnsi="Times New Roman" w:cs="Times New Roman"/>
          <w:sz w:val="28"/>
          <w:szCs w:val="28"/>
        </w:rPr>
        <w:t xml:space="preserve">с </w:t>
      </w:r>
      <w:r w:rsidRPr="005E1A1A">
        <w:rPr>
          <w:rFonts w:ascii="Times New Roman" w:hAnsi="Times New Roman" w:cs="Times New Roman"/>
          <w:sz w:val="28"/>
          <w:szCs w:val="28"/>
        </w:rPr>
        <w:t>1 января 2018 года. Соответственно с этого времени услуга по обращению с твердыми коммунальными отходами станет коммунальной и будет предоставляться жителям исходя из нормативов накопления твердых коммунальных отходов, а также по единому тарифу, который предстоит установить региональной тарифной комиссии Ставропольского края (далее - РТК СК).</w:t>
      </w:r>
    </w:p>
    <w:p w:rsidR="00BB1FEB" w:rsidRPr="005E1A1A" w:rsidRDefault="00BB1FEB" w:rsidP="00630675">
      <w:pPr>
        <w:spacing w:after="0" w:line="240" w:lineRule="auto"/>
        <w:ind w:left="57" w:right="57" w:firstLine="720"/>
        <w:jc w:val="both"/>
        <w:rPr>
          <w:rFonts w:ascii="Times New Roman" w:hAnsi="Times New Roman" w:cs="Times New Roman"/>
          <w:sz w:val="28"/>
          <w:szCs w:val="28"/>
        </w:rPr>
      </w:pPr>
      <w:r w:rsidRPr="005E1A1A">
        <w:rPr>
          <w:rFonts w:ascii="Times New Roman" w:hAnsi="Times New Roman" w:cs="Times New Roman"/>
          <w:sz w:val="28"/>
          <w:szCs w:val="28"/>
        </w:rPr>
        <w:t>В сентябре 2017 года регоператором проведен аукцион по отбору операторов по сбору и транспортированию ТКО. В результате выбрано 3 оператора (</w:t>
      </w:r>
      <w:r w:rsidRPr="005E1A1A">
        <w:rPr>
          <w:rFonts w:ascii="Times New Roman" w:hAnsi="Times New Roman" w:cs="Times New Roman"/>
          <w:i/>
          <w:iCs/>
          <w:sz w:val="28"/>
          <w:szCs w:val="28"/>
        </w:rPr>
        <w:t>ООО «Эко-Регион), ООО «Полигон-Сервис», ООО «Эко-Сити ПР»</w:t>
      </w:r>
      <w:r w:rsidRPr="005E1A1A">
        <w:rPr>
          <w:rFonts w:ascii="Times New Roman" w:hAnsi="Times New Roman" w:cs="Times New Roman"/>
          <w:sz w:val="28"/>
          <w:szCs w:val="28"/>
        </w:rPr>
        <w:t xml:space="preserve">). </w:t>
      </w:r>
    </w:p>
    <w:p w:rsidR="00BB1FEB" w:rsidRPr="005E1A1A" w:rsidRDefault="00BB1FEB" w:rsidP="005A0DF2">
      <w:pPr>
        <w:spacing w:after="0" w:line="240" w:lineRule="auto"/>
        <w:jc w:val="center"/>
        <w:rPr>
          <w:rFonts w:ascii="Times New Roman" w:hAnsi="Times New Roman" w:cs="Times New Roman"/>
          <w:b/>
          <w:bCs/>
          <w:sz w:val="28"/>
          <w:szCs w:val="28"/>
        </w:rPr>
      </w:pPr>
      <w:r w:rsidRPr="005E1A1A">
        <w:rPr>
          <w:rFonts w:ascii="Times New Roman" w:hAnsi="Times New Roman" w:cs="Times New Roman"/>
          <w:b/>
          <w:bCs/>
          <w:sz w:val="28"/>
          <w:szCs w:val="28"/>
        </w:rPr>
        <w:t>Тариф</w:t>
      </w:r>
    </w:p>
    <w:p w:rsidR="00BB1FEB" w:rsidRPr="005E1A1A" w:rsidRDefault="00BB1FEB" w:rsidP="005A0DF2">
      <w:pPr>
        <w:spacing w:after="0" w:line="240" w:lineRule="auto"/>
        <w:jc w:val="center"/>
        <w:rPr>
          <w:rFonts w:ascii="Times New Roman" w:hAnsi="Times New Roman" w:cs="Times New Roman"/>
          <w:b/>
          <w:bCs/>
          <w:sz w:val="28"/>
          <w:szCs w:val="28"/>
        </w:rPr>
      </w:pPr>
    </w:p>
    <w:p w:rsidR="00BB1FEB" w:rsidRPr="005E1A1A" w:rsidRDefault="00BB1FEB" w:rsidP="00B8110F">
      <w:pPr>
        <w:spacing w:after="0" w:line="240" w:lineRule="auto"/>
        <w:ind w:left="57" w:right="57" w:firstLine="720"/>
        <w:jc w:val="both"/>
        <w:rPr>
          <w:rFonts w:ascii="Times New Roman" w:hAnsi="Times New Roman" w:cs="Times New Roman"/>
          <w:sz w:val="28"/>
          <w:szCs w:val="28"/>
        </w:rPr>
      </w:pPr>
      <w:r>
        <w:rPr>
          <w:rFonts w:ascii="Times New Roman" w:hAnsi="Times New Roman" w:cs="Times New Roman"/>
          <w:sz w:val="28"/>
          <w:szCs w:val="28"/>
        </w:rPr>
        <w:t xml:space="preserve">(Слайд 10) </w:t>
      </w:r>
      <w:r w:rsidRPr="005E1A1A">
        <w:rPr>
          <w:rFonts w:ascii="Times New Roman" w:hAnsi="Times New Roman" w:cs="Times New Roman"/>
          <w:sz w:val="28"/>
          <w:szCs w:val="28"/>
        </w:rPr>
        <w:t>РТК СК должна утвердить единый тариф регоператора на обращение с ТКО. При этом размер платы за оказываемые услуги регоператором будет рассчитываться исходя из единого тарифа, установленного РТК и нормативов накопления ТКО, которые министерство жилищно-коммунального хозяйства Ставропольского края планирует утвердить в декабре 2017 года.</w:t>
      </w:r>
    </w:p>
    <w:p w:rsidR="00BB1FEB" w:rsidRPr="005E1A1A" w:rsidRDefault="00BB1FEB" w:rsidP="00B8110F">
      <w:pPr>
        <w:spacing w:after="0" w:line="240" w:lineRule="auto"/>
        <w:ind w:left="57" w:right="57" w:firstLine="720"/>
        <w:jc w:val="both"/>
        <w:rPr>
          <w:rFonts w:ascii="Times New Roman" w:hAnsi="Times New Roman" w:cs="Times New Roman"/>
          <w:sz w:val="28"/>
          <w:szCs w:val="28"/>
        </w:rPr>
      </w:pPr>
      <w:r w:rsidRPr="005E1A1A">
        <w:rPr>
          <w:rFonts w:ascii="Times New Roman" w:hAnsi="Times New Roman" w:cs="Times New Roman"/>
          <w:sz w:val="28"/>
          <w:szCs w:val="28"/>
        </w:rPr>
        <w:t>Информирование потребителей о едином тарифе на услугу регионального оператора будет осуществлено дополнительно, путем размещения публикаций в СМИ и на официальном сайте регоператора в срок не позднее 10 дней с момента его утверждения.</w:t>
      </w:r>
    </w:p>
    <w:p w:rsidR="00BB1FEB" w:rsidRPr="005E1A1A" w:rsidRDefault="00BB1FEB" w:rsidP="00CF0BF5">
      <w:pPr>
        <w:spacing w:after="0" w:line="240" w:lineRule="auto"/>
        <w:ind w:firstLine="709"/>
        <w:jc w:val="both"/>
        <w:rPr>
          <w:rFonts w:ascii="Times New Roman" w:hAnsi="Times New Roman" w:cs="Times New Roman"/>
          <w:sz w:val="28"/>
          <w:szCs w:val="28"/>
        </w:rPr>
      </w:pPr>
      <w:r w:rsidRPr="005E1A1A">
        <w:rPr>
          <w:rFonts w:ascii="Times New Roman" w:hAnsi="Times New Roman" w:cs="Times New Roman"/>
          <w:sz w:val="28"/>
          <w:szCs w:val="28"/>
        </w:rPr>
        <w:t xml:space="preserve">В дальнейшем вопрос пересмотра тарифа может вновь возникнуть в случае, если, например, будет пересмотрена сама территориальная схема, на основании которой будет работать регоператор, изменятся социально-экономические условия, изменится природоохранное законодательство. </w:t>
      </w:r>
    </w:p>
    <w:p w:rsidR="00BB1FEB" w:rsidRPr="005E1A1A" w:rsidRDefault="00BB1FEB" w:rsidP="00CF0BF5">
      <w:pPr>
        <w:spacing w:after="0" w:line="240" w:lineRule="auto"/>
        <w:ind w:firstLine="709"/>
        <w:jc w:val="both"/>
        <w:rPr>
          <w:rFonts w:ascii="Times New Roman" w:hAnsi="Times New Roman" w:cs="Times New Roman"/>
          <w:sz w:val="28"/>
          <w:szCs w:val="28"/>
        </w:rPr>
      </w:pPr>
      <w:r w:rsidRPr="005E1A1A">
        <w:rPr>
          <w:rFonts w:ascii="Times New Roman" w:hAnsi="Times New Roman" w:cs="Times New Roman"/>
          <w:sz w:val="28"/>
          <w:szCs w:val="28"/>
        </w:rPr>
        <w:t>Осуществлять контроль в этой области должны министерство ЖКХ края и РТК СК.</w:t>
      </w:r>
    </w:p>
    <w:p w:rsidR="00BB1FEB" w:rsidRPr="005E1A1A" w:rsidRDefault="00BB1FEB" w:rsidP="00B8110F">
      <w:pPr>
        <w:spacing w:after="0" w:line="240" w:lineRule="auto"/>
        <w:ind w:left="57" w:right="57" w:firstLine="720"/>
        <w:jc w:val="both"/>
        <w:rPr>
          <w:rFonts w:ascii="Times New Roman" w:hAnsi="Times New Roman" w:cs="Times New Roman"/>
          <w:sz w:val="28"/>
          <w:szCs w:val="28"/>
        </w:rPr>
      </w:pPr>
      <w:r>
        <w:rPr>
          <w:rFonts w:ascii="Times New Roman" w:hAnsi="Times New Roman" w:cs="Times New Roman"/>
          <w:sz w:val="28"/>
          <w:szCs w:val="28"/>
        </w:rPr>
        <w:t xml:space="preserve">(Слайд 11) </w:t>
      </w:r>
      <w:r w:rsidRPr="005E1A1A">
        <w:rPr>
          <w:rFonts w:ascii="Times New Roman" w:hAnsi="Times New Roman" w:cs="Times New Roman"/>
          <w:sz w:val="28"/>
          <w:szCs w:val="28"/>
        </w:rPr>
        <w:t>Существующий на сегодняшний день средний размер платы за услугу по обращению с ТКО с человека в месяц по Ставропольскому краю 72 рубля. Плата населения за услуги по обращению с ТКО не должна быть больше средней существующей или по крайней мере с небольшим ростом, в пределах среднероссийских значений.</w:t>
      </w:r>
    </w:p>
    <w:p w:rsidR="00BB1FEB" w:rsidRPr="005E1A1A" w:rsidRDefault="00BB1FEB" w:rsidP="00B8110F">
      <w:pPr>
        <w:spacing w:after="0" w:line="240" w:lineRule="auto"/>
        <w:ind w:left="57" w:right="57" w:firstLine="709"/>
        <w:jc w:val="both"/>
        <w:rPr>
          <w:rFonts w:ascii="Times New Roman" w:hAnsi="Times New Roman" w:cs="Times New Roman"/>
          <w:sz w:val="28"/>
          <w:szCs w:val="28"/>
          <w:shd w:val="clear" w:color="auto" w:fill="FFFFFF"/>
        </w:rPr>
      </w:pPr>
      <w:r w:rsidRPr="005E1A1A">
        <w:rPr>
          <w:rFonts w:ascii="Times New Roman" w:hAnsi="Times New Roman" w:cs="Times New Roman"/>
          <w:sz w:val="28"/>
          <w:szCs w:val="28"/>
          <w:shd w:val="clear" w:color="auto" w:fill="FFFFFF"/>
        </w:rPr>
        <w:t>По данным органов местного самоуправления муниципальных образований Ставропольского края процент охвата населения договорными отношениями по сбору и вывозу ТКО по краю составляет около 57 % (</w:t>
      </w:r>
      <w:r w:rsidRPr="005E1A1A">
        <w:rPr>
          <w:rFonts w:ascii="Times New Roman" w:hAnsi="Times New Roman" w:cs="Times New Roman"/>
          <w:i/>
          <w:iCs/>
          <w:sz w:val="28"/>
          <w:szCs w:val="28"/>
          <w:shd w:val="clear" w:color="auto" w:fill="FFFFFF"/>
        </w:rPr>
        <w:t>чуть более 1,6 миллионов человек из 2,8 миллионов человек</w:t>
      </w:r>
      <w:r w:rsidRPr="005E1A1A">
        <w:rPr>
          <w:rFonts w:ascii="Times New Roman" w:hAnsi="Times New Roman" w:cs="Times New Roman"/>
          <w:sz w:val="28"/>
          <w:szCs w:val="28"/>
          <w:shd w:val="clear" w:color="auto" w:fill="FFFFFF"/>
        </w:rPr>
        <w:t>). Т.е. 43 % жителей края никогда эти услуги не оплачивали и вывозили ТКО самостоятельно в ближайшие овраги или на санкционированные органами местного самоуправления свалки.</w:t>
      </w:r>
    </w:p>
    <w:p w:rsidR="00BB1FEB" w:rsidRPr="005E1A1A" w:rsidRDefault="00BB1FEB" w:rsidP="00B8110F">
      <w:pPr>
        <w:spacing w:after="0" w:line="240" w:lineRule="auto"/>
        <w:ind w:left="57" w:right="57" w:firstLine="720"/>
        <w:jc w:val="both"/>
        <w:rPr>
          <w:rFonts w:ascii="Times New Roman" w:hAnsi="Times New Roman" w:cs="Times New Roman"/>
          <w:sz w:val="28"/>
          <w:szCs w:val="28"/>
        </w:rPr>
      </w:pPr>
      <w:r w:rsidRPr="005E1A1A">
        <w:rPr>
          <w:rFonts w:ascii="Times New Roman" w:hAnsi="Times New Roman" w:cs="Times New Roman"/>
          <w:sz w:val="28"/>
          <w:szCs w:val="28"/>
        </w:rPr>
        <w:t>Таким образом, перед регоператорами стоит непростая задача по обеспечению заключения договоров со всеми жителями края, при этом необходимо осознавать, что на начальном этапе эта цифра не превысит существующую. И поэтому регоператорам необходимо приложить максимум усилий, чтобы доказать населению необходимость размещения отходов только на санкционированных объектах обращения с отходами.</w:t>
      </w:r>
    </w:p>
    <w:p w:rsidR="00BB1FEB" w:rsidRPr="005E1A1A" w:rsidRDefault="00BB1FEB" w:rsidP="00B8110F">
      <w:pPr>
        <w:spacing w:after="0" w:line="240" w:lineRule="auto"/>
        <w:ind w:left="57" w:right="57" w:firstLine="720"/>
        <w:jc w:val="both"/>
        <w:rPr>
          <w:rFonts w:ascii="Times New Roman" w:hAnsi="Times New Roman" w:cs="Times New Roman"/>
          <w:sz w:val="28"/>
          <w:szCs w:val="28"/>
        </w:rPr>
      </w:pPr>
    </w:p>
    <w:p w:rsidR="00BB1FEB" w:rsidRPr="005E1A1A" w:rsidRDefault="00BB1FEB" w:rsidP="00823D3C">
      <w:pPr>
        <w:spacing w:after="0" w:line="240" w:lineRule="auto"/>
        <w:ind w:firstLine="652"/>
        <w:jc w:val="center"/>
        <w:rPr>
          <w:rFonts w:ascii="Times New Roman" w:hAnsi="Times New Roman" w:cs="Times New Roman"/>
          <w:b/>
          <w:bCs/>
          <w:sz w:val="28"/>
          <w:szCs w:val="28"/>
        </w:rPr>
      </w:pPr>
      <w:r w:rsidRPr="005E1A1A">
        <w:rPr>
          <w:rFonts w:ascii="Times New Roman" w:hAnsi="Times New Roman" w:cs="Times New Roman"/>
          <w:b/>
          <w:bCs/>
          <w:sz w:val="28"/>
          <w:szCs w:val="28"/>
        </w:rPr>
        <w:t>Вывоз мусора: с человека или с квадратного метра?</w:t>
      </w:r>
    </w:p>
    <w:p w:rsidR="00BB1FEB" w:rsidRPr="005E1A1A" w:rsidRDefault="00BB1FEB" w:rsidP="00823D3C">
      <w:pPr>
        <w:spacing w:after="0" w:line="240" w:lineRule="auto"/>
        <w:ind w:firstLine="652"/>
        <w:jc w:val="center"/>
        <w:rPr>
          <w:rFonts w:ascii="Times New Roman" w:hAnsi="Times New Roman" w:cs="Times New Roman"/>
          <w:b/>
          <w:bCs/>
          <w:sz w:val="28"/>
          <w:szCs w:val="28"/>
        </w:rPr>
      </w:pPr>
    </w:p>
    <w:p w:rsidR="00BB1FEB" w:rsidRPr="005E1A1A" w:rsidRDefault="00BB1FEB" w:rsidP="009454FA">
      <w:pPr>
        <w:autoSpaceDE w:val="0"/>
        <w:autoSpaceDN w:val="0"/>
        <w:adjustRightInd w:val="0"/>
        <w:spacing w:after="0" w:line="240" w:lineRule="auto"/>
        <w:ind w:firstLine="540"/>
        <w:jc w:val="both"/>
        <w:rPr>
          <w:rFonts w:ascii="Times New Roman" w:hAnsi="Times New Roman" w:cs="Times New Roman"/>
          <w:sz w:val="28"/>
          <w:szCs w:val="28"/>
        </w:rPr>
      </w:pPr>
      <w:r w:rsidRPr="005E1A1A">
        <w:rPr>
          <w:rFonts w:ascii="Times New Roman" w:hAnsi="Times New Roman" w:cs="Times New Roman"/>
          <w:sz w:val="28"/>
          <w:szCs w:val="28"/>
        </w:rPr>
        <w:t>Структура платы за жилое помещение и коммунальные услуги для собственника помещения в МКД включает в себя, помимо прочего, плату за услуги, работы по управлению МКД, за содержание общего имущества в МКД.</w:t>
      </w:r>
    </w:p>
    <w:p w:rsidR="00BB1FEB" w:rsidRPr="005E1A1A" w:rsidRDefault="00BB1FEB" w:rsidP="009454FA">
      <w:pPr>
        <w:autoSpaceDE w:val="0"/>
        <w:autoSpaceDN w:val="0"/>
        <w:adjustRightInd w:val="0"/>
        <w:spacing w:after="0" w:line="240" w:lineRule="auto"/>
        <w:ind w:firstLine="540"/>
        <w:jc w:val="both"/>
        <w:rPr>
          <w:rFonts w:ascii="Times New Roman" w:hAnsi="Times New Roman" w:cs="Times New Roman"/>
          <w:sz w:val="28"/>
          <w:szCs w:val="28"/>
        </w:rPr>
      </w:pPr>
      <w:r w:rsidRPr="005E1A1A">
        <w:rPr>
          <w:rFonts w:ascii="Times New Roman" w:hAnsi="Times New Roman" w:cs="Times New Roman"/>
          <w:sz w:val="28"/>
          <w:szCs w:val="28"/>
        </w:rPr>
        <w:t>Сбор и вывоз твердых бытовых отходов включен в перечень работ и услуг по содержанию общего имущества в МКД и соответственно является жилищной услугой (</w:t>
      </w:r>
      <w:r w:rsidRPr="005E1A1A">
        <w:rPr>
          <w:rFonts w:ascii="Times New Roman" w:hAnsi="Times New Roman" w:cs="Times New Roman"/>
          <w:i/>
          <w:iCs/>
          <w:sz w:val="28"/>
          <w:szCs w:val="28"/>
        </w:rPr>
        <w:t>Постановление Правительства РФ от 13.08.2016г. №491</w:t>
      </w:r>
      <w:r w:rsidRPr="005E1A1A">
        <w:rPr>
          <w:rFonts w:ascii="Times New Roman" w:hAnsi="Times New Roman" w:cs="Times New Roman"/>
          <w:sz w:val="28"/>
          <w:szCs w:val="28"/>
        </w:rPr>
        <w:t xml:space="preserve">). Плата за данную услугу рассчитывается исходя из площади занимаемого помещения и определяемой на общем собрании собственников помещений МКД. </w:t>
      </w:r>
    </w:p>
    <w:p w:rsidR="00BB1FEB" w:rsidRPr="005E1A1A" w:rsidRDefault="00BB1FEB" w:rsidP="009454FA">
      <w:pPr>
        <w:autoSpaceDE w:val="0"/>
        <w:autoSpaceDN w:val="0"/>
        <w:adjustRightInd w:val="0"/>
        <w:spacing w:after="0" w:line="240" w:lineRule="auto"/>
        <w:ind w:firstLine="540"/>
        <w:jc w:val="both"/>
        <w:rPr>
          <w:rFonts w:ascii="Times New Roman" w:hAnsi="Times New Roman" w:cs="Times New Roman"/>
          <w:sz w:val="28"/>
          <w:szCs w:val="28"/>
        </w:rPr>
      </w:pPr>
      <w:r w:rsidRPr="005E1A1A">
        <w:rPr>
          <w:rFonts w:ascii="Times New Roman" w:hAnsi="Times New Roman" w:cs="Times New Roman"/>
          <w:sz w:val="28"/>
          <w:szCs w:val="28"/>
        </w:rPr>
        <w:t>Вместе с тем указанные услуги могут быть выделены в квитанции в отдельную строку.</w:t>
      </w:r>
    </w:p>
    <w:p w:rsidR="00BB1FEB" w:rsidRPr="005E1A1A" w:rsidRDefault="00BB1FEB" w:rsidP="009454FA">
      <w:pPr>
        <w:autoSpaceDE w:val="0"/>
        <w:autoSpaceDN w:val="0"/>
        <w:adjustRightInd w:val="0"/>
        <w:spacing w:after="0" w:line="240" w:lineRule="auto"/>
        <w:ind w:firstLine="540"/>
        <w:jc w:val="both"/>
        <w:rPr>
          <w:rFonts w:ascii="Times New Roman" w:hAnsi="Times New Roman" w:cs="Times New Roman"/>
          <w:sz w:val="28"/>
          <w:szCs w:val="28"/>
        </w:rPr>
      </w:pPr>
      <w:r w:rsidRPr="005E1A1A">
        <w:rPr>
          <w:rFonts w:ascii="Times New Roman" w:hAnsi="Times New Roman" w:cs="Times New Roman"/>
          <w:sz w:val="28"/>
          <w:szCs w:val="28"/>
        </w:rPr>
        <w:t>Но в связи с тем, что в жилищное законодательство внесены изменения, согласно которым с 1 января 2019 г., а в Ставропольском крае с 1 января 2018 г. плата за коммунальные услуги будет включать в себя плату за обращение с твердыми коммунальными отходами (далее – ТКО), составляющая платы за содержание жилого помещения в этой части будет исключена.</w:t>
      </w:r>
    </w:p>
    <w:p w:rsidR="00BB1FEB" w:rsidRPr="005E1A1A" w:rsidRDefault="00BB1FEB" w:rsidP="009454FA">
      <w:pPr>
        <w:spacing w:after="0" w:line="240" w:lineRule="auto"/>
        <w:ind w:firstLine="652"/>
        <w:jc w:val="both"/>
        <w:rPr>
          <w:rFonts w:ascii="Times New Roman" w:hAnsi="Times New Roman" w:cs="Times New Roman"/>
          <w:b/>
          <w:bCs/>
          <w:sz w:val="28"/>
          <w:szCs w:val="28"/>
        </w:rPr>
      </w:pPr>
    </w:p>
    <w:p w:rsidR="00BB1FEB" w:rsidRPr="005E1A1A" w:rsidRDefault="00BB1FEB" w:rsidP="005A0DF2">
      <w:pPr>
        <w:spacing w:after="0" w:line="240" w:lineRule="auto"/>
        <w:ind w:firstLine="709"/>
        <w:jc w:val="center"/>
        <w:rPr>
          <w:rFonts w:ascii="Times New Roman" w:hAnsi="Times New Roman" w:cs="Times New Roman"/>
          <w:b/>
          <w:bCs/>
          <w:sz w:val="28"/>
          <w:szCs w:val="28"/>
        </w:rPr>
      </w:pPr>
      <w:r w:rsidRPr="005E1A1A">
        <w:rPr>
          <w:rFonts w:ascii="Times New Roman" w:hAnsi="Times New Roman" w:cs="Times New Roman"/>
          <w:b/>
          <w:bCs/>
          <w:sz w:val="28"/>
          <w:szCs w:val="28"/>
        </w:rPr>
        <w:t>Действия РО в случае отказа заключения договора со стороны собственника на оказание услуг или обнаружения                     несанкционированной свалки</w:t>
      </w:r>
      <w:bookmarkStart w:id="0" w:name="_GoBack"/>
      <w:bookmarkEnd w:id="0"/>
    </w:p>
    <w:p w:rsidR="00BB1FEB" w:rsidRPr="005E1A1A" w:rsidRDefault="00BB1FEB" w:rsidP="005A0DF2">
      <w:pPr>
        <w:spacing w:after="0" w:line="240" w:lineRule="auto"/>
        <w:ind w:firstLine="709"/>
        <w:jc w:val="center"/>
        <w:rPr>
          <w:rFonts w:ascii="Times New Roman" w:hAnsi="Times New Roman" w:cs="Times New Roman"/>
          <w:b/>
          <w:bCs/>
          <w:sz w:val="28"/>
          <w:szCs w:val="28"/>
        </w:rPr>
      </w:pPr>
    </w:p>
    <w:p w:rsidR="00BB1FEB" w:rsidRPr="005E1A1A" w:rsidRDefault="00BB1FEB" w:rsidP="005A0DF2">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(Слайд 12) </w:t>
      </w:r>
      <w:r w:rsidRPr="005E1A1A">
        <w:rPr>
          <w:rFonts w:ascii="Times New Roman" w:hAnsi="Times New Roman" w:cs="Times New Roman"/>
          <w:sz w:val="28"/>
          <w:szCs w:val="28"/>
        </w:rPr>
        <w:t xml:space="preserve">В соответствии с Жилищным кодексом РФ собственник жилого дома или его части </w:t>
      </w:r>
      <w:r w:rsidRPr="005E1A1A">
        <w:rPr>
          <w:rFonts w:ascii="Times New Roman" w:hAnsi="Times New Roman" w:cs="Times New Roman"/>
          <w:sz w:val="28"/>
          <w:szCs w:val="28"/>
          <w:lang w:eastAsia="ru-RU"/>
        </w:rPr>
        <w:t xml:space="preserve">обязан обеспечивать обращение с отходами путем заключения договора с регоператором. </w:t>
      </w:r>
    </w:p>
    <w:p w:rsidR="00BB1FEB" w:rsidRPr="005E1A1A" w:rsidRDefault="00BB1FEB" w:rsidP="005A0DF2">
      <w:pPr>
        <w:autoSpaceDE w:val="0"/>
        <w:autoSpaceDN w:val="0"/>
        <w:adjustRightInd w:val="0"/>
        <w:spacing w:after="0" w:line="240" w:lineRule="auto"/>
        <w:ind w:firstLine="720"/>
        <w:jc w:val="both"/>
        <w:rPr>
          <w:rFonts w:ascii="Times New Roman" w:hAnsi="Times New Roman" w:cs="Times New Roman"/>
          <w:sz w:val="28"/>
          <w:szCs w:val="28"/>
        </w:rPr>
      </w:pPr>
      <w:r w:rsidRPr="005E1A1A">
        <w:rPr>
          <w:rFonts w:ascii="Times New Roman" w:hAnsi="Times New Roman" w:cs="Times New Roman"/>
          <w:sz w:val="28"/>
          <w:szCs w:val="28"/>
        </w:rPr>
        <w:t xml:space="preserve">Правила обращения с отходами, утвержденные </w:t>
      </w:r>
      <w:r w:rsidRPr="005E1A1A">
        <w:rPr>
          <w:rFonts w:ascii="Times New Roman" w:hAnsi="Times New Roman" w:cs="Times New Roman"/>
          <w:sz w:val="28"/>
          <w:szCs w:val="28"/>
          <w:lang w:eastAsia="ru-RU"/>
        </w:rPr>
        <w:t xml:space="preserve">постановлением Правительства Российской Федерации от 25 августа 2008 г. № 641, </w:t>
      </w:r>
      <w:r w:rsidRPr="005E1A1A">
        <w:rPr>
          <w:rFonts w:ascii="Times New Roman" w:hAnsi="Times New Roman" w:cs="Times New Roman"/>
          <w:sz w:val="28"/>
          <w:szCs w:val="28"/>
        </w:rPr>
        <w:t>обязывают регоператора ликвидировать стихийные свалки, образующиеся в зоне его деятельности. В случае выявления регоператором стихийных свалок объемом свыше кубического метра регоператор должен обязать собственника, на чьем участке она расположена, ликвидировать ее. Если собственник земельного участка этот мусор не убрал, то регоператор должен в течение 30 дней самостоятельно это сделать и в судебном порядке взыскать средства с собственника этого земельного участка за уборку территории.</w:t>
      </w:r>
    </w:p>
    <w:p w:rsidR="00BB1FEB" w:rsidRDefault="00BB1FEB" w:rsidP="005A0DF2">
      <w:pPr>
        <w:spacing w:after="0" w:line="240" w:lineRule="auto"/>
        <w:ind w:firstLine="709"/>
        <w:jc w:val="both"/>
        <w:rPr>
          <w:rFonts w:ascii="Times New Roman" w:hAnsi="Times New Roman" w:cs="Times New Roman"/>
          <w:sz w:val="28"/>
          <w:szCs w:val="28"/>
        </w:rPr>
      </w:pPr>
      <w:r w:rsidRPr="005E1A1A">
        <w:rPr>
          <w:rFonts w:ascii="Times New Roman" w:hAnsi="Times New Roman" w:cs="Times New Roman"/>
          <w:sz w:val="28"/>
          <w:szCs w:val="28"/>
        </w:rPr>
        <w:t xml:space="preserve">Региональный оператор в западной зоне Ставропольского края выбирается сроком на 15 лет. Если он нарушит правила обращения с отходами или условия соглашения с министерством, он может быть привлечен к ответственности, в том числе в виде крупных штрафов, или даже лишиться своего статуса. </w:t>
      </w:r>
    </w:p>
    <w:p w:rsidR="00BB1FEB" w:rsidRPr="003F2296" w:rsidRDefault="00BB1FEB" w:rsidP="00C23187">
      <w:pPr>
        <w:spacing w:after="0" w:line="240" w:lineRule="auto"/>
        <w:ind w:firstLine="709"/>
        <w:jc w:val="both"/>
        <w:rPr>
          <w:rFonts w:ascii="Times New Roman" w:hAnsi="Times New Roman" w:cs="Times New Roman"/>
          <w:sz w:val="28"/>
          <w:szCs w:val="28"/>
        </w:rPr>
      </w:pPr>
      <w:r w:rsidRPr="003F2296">
        <w:rPr>
          <w:rFonts w:ascii="Times New Roman" w:hAnsi="Times New Roman" w:cs="Times New Roman"/>
          <w:sz w:val="28"/>
          <w:szCs w:val="28"/>
        </w:rPr>
        <w:t xml:space="preserve">Контроль за выполнением регоператором своих обязанностей возложен на министерство ЖКХ края. </w:t>
      </w:r>
    </w:p>
    <w:p w:rsidR="00BB1FEB" w:rsidRPr="005E1A1A" w:rsidRDefault="00BB1FEB" w:rsidP="005A0DF2">
      <w:pPr>
        <w:spacing w:after="0" w:line="240" w:lineRule="auto"/>
        <w:jc w:val="center"/>
        <w:rPr>
          <w:rFonts w:ascii="Times New Roman" w:hAnsi="Times New Roman" w:cs="Times New Roman"/>
          <w:sz w:val="28"/>
          <w:szCs w:val="28"/>
        </w:rPr>
      </w:pPr>
    </w:p>
    <w:p w:rsidR="00BB1FEB" w:rsidRPr="005E1A1A" w:rsidRDefault="00BB1FEB" w:rsidP="005A0DF2">
      <w:pPr>
        <w:spacing w:after="0" w:line="240" w:lineRule="auto"/>
        <w:jc w:val="center"/>
        <w:rPr>
          <w:rFonts w:ascii="Times New Roman" w:hAnsi="Times New Roman" w:cs="Times New Roman"/>
          <w:sz w:val="28"/>
          <w:szCs w:val="28"/>
        </w:rPr>
      </w:pPr>
      <w:r w:rsidRPr="005E1A1A">
        <w:rPr>
          <w:rFonts w:ascii="Times New Roman" w:hAnsi="Times New Roman" w:cs="Times New Roman"/>
          <w:sz w:val="28"/>
          <w:szCs w:val="28"/>
        </w:rPr>
        <w:t>Спасибо за внимание!</w:t>
      </w:r>
    </w:p>
    <w:p w:rsidR="00BB1FEB" w:rsidRPr="00AA7BF3" w:rsidRDefault="00BB1FEB" w:rsidP="005A0DF2">
      <w:pPr>
        <w:spacing w:after="0" w:line="240" w:lineRule="auto"/>
        <w:jc w:val="center"/>
        <w:rPr>
          <w:rFonts w:ascii="Times New Roman" w:hAnsi="Times New Roman" w:cs="Times New Roman"/>
          <w:sz w:val="28"/>
          <w:szCs w:val="28"/>
        </w:rPr>
      </w:pPr>
      <w:r w:rsidRPr="00AA7BF3">
        <w:rPr>
          <w:rFonts w:ascii="Times New Roman" w:hAnsi="Times New Roman" w:cs="Times New Roman"/>
          <w:sz w:val="28"/>
          <w:szCs w:val="28"/>
        </w:rPr>
        <w:t xml:space="preserve">На следующем занятии мы рассмотрим тему: </w:t>
      </w:r>
    </w:p>
    <w:p w:rsidR="00BB1FEB" w:rsidRPr="005E1A1A" w:rsidRDefault="00BB1FEB" w:rsidP="00D3098E">
      <w:pPr>
        <w:spacing w:after="0" w:line="240" w:lineRule="auto"/>
        <w:jc w:val="center"/>
        <w:rPr>
          <w:rFonts w:ascii="Times New Roman" w:hAnsi="Times New Roman" w:cs="Times New Roman"/>
          <w:sz w:val="28"/>
          <w:szCs w:val="28"/>
        </w:rPr>
      </w:pPr>
      <w:r w:rsidRPr="00AA7BF3">
        <w:rPr>
          <w:rFonts w:ascii="Times New Roman" w:hAnsi="Times New Roman" w:cs="Times New Roman"/>
          <w:b/>
          <w:bCs/>
          <w:sz w:val="32"/>
          <w:szCs w:val="32"/>
        </w:rPr>
        <w:t>«</w:t>
      </w:r>
      <w:r>
        <w:rPr>
          <w:rFonts w:ascii="Times New Roman" w:hAnsi="Times New Roman" w:cs="Times New Roman"/>
          <w:b/>
          <w:bCs/>
          <w:sz w:val="32"/>
          <w:szCs w:val="32"/>
        </w:rPr>
        <w:t>Распоряжение общим имуществом в МКД. Права и обязанности жителей. Доход в пользу дома</w:t>
      </w:r>
      <w:r w:rsidRPr="00AA7BF3">
        <w:rPr>
          <w:rFonts w:ascii="Times New Roman" w:hAnsi="Times New Roman" w:cs="Times New Roman"/>
          <w:b/>
          <w:bCs/>
          <w:sz w:val="32"/>
          <w:szCs w:val="32"/>
        </w:rPr>
        <w:t>»</w:t>
      </w:r>
    </w:p>
    <w:sectPr w:rsidR="00BB1FEB" w:rsidRPr="005E1A1A" w:rsidSect="00C240A4">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FEB" w:rsidRDefault="00BB1FEB" w:rsidP="00E75EE1">
      <w:pPr>
        <w:spacing w:after="0" w:line="240" w:lineRule="auto"/>
      </w:pPr>
      <w:r>
        <w:separator/>
      </w:r>
    </w:p>
  </w:endnote>
  <w:endnote w:type="continuationSeparator" w:id="0">
    <w:p w:rsidR="00BB1FEB" w:rsidRDefault="00BB1FEB" w:rsidP="00E75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FEB" w:rsidRDefault="00BB1FEB" w:rsidP="00E75EE1">
      <w:pPr>
        <w:spacing w:after="0" w:line="240" w:lineRule="auto"/>
      </w:pPr>
      <w:r>
        <w:separator/>
      </w:r>
    </w:p>
  </w:footnote>
  <w:footnote w:type="continuationSeparator" w:id="0">
    <w:p w:rsidR="00BB1FEB" w:rsidRDefault="00BB1FEB" w:rsidP="00E75E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FEB" w:rsidRDefault="00BB1FEB">
    <w:pPr>
      <w:pStyle w:val="Header"/>
      <w:jc w:val="right"/>
    </w:pPr>
    <w:fldSimple w:instr=" PAGE   \* MERGEFORMAT ">
      <w:r>
        <w:rPr>
          <w:noProof/>
        </w:rPr>
        <w:t>2</w:t>
      </w:r>
    </w:fldSimple>
  </w:p>
  <w:p w:rsidR="00BB1FEB" w:rsidRDefault="00BB1F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D569F"/>
    <w:multiLevelType w:val="hybridMultilevel"/>
    <w:tmpl w:val="CB10A1E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715D409D"/>
    <w:multiLevelType w:val="hybridMultilevel"/>
    <w:tmpl w:val="2DDEE2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1556"/>
    <w:rsid w:val="00006537"/>
    <w:rsid w:val="000308D9"/>
    <w:rsid w:val="00036D6B"/>
    <w:rsid w:val="00046552"/>
    <w:rsid w:val="000501D0"/>
    <w:rsid w:val="00053A41"/>
    <w:rsid w:val="00067FA5"/>
    <w:rsid w:val="000702F7"/>
    <w:rsid w:val="0008120D"/>
    <w:rsid w:val="00084C92"/>
    <w:rsid w:val="00090B07"/>
    <w:rsid w:val="00097E60"/>
    <w:rsid w:val="000B49BC"/>
    <w:rsid w:val="000D4B3C"/>
    <w:rsid w:val="000E5B9E"/>
    <w:rsid w:val="000F66C5"/>
    <w:rsid w:val="00103E23"/>
    <w:rsid w:val="001439A7"/>
    <w:rsid w:val="001450F4"/>
    <w:rsid w:val="001572B3"/>
    <w:rsid w:val="00161B8F"/>
    <w:rsid w:val="001A1E35"/>
    <w:rsid w:val="001C4D30"/>
    <w:rsid w:val="001C7B34"/>
    <w:rsid w:val="00211C43"/>
    <w:rsid w:val="00212E45"/>
    <w:rsid w:val="00216DA9"/>
    <w:rsid w:val="0023114D"/>
    <w:rsid w:val="00236659"/>
    <w:rsid w:val="002415AE"/>
    <w:rsid w:val="00241A90"/>
    <w:rsid w:val="00244082"/>
    <w:rsid w:val="00265ABA"/>
    <w:rsid w:val="002932EE"/>
    <w:rsid w:val="002A0432"/>
    <w:rsid w:val="002A22B1"/>
    <w:rsid w:val="002B60F9"/>
    <w:rsid w:val="002C6B72"/>
    <w:rsid w:val="002D5C56"/>
    <w:rsid w:val="002F2C43"/>
    <w:rsid w:val="00301749"/>
    <w:rsid w:val="003232D9"/>
    <w:rsid w:val="00336DAE"/>
    <w:rsid w:val="003379DB"/>
    <w:rsid w:val="00343A6B"/>
    <w:rsid w:val="00354815"/>
    <w:rsid w:val="003616FB"/>
    <w:rsid w:val="00381197"/>
    <w:rsid w:val="00381B25"/>
    <w:rsid w:val="003945B2"/>
    <w:rsid w:val="00397D78"/>
    <w:rsid w:val="003A2AB7"/>
    <w:rsid w:val="003F2296"/>
    <w:rsid w:val="00405117"/>
    <w:rsid w:val="004064A0"/>
    <w:rsid w:val="00425D04"/>
    <w:rsid w:val="00447967"/>
    <w:rsid w:val="00452054"/>
    <w:rsid w:val="00491E44"/>
    <w:rsid w:val="00496CA3"/>
    <w:rsid w:val="004B0D0E"/>
    <w:rsid w:val="004B1556"/>
    <w:rsid w:val="004B5D14"/>
    <w:rsid w:val="004C66DC"/>
    <w:rsid w:val="004F150A"/>
    <w:rsid w:val="004F2D1C"/>
    <w:rsid w:val="004F3AA2"/>
    <w:rsid w:val="00500066"/>
    <w:rsid w:val="00505CB1"/>
    <w:rsid w:val="00522B81"/>
    <w:rsid w:val="00525CA4"/>
    <w:rsid w:val="00526CA3"/>
    <w:rsid w:val="00531118"/>
    <w:rsid w:val="00535379"/>
    <w:rsid w:val="005555D3"/>
    <w:rsid w:val="00556175"/>
    <w:rsid w:val="00560C4E"/>
    <w:rsid w:val="00565F21"/>
    <w:rsid w:val="00577644"/>
    <w:rsid w:val="00593A29"/>
    <w:rsid w:val="00597866"/>
    <w:rsid w:val="005A0DF2"/>
    <w:rsid w:val="005B7E08"/>
    <w:rsid w:val="005C03C9"/>
    <w:rsid w:val="005C1728"/>
    <w:rsid w:val="005E0596"/>
    <w:rsid w:val="005E1A1A"/>
    <w:rsid w:val="005E6D55"/>
    <w:rsid w:val="0060318D"/>
    <w:rsid w:val="00621A4D"/>
    <w:rsid w:val="00622925"/>
    <w:rsid w:val="00630675"/>
    <w:rsid w:val="006334EC"/>
    <w:rsid w:val="00642192"/>
    <w:rsid w:val="00672F9A"/>
    <w:rsid w:val="006C171B"/>
    <w:rsid w:val="006C29FE"/>
    <w:rsid w:val="006C34DD"/>
    <w:rsid w:val="006F6F0C"/>
    <w:rsid w:val="00701455"/>
    <w:rsid w:val="00704A5C"/>
    <w:rsid w:val="00712B3B"/>
    <w:rsid w:val="00732A4D"/>
    <w:rsid w:val="00733CDF"/>
    <w:rsid w:val="00741EF5"/>
    <w:rsid w:val="00746530"/>
    <w:rsid w:val="00762AF8"/>
    <w:rsid w:val="00773711"/>
    <w:rsid w:val="00774D64"/>
    <w:rsid w:val="007950BD"/>
    <w:rsid w:val="00795FD4"/>
    <w:rsid w:val="007A34E4"/>
    <w:rsid w:val="007B41D7"/>
    <w:rsid w:val="007C46C1"/>
    <w:rsid w:val="007C4C98"/>
    <w:rsid w:val="007C711A"/>
    <w:rsid w:val="00813B69"/>
    <w:rsid w:val="00823D3C"/>
    <w:rsid w:val="00826A13"/>
    <w:rsid w:val="008642B0"/>
    <w:rsid w:val="00895650"/>
    <w:rsid w:val="00895CF3"/>
    <w:rsid w:val="008A7DB5"/>
    <w:rsid w:val="008B0E29"/>
    <w:rsid w:val="008C6E3D"/>
    <w:rsid w:val="008C755F"/>
    <w:rsid w:val="008D2E7D"/>
    <w:rsid w:val="008E55B3"/>
    <w:rsid w:val="008E77E8"/>
    <w:rsid w:val="008F637F"/>
    <w:rsid w:val="00913634"/>
    <w:rsid w:val="00914789"/>
    <w:rsid w:val="009230A0"/>
    <w:rsid w:val="00924B9E"/>
    <w:rsid w:val="00924C13"/>
    <w:rsid w:val="00930E94"/>
    <w:rsid w:val="009454FA"/>
    <w:rsid w:val="009460A4"/>
    <w:rsid w:val="0095593F"/>
    <w:rsid w:val="00956822"/>
    <w:rsid w:val="009632A5"/>
    <w:rsid w:val="009746C5"/>
    <w:rsid w:val="009971FA"/>
    <w:rsid w:val="009A3008"/>
    <w:rsid w:val="009D4E81"/>
    <w:rsid w:val="009E6D1A"/>
    <w:rsid w:val="00A1314C"/>
    <w:rsid w:val="00A30593"/>
    <w:rsid w:val="00A55A7B"/>
    <w:rsid w:val="00A60995"/>
    <w:rsid w:val="00A7219D"/>
    <w:rsid w:val="00AA7BF3"/>
    <w:rsid w:val="00AB5F13"/>
    <w:rsid w:val="00AB7230"/>
    <w:rsid w:val="00AD29B9"/>
    <w:rsid w:val="00B05B4C"/>
    <w:rsid w:val="00B07427"/>
    <w:rsid w:val="00B0782E"/>
    <w:rsid w:val="00B161D0"/>
    <w:rsid w:val="00B32E14"/>
    <w:rsid w:val="00B35788"/>
    <w:rsid w:val="00B46910"/>
    <w:rsid w:val="00B5330E"/>
    <w:rsid w:val="00B6005F"/>
    <w:rsid w:val="00B71F9E"/>
    <w:rsid w:val="00B733F4"/>
    <w:rsid w:val="00B81043"/>
    <w:rsid w:val="00B8110F"/>
    <w:rsid w:val="00B93C85"/>
    <w:rsid w:val="00BA58B9"/>
    <w:rsid w:val="00BB1FEB"/>
    <w:rsid w:val="00BF450F"/>
    <w:rsid w:val="00C01843"/>
    <w:rsid w:val="00C04D0C"/>
    <w:rsid w:val="00C1269A"/>
    <w:rsid w:val="00C16093"/>
    <w:rsid w:val="00C23187"/>
    <w:rsid w:val="00C240A4"/>
    <w:rsid w:val="00C27992"/>
    <w:rsid w:val="00C60E6F"/>
    <w:rsid w:val="00C61ABF"/>
    <w:rsid w:val="00C652FC"/>
    <w:rsid w:val="00C7656D"/>
    <w:rsid w:val="00C81AAA"/>
    <w:rsid w:val="00C938E0"/>
    <w:rsid w:val="00CB04AA"/>
    <w:rsid w:val="00CB1A33"/>
    <w:rsid w:val="00CF0BF5"/>
    <w:rsid w:val="00CF0F96"/>
    <w:rsid w:val="00D01D9D"/>
    <w:rsid w:val="00D05FF2"/>
    <w:rsid w:val="00D17DE9"/>
    <w:rsid w:val="00D26EE3"/>
    <w:rsid w:val="00D27EEA"/>
    <w:rsid w:val="00D3098E"/>
    <w:rsid w:val="00D422D4"/>
    <w:rsid w:val="00D67BAD"/>
    <w:rsid w:val="00D71515"/>
    <w:rsid w:val="00D717D4"/>
    <w:rsid w:val="00D8397C"/>
    <w:rsid w:val="00D84D39"/>
    <w:rsid w:val="00D91FE0"/>
    <w:rsid w:val="00D92DF8"/>
    <w:rsid w:val="00D9485C"/>
    <w:rsid w:val="00DB27E9"/>
    <w:rsid w:val="00DC267D"/>
    <w:rsid w:val="00DE1DDA"/>
    <w:rsid w:val="00DF63E6"/>
    <w:rsid w:val="00E106F0"/>
    <w:rsid w:val="00E267A2"/>
    <w:rsid w:val="00E414F4"/>
    <w:rsid w:val="00E44B92"/>
    <w:rsid w:val="00E4700F"/>
    <w:rsid w:val="00E541BE"/>
    <w:rsid w:val="00E55251"/>
    <w:rsid w:val="00E75EE1"/>
    <w:rsid w:val="00E9762D"/>
    <w:rsid w:val="00EA3FF4"/>
    <w:rsid w:val="00EA7CD4"/>
    <w:rsid w:val="00EB44F6"/>
    <w:rsid w:val="00EB5E68"/>
    <w:rsid w:val="00EB60F5"/>
    <w:rsid w:val="00EB7307"/>
    <w:rsid w:val="00ED0B3B"/>
    <w:rsid w:val="00ED4D4C"/>
    <w:rsid w:val="00EF07B5"/>
    <w:rsid w:val="00EF142D"/>
    <w:rsid w:val="00F03D2F"/>
    <w:rsid w:val="00F12A13"/>
    <w:rsid w:val="00F324F7"/>
    <w:rsid w:val="00F41F27"/>
    <w:rsid w:val="00F42FEB"/>
    <w:rsid w:val="00F46AB0"/>
    <w:rsid w:val="00F5093E"/>
    <w:rsid w:val="00F52C01"/>
    <w:rsid w:val="00F75739"/>
    <w:rsid w:val="00F95E4C"/>
    <w:rsid w:val="00FA2684"/>
    <w:rsid w:val="00FA349A"/>
    <w:rsid w:val="00FA3B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240A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3B69"/>
    <w:rPr>
      <w:color w:val="0000FF"/>
      <w:u w:val="single"/>
    </w:rPr>
  </w:style>
  <w:style w:type="character" w:styleId="FollowedHyperlink">
    <w:name w:val="FollowedHyperlink"/>
    <w:basedOn w:val="DefaultParagraphFont"/>
    <w:uiPriority w:val="99"/>
    <w:semiHidden/>
    <w:rsid w:val="00813B69"/>
    <w:rPr>
      <w:color w:val="800080"/>
      <w:u w:val="single"/>
    </w:rPr>
  </w:style>
  <w:style w:type="paragraph" w:styleId="Header">
    <w:name w:val="header"/>
    <w:basedOn w:val="Normal"/>
    <w:link w:val="HeaderChar"/>
    <w:uiPriority w:val="99"/>
    <w:rsid w:val="00E75EE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75EE1"/>
  </w:style>
  <w:style w:type="paragraph" w:styleId="Footer">
    <w:name w:val="footer"/>
    <w:basedOn w:val="Normal"/>
    <w:link w:val="FooterChar"/>
    <w:uiPriority w:val="99"/>
    <w:semiHidden/>
    <w:rsid w:val="00E75EE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75EE1"/>
  </w:style>
  <w:style w:type="paragraph" w:styleId="ListParagraph">
    <w:name w:val="List Paragraph"/>
    <w:basedOn w:val="Normal"/>
    <w:uiPriority w:val="99"/>
    <w:qFormat/>
    <w:rsid w:val="00F12A13"/>
    <w:pPr>
      <w:ind w:left="720"/>
    </w:pPr>
  </w:style>
  <w:style w:type="character" w:styleId="Strong">
    <w:name w:val="Strong"/>
    <w:basedOn w:val="DefaultParagraphFont"/>
    <w:uiPriority w:val="99"/>
    <w:qFormat/>
    <w:rsid w:val="001450F4"/>
    <w:rPr>
      <w:b/>
      <w:bCs/>
    </w:rPr>
  </w:style>
</w:styles>
</file>

<file path=word/webSettings.xml><?xml version="1.0" encoding="utf-8"?>
<w:webSettings xmlns:r="http://schemas.openxmlformats.org/officeDocument/2006/relationships" xmlns:w="http://schemas.openxmlformats.org/wordprocessingml/2006/main">
  <w:divs>
    <w:div w:id="1329940617">
      <w:marLeft w:val="0"/>
      <w:marRight w:val="0"/>
      <w:marTop w:val="0"/>
      <w:marBottom w:val="0"/>
      <w:divBdr>
        <w:top w:val="none" w:sz="0" w:space="0" w:color="auto"/>
        <w:left w:val="none" w:sz="0" w:space="0" w:color="auto"/>
        <w:bottom w:val="none" w:sz="0" w:space="0" w:color="auto"/>
        <w:right w:val="none" w:sz="0" w:space="0" w:color="auto"/>
      </w:divBdr>
    </w:div>
    <w:div w:id="1329940618">
      <w:marLeft w:val="0"/>
      <w:marRight w:val="0"/>
      <w:marTop w:val="0"/>
      <w:marBottom w:val="0"/>
      <w:divBdr>
        <w:top w:val="none" w:sz="0" w:space="0" w:color="auto"/>
        <w:left w:val="none" w:sz="0" w:space="0" w:color="auto"/>
        <w:bottom w:val="none" w:sz="0" w:space="0" w:color="auto"/>
        <w:right w:val="none" w:sz="0" w:space="0" w:color="auto"/>
      </w:divBdr>
    </w:div>
    <w:div w:id="1329940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2805</TotalTime>
  <Pages>5</Pages>
  <Words>1753</Words>
  <Characters>9997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Solovyeva</dc:creator>
  <cp:keywords/>
  <dc:description/>
  <cp:lastModifiedBy>Solovyeva</cp:lastModifiedBy>
  <cp:revision>90</cp:revision>
  <cp:lastPrinted>2017-06-05T08:09:00Z</cp:lastPrinted>
  <dcterms:created xsi:type="dcterms:W3CDTF">2017-03-16T19:47:00Z</dcterms:created>
  <dcterms:modified xsi:type="dcterms:W3CDTF">2017-11-21T10:29:00Z</dcterms:modified>
</cp:coreProperties>
</file>